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E0AD3" w14:textId="4FBBDDB4" w:rsidR="007858FD" w:rsidRPr="00325464" w:rsidRDefault="007858FD" w:rsidP="00C30B80">
      <w:pPr>
        <w:spacing w:after="160" w:line="259" w:lineRule="auto"/>
        <w:textAlignment w:val="baseline"/>
        <w:rPr>
          <w:b/>
          <w:sz w:val="24"/>
          <w:lang w:val="it-IT"/>
        </w:rPr>
      </w:pPr>
      <w:r w:rsidRPr="00325464">
        <w:rPr>
          <w:b/>
          <w:sz w:val="24"/>
          <w:lang w:val="it-IT"/>
        </w:rPr>
        <w:t>LEGUMBRES SELECTAS SIERRA NEVADA: Qualità e sicurezza alimentare garantita da TOMRA Food</w:t>
      </w:r>
    </w:p>
    <w:p w14:paraId="11C2512E" w14:textId="4E8AEFEA" w:rsidR="007858FD" w:rsidRPr="00325464" w:rsidRDefault="007858FD" w:rsidP="00C30B80">
      <w:pPr>
        <w:spacing w:after="160" w:line="259" w:lineRule="auto"/>
        <w:textAlignment w:val="baseline"/>
        <w:rPr>
          <w:i/>
          <w:lang w:val="it-IT"/>
        </w:rPr>
      </w:pPr>
      <w:r w:rsidRPr="00325464">
        <w:rPr>
          <w:rFonts w:eastAsia="Times New Roman" w:cstheme="minorHAnsi"/>
          <w:i/>
          <w:lang w:val="it-IT"/>
        </w:rPr>
        <w:t xml:space="preserve">LEGUMBRES SELECTAS SIERRA NEVADA, </w:t>
      </w:r>
      <w:r w:rsidR="00C17955">
        <w:rPr>
          <w:rFonts w:eastAsia="Times New Roman" w:cstheme="minorHAnsi"/>
          <w:i/>
          <w:lang w:val="it-IT"/>
        </w:rPr>
        <w:t>azienda</w:t>
      </w:r>
      <w:r w:rsidRPr="00325464">
        <w:rPr>
          <w:rFonts w:eastAsia="Times New Roman" w:cstheme="minorHAnsi"/>
          <w:i/>
          <w:lang w:val="it-IT"/>
        </w:rPr>
        <w:t xml:space="preserve"> </w:t>
      </w:r>
      <w:r w:rsidR="006D3ABF" w:rsidRPr="00325464">
        <w:rPr>
          <w:rFonts w:eastAsia="Times New Roman" w:cstheme="minorHAnsi"/>
          <w:i/>
          <w:lang w:val="it-IT"/>
        </w:rPr>
        <w:t>s</w:t>
      </w:r>
      <w:r w:rsidRPr="00325464">
        <w:rPr>
          <w:rFonts w:eastAsia="Times New Roman" w:cstheme="minorHAnsi"/>
          <w:i/>
          <w:lang w:val="it-IT"/>
        </w:rPr>
        <w:t>pagnola con sede a Granada,</w:t>
      </w:r>
      <w:r w:rsidR="006D3ABF" w:rsidRPr="00325464">
        <w:rPr>
          <w:rFonts w:eastAsia="Times New Roman" w:cstheme="minorHAnsi"/>
          <w:i/>
          <w:lang w:val="it-IT"/>
        </w:rPr>
        <w:t xml:space="preserve"> è</w:t>
      </w:r>
      <w:r w:rsidRPr="00325464">
        <w:rPr>
          <w:rFonts w:eastAsia="Times New Roman" w:cstheme="minorHAnsi"/>
          <w:i/>
          <w:lang w:val="it-IT"/>
        </w:rPr>
        <w:t xml:space="preserve"> specializzata nelle produzione, selezione e commercializzazione di legumi di altissima qualità. È leader del mercato spagnolo e rientra nella top 5 delle aziende europ</w:t>
      </w:r>
      <w:r w:rsidR="006D3ABF" w:rsidRPr="00325464">
        <w:rPr>
          <w:rFonts w:eastAsia="Times New Roman" w:cstheme="minorHAnsi"/>
          <w:i/>
          <w:lang w:val="it-IT"/>
        </w:rPr>
        <w:t>ee</w:t>
      </w:r>
      <w:r w:rsidRPr="00325464">
        <w:rPr>
          <w:rFonts w:eastAsia="Times New Roman" w:cstheme="minorHAnsi"/>
          <w:i/>
          <w:lang w:val="it-IT"/>
        </w:rPr>
        <w:t xml:space="preserve"> di </w:t>
      </w:r>
      <w:r w:rsidR="006D3ABF" w:rsidRPr="00325464">
        <w:rPr>
          <w:rFonts w:eastAsia="Times New Roman" w:cstheme="minorHAnsi"/>
          <w:i/>
          <w:lang w:val="it-IT"/>
        </w:rPr>
        <w:t xml:space="preserve">produzione, </w:t>
      </w:r>
      <w:r w:rsidRPr="00325464">
        <w:rPr>
          <w:rFonts w:eastAsia="Times New Roman" w:cstheme="minorHAnsi"/>
          <w:i/>
          <w:lang w:val="it-IT"/>
        </w:rPr>
        <w:t xml:space="preserve">lavorazione e selezione di lenticchie, fagioli e ceci. L’azienda ha identificato la TOMRA Nimbus BSI+ come soluzione ideale per affrontare le criticità nella lavorazione dei legumi. Con questa tecnologia </w:t>
      </w:r>
      <w:r w:rsidR="006D3ABF" w:rsidRPr="00325464">
        <w:rPr>
          <w:rFonts w:eastAsia="Times New Roman" w:cstheme="minorHAnsi"/>
          <w:i/>
          <w:lang w:val="it-IT"/>
        </w:rPr>
        <w:t>è r</w:t>
      </w:r>
      <w:r w:rsidRPr="00325464">
        <w:rPr>
          <w:rFonts w:eastAsia="Times New Roman" w:cstheme="minorHAnsi"/>
          <w:i/>
          <w:lang w:val="it-IT"/>
        </w:rPr>
        <w:t>iuscit</w:t>
      </w:r>
      <w:r w:rsidR="006D3ABF" w:rsidRPr="00325464">
        <w:rPr>
          <w:rFonts w:eastAsia="Times New Roman" w:cstheme="minorHAnsi"/>
          <w:i/>
          <w:lang w:val="it-IT"/>
        </w:rPr>
        <w:t>a decuplicare la capacità produttiva, a fronte di un aumento del</w:t>
      </w:r>
      <w:r w:rsidRPr="00325464">
        <w:rPr>
          <w:rFonts w:eastAsia="Times New Roman" w:cstheme="minorHAnsi"/>
          <w:i/>
          <w:lang w:val="it-IT"/>
        </w:rPr>
        <w:t xml:space="preserve"> livello</w:t>
      </w:r>
      <w:r w:rsidR="006D3ABF" w:rsidRPr="00325464">
        <w:rPr>
          <w:rFonts w:eastAsia="Times New Roman" w:cstheme="minorHAnsi"/>
          <w:i/>
          <w:lang w:val="it-IT"/>
        </w:rPr>
        <w:t xml:space="preserve"> di</w:t>
      </w:r>
      <w:r w:rsidRPr="00325464">
        <w:rPr>
          <w:rFonts w:eastAsia="Times New Roman" w:cstheme="minorHAnsi"/>
          <w:i/>
          <w:lang w:val="it-IT"/>
        </w:rPr>
        <w:t xml:space="preserve"> </w:t>
      </w:r>
      <w:r w:rsidR="006D3ABF" w:rsidRPr="00325464">
        <w:rPr>
          <w:rFonts w:eastAsia="Times New Roman" w:cstheme="minorHAnsi"/>
          <w:i/>
          <w:lang w:val="it-IT"/>
        </w:rPr>
        <w:t xml:space="preserve">qualità e sicurezza alimentare ottenuto grazie a </w:t>
      </w:r>
      <w:r w:rsidR="00F95DF4" w:rsidRPr="00325464">
        <w:rPr>
          <w:rFonts w:eastAsia="Times New Roman" w:cstheme="minorHAnsi"/>
          <w:i/>
          <w:lang w:val="it-IT"/>
        </w:rPr>
        <w:t>un processo più automatizzato, controllato ed efficiente.</w:t>
      </w:r>
    </w:p>
    <w:p w14:paraId="257CEF14" w14:textId="57D315ED" w:rsidR="005B2DDC" w:rsidRPr="00325464" w:rsidRDefault="00CB6730" w:rsidP="00C30B80">
      <w:pPr>
        <w:spacing w:after="160" w:line="259" w:lineRule="auto"/>
        <w:rPr>
          <w:lang w:val="it-IT"/>
        </w:rPr>
      </w:pPr>
      <w:r w:rsidRPr="00CB6730">
        <w:rPr>
          <w:b/>
          <w:lang w:val="it-IT"/>
        </w:rPr>
        <w:t>Leuven, Belgio, 3 novembre 2020</w:t>
      </w:r>
      <w:r>
        <w:rPr>
          <w:lang w:val="it-IT"/>
        </w:rPr>
        <w:t xml:space="preserve"> - </w:t>
      </w:r>
      <w:r w:rsidR="005B2DDC" w:rsidRPr="00325464">
        <w:rPr>
          <w:lang w:val="it-IT"/>
        </w:rPr>
        <w:t xml:space="preserve">I legumi più utilizzati </w:t>
      </w:r>
      <w:r w:rsidR="006D3ABF" w:rsidRPr="00325464">
        <w:rPr>
          <w:lang w:val="it-IT"/>
        </w:rPr>
        <w:t>della</w:t>
      </w:r>
      <w:r w:rsidR="005B2DDC" w:rsidRPr="00325464">
        <w:rPr>
          <w:lang w:val="it-IT"/>
        </w:rPr>
        <w:t xml:space="preserve"> Spagna hanno origine da quest’azienda familiare con 57 anni di storia</w:t>
      </w:r>
      <w:r w:rsidR="006D3ABF" w:rsidRPr="00325464">
        <w:rPr>
          <w:lang w:val="it-IT"/>
        </w:rPr>
        <w:t xml:space="preserve">, </w:t>
      </w:r>
      <w:r w:rsidR="005B2DDC" w:rsidRPr="00325464">
        <w:rPr>
          <w:lang w:val="it-IT"/>
        </w:rPr>
        <w:t xml:space="preserve">fondata da Antonio Jiménez Martín, padre dell’attuale CEO dell’azienda, Vicente Jiménez Blanes. Il 70% della produzione è basata sui ceci ma vengono </w:t>
      </w:r>
      <w:r w:rsidR="006D3ABF" w:rsidRPr="00325464">
        <w:rPr>
          <w:lang w:val="it-IT"/>
        </w:rPr>
        <w:t>processati</w:t>
      </w:r>
      <w:r w:rsidR="005B2DDC" w:rsidRPr="00325464">
        <w:rPr>
          <w:lang w:val="it-IT"/>
        </w:rPr>
        <w:t xml:space="preserve"> anche lenticchie e fagioli. </w:t>
      </w:r>
      <w:r w:rsidR="00325464">
        <w:rPr>
          <w:lang w:val="it-IT"/>
        </w:rPr>
        <w:t>In Andalusia, l</w:t>
      </w:r>
      <w:r w:rsidR="005B2DDC" w:rsidRPr="00325464">
        <w:rPr>
          <w:lang w:val="it-IT"/>
        </w:rPr>
        <w:t>’azienda lavora circa 5</w:t>
      </w:r>
      <w:r w:rsidR="006D3ABF" w:rsidRPr="00325464">
        <w:rPr>
          <w:lang w:val="it-IT"/>
        </w:rPr>
        <w:t>.</w:t>
      </w:r>
      <w:r w:rsidR="005B2DDC" w:rsidRPr="00325464">
        <w:rPr>
          <w:lang w:val="it-IT"/>
        </w:rPr>
        <w:t>000 ettari di ceci, raggiungendo una produzione annuale che varia da</w:t>
      </w:r>
      <w:r w:rsidR="006D3ABF" w:rsidRPr="00325464">
        <w:rPr>
          <w:lang w:val="it-IT"/>
        </w:rPr>
        <w:t>lle</w:t>
      </w:r>
      <w:r w:rsidR="005B2DDC" w:rsidRPr="00325464">
        <w:rPr>
          <w:lang w:val="it-IT"/>
        </w:rPr>
        <w:t xml:space="preserve"> 5</w:t>
      </w:r>
      <w:r w:rsidR="006D3ABF" w:rsidRPr="00325464">
        <w:rPr>
          <w:lang w:val="it-IT"/>
        </w:rPr>
        <w:t>.000 alle</w:t>
      </w:r>
      <w:r w:rsidR="005B2DDC" w:rsidRPr="00325464">
        <w:rPr>
          <w:lang w:val="it-IT"/>
        </w:rPr>
        <w:t xml:space="preserve"> 7</w:t>
      </w:r>
      <w:r w:rsidR="006D3ABF" w:rsidRPr="00325464">
        <w:rPr>
          <w:lang w:val="it-IT"/>
        </w:rPr>
        <w:t>.</w:t>
      </w:r>
      <w:r w:rsidR="005B2DDC" w:rsidRPr="00325464">
        <w:rPr>
          <w:lang w:val="it-IT"/>
        </w:rPr>
        <w:t>000 tonnellate.</w:t>
      </w:r>
    </w:p>
    <w:p w14:paraId="7EE985C0" w14:textId="6AFDE07C" w:rsidR="005B2DDC" w:rsidRPr="00325464" w:rsidRDefault="005B2DDC" w:rsidP="00C30B80">
      <w:pPr>
        <w:spacing w:after="160" w:line="259" w:lineRule="auto"/>
        <w:rPr>
          <w:lang w:val="it-IT"/>
        </w:rPr>
      </w:pPr>
      <w:r w:rsidRPr="00325464">
        <w:rPr>
          <w:rFonts w:eastAsia="Times New Roman" w:cstheme="minorHAnsi"/>
          <w:lang w:val="it-IT"/>
        </w:rPr>
        <w:t>LEGUMBRES SELECTAS SIERRA NEVADA coltiva due varietà di ceci</w:t>
      </w:r>
      <w:r w:rsidR="006D3ABF" w:rsidRPr="00325464">
        <w:rPr>
          <w:rFonts w:eastAsia="Times New Roman" w:cstheme="minorHAnsi"/>
          <w:lang w:val="it-IT"/>
        </w:rPr>
        <w:t>:</w:t>
      </w:r>
      <w:r w:rsidRPr="00325464">
        <w:rPr>
          <w:rFonts w:eastAsia="Times New Roman" w:cstheme="minorHAnsi"/>
          <w:lang w:val="it-IT"/>
        </w:rPr>
        <w:t xml:space="preserve"> la varietà </w:t>
      </w:r>
      <w:r w:rsidRPr="00325464">
        <w:rPr>
          <w:lang w:val="it-IT"/>
        </w:rPr>
        <w:t>Sierra Nevada White</w:t>
      </w:r>
      <w:r w:rsidR="00487D1D" w:rsidRPr="00325464">
        <w:rPr>
          <w:lang w:val="it-IT"/>
        </w:rPr>
        <w:t xml:space="preserve"> </w:t>
      </w:r>
      <w:r w:rsidR="006D3ABF" w:rsidRPr="00325464">
        <w:rPr>
          <w:lang w:val="it-IT"/>
        </w:rPr>
        <w:t>occupa il 30% della produzione, i</w:t>
      </w:r>
      <w:r w:rsidRPr="00325464">
        <w:rPr>
          <w:lang w:val="it-IT"/>
        </w:rPr>
        <w:t>l resto è riservat</w:t>
      </w:r>
      <w:r w:rsidR="006D3ABF" w:rsidRPr="00325464">
        <w:rPr>
          <w:lang w:val="it-IT"/>
        </w:rPr>
        <w:t>o</w:t>
      </w:r>
      <w:r w:rsidRPr="00325464">
        <w:rPr>
          <w:lang w:val="it-IT"/>
        </w:rPr>
        <w:t xml:space="preserve"> alla varietà Sierra Nevada </w:t>
      </w:r>
      <w:r w:rsidRPr="00325464">
        <w:rPr>
          <w:iCs/>
          <w:lang w:val="it-IT"/>
        </w:rPr>
        <w:t>Pedrosillano</w:t>
      </w:r>
      <w:r w:rsidR="00487D1D" w:rsidRPr="00325464">
        <w:rPr>
          <w:iCs/>
          <w:lang w:val="it-IT"/>
        </w:rPr>
        <w:t>,</w:t>
      </w:r>
      <w:r w:rsidRPr="00325464">
        <w:rPr>
          <w:iCs/>
          <w:lang w:val="it-IT"/>
        </w:rPr>
        <w:t xml:space="preserve"> sviluppata per ottenere rese migliori e </w:t>
      </w:r>
      <w:r w:rsidR="00487D1D" w:rsidRPr="00325464">
        <w:rPr>
          <w:iCs/>
          <w:lang w:val="it-IT"/>
        </w:rPr>
        <w:t>resistenza</w:t>
      </w:r>
      <w:r w:rsidRPr="00325464">
        <w:rPr>
          <w:iCs/>
          <w:lang w:val="it-IT"/>
        </w:rPr>
        <w:t xml:space="preserve"> alle malattie tipiche di questa cultivar.</w:t>
      </w:r>
      <w:r w:rsidR="00695F42" w:rsidRPr="00325464">
        <w:rPr>
          <w:iCs/>
          <w:lang w:val="it-IT"/>
        </w:rPr>
        <w:t xml:space="preserve"> L’azienda fornisce i più grandi ed esigent</w:t>
      </w:r>
      <w:r w:rsidR="006D3ABF" w:rsidRPr="00325464">
        <w:rPr>
          <w:iCs/>
          <w:lang w:val="it-IT"/>
        </w:rPr>
        <w:t>i confezionatori, inscatolatori</w:t>
      </w:r>
      <w:r w:rsidR="00695F42" w:rsidRPr="00325464">
        <w:rPr>
          <w:iCs/>
          <w:lang w:val="it-IT"/>
        </w:rPr>
        <w:t xml:space="preserve"> e produttori di legumi </w:t>
      </w:r>
      <w:r w:rsidR="006D3ABF" w:rsidRPr="00325464">
        <w:rPr>
          <w:iCs/>
          <w:lang w:val="it-IT"/>
        </w:rPr>
        <w:t>di</w:t>
      </w:r>
      <w:r w:rsidR="00695F42" w:rsidRPr="00325464">
        <w:rPr>
          <w:iCs/>
          <w:lang w:val="it-IT"/>
        </w:rPr>
        <w:t xml:space="preserve"> S</w:t>
      </w:r>
      <w:r w:rsidR="00DF13C6" w:rsidRPr="00325464">
        <w:rPr>
          <w:iCs/>
          <w:lang w:val="it-IT"/>
        </w:rPr>
        <w:t xml:space="preserve">pagna, Francia, Italia, Belgio e </w:t>
      </w:r>
      <w:r w:rsidR="00695F42" w:rsidRPr="00325464">
        <w:rPr>
          <w:iCs/>
          <w:lang w:val="it-IT"/>
        </w:rPr>
        <w:t xml:space="preserve">Olanda, </w:t>
      </w:r>
      <w:r w:rsidR="00DF13C6" w:rsidRPr="00325464">
        <w:rPr>
          <w:iCs/>
          <w:lang w:val="it-IT"/>
        </w:rPr>
        <w:t xml:space="preserve">oltre ai produttori di </w:t>
      </w:r>
      <w:r w:rsidR="00695F42" w:rsidRPr="00325464">
        <w:rPr>
          <w:iCs/>
          <w:lang w:val="it-IT"/>
        </w:rPr>
        <w:t xml:space="preserve"> farina, hummus e falafel </w:t>
      </w:r>
      <w:r w:rsidR="00DF13C6" w:rsidRPr="00325464">
        <w:rPr>
          <w:iCs/>
          <w:lang w:val="it-IT"/>
        </w:rPr>
        <w:t>di</w:t>
      </w:r>
      <w:r w:rsidR="00695F42" w:rsidRPr="00325464">
        <w:rPr>
          <w:iCs/>
          <w:lang w:val="it-IT"/>
        </w:rPr>
        <w:t xml:space="preserve"> Spagna, Nord </w:t>
      </w:r>
      <w:r w:rsidR="00487D1D" w:rsidRPr="00325464">
        <w:rPr>
          <w:iCs/>
          <w:lang w:val="it-IT"/>
        </w:rPr>
        <w:t>E</w:t>
      </w:r>
      <w:r w:rsidR="00695F42" w:rsidRPr="00325464">
        <w:rPr>
          <w:iCs/>
          <w:lang w:val="it-IT"/>
        </w:rPr>
        <w:t xml:space="preserve">uropa, Turchia, Pakistan, Algeria e Tunisia .  </w:t>
      </w:r>
    </w:p>
    <w:p w14:paraId="734D6300" w14:textId="50C05410" w:rsidR="001F2E12" w:rsidRPr="00325464" w:rsidRDefault="00DF13C6" w:rsidP="00C30B80">
      <w:pPr>
        <w:spacing w:after="160" w:line="259" w:lineRule="auto"/>
        <w:rPr>
          <w:lang w:val="it-IT"/>
        </w:rPr>
      </w:pPr>
      <w:r w:rsidRPr="00325464">
        <w:rPr>
          <w:rFonts w:eastAsia="Times New Roman" w:cstheme="minorHAnsi"/>
          <w:lang w:val="it-IT"/>
        </w:rPr>
        <w:t xml:space="preserve"> </w:t>
      </w:r>
      <w:r w:rsidR="001F2E12" w:rsidRPr="00325464">
        <w:rPr>
          <w:rFonts w:eastAsia="Times New Roman" w:cstheme="minorHAnsi"/>
          <w:lang w:val="it-IT"/>
        </w:rPr>
        <w:t xml:space="preserve">“LEGUMBRES SELECTAS SIERRA NEVADA ha iniziato il suo viaggio più di cinque decadi fa ed è diventata quello che è oggi attraverso </w:t>
      </w:r>
      <w:r w:rsidRPr="00325464">
        <w:rPr>
          <w:rFonts w:eastAsia="Times New Roman" w:cstheme="minorHAnsi"/>
          <w:lang w:val="it-IT"/>
        </w:rPr>
        <w:t>il duro lavoro di una famiglia. Il nostro o</w:t>
      </w:r>
      <w:r w:rsidR="001F2E12" w:rsidRPr="00325464">
        <w:rPr>
          <w:rFonts w:eastAsia="Times New Roman" w:cstheme="minorHAnsi"/>
          <w:lang w:val="it-IT"/>
        </w:rPr>
        <w:t xml:space="preserve">biettivo è quello di offrire un prodotto di altissima qualità; </w:t>
      </w:r>
      <w:r w:rsidRPr="00325464">
        <w:rPr>
          <w:rFonts w:eastAsia="Times New Roman" w:cstheme="minorHAnsi"/>
          <w:lang w:val="it-IT"/>
        </w:rPr>
        <w:t>così</w:t>
      </w:r>
      <w:r w:rsidR="001F2E12" w:rsidRPr="00325464">
        <w:rPr>
          <w:rFonts w:eastAsia="Times New Roman" w:cstheme="minorHAnsi"/>
          <w:lang w:val="it-IT"/>
        </w:rPr>
        <w:t xml:space="preserve"> ci differenziamo dagli altri produttori. Questo investimento è stato un vero punto di svolta nella storia del nostro business. Quando ho visto funzionare la Nimbus BSI+ per la prima volta</w:t>
      </w:r>
      <w:r w:rsidR="00F94A59" w:rsidRPr="00325464">
        <w:rPr>
          <w:rFonts w:eastAsia="Times New Roman" w:cstheme="minorHAnsi"/>
          <w:lang w:val="it-IT"/>
        </w:rPr>
        <w:t xml:space="preserve">, </w:t>
      </w:r>
      <w:r w:rsidRPr="00325464">
        <w:rPr>
          <w:rFonts w:eastAsia="Times New Roman" w:cstheme="minorHAnsi"/>
          <w:lang w:val="it-IT"/>
        </w:rPr>
        <w:t>ho capito quanto</w:t>
      </w:r>
      <w:r w:rsidR="00F94A59" w:rsidRPr="00325464">
        <w:rPr>
          <w:rFonts w:eastAsia="Times New Roman" w:cstheme="minorHAnsi"/>
          <w:lang w:val="it-IT"/>
        </w:rPr>
        <w:t xml:space="preserve"> fosse eccezionale, ma non potevo </w:t>
      </w:r>
      <w:r w:rsidRPr="00325464">
        <w:rPr>
          <w:rFonts w:eastAsia="Times New Roman" w:cstheme="minorHAnsi"/>
          <w:lang w:val="it-IT"/>
        </w:rPr>
        <w:t xml:space="preserve">ancora </w:t>
      </w:r>
      <w:r w:rsidR="00F94A59" w:rsidRPr="00325464">
        <w:rPr>
          <w:rFonts w:eastAsia="Times New Roman" w:cstheme="minorHAnsi"/>
          <w:lang w:val="it-IT"/>
        </w:rPr>
        <w:t xml:space="preserve">immaginare </w:t>
      </w:r>
      <w:r w:rsidRPr="00325464">
        <w:rPr>
          <w:rFonts w:eastAsia="Times New Roman" w:cstheme="minorHAnsi"/>
          <w:lang w:val="it-IT"/>
        </w:rPr>
        <w:t xml:space="preserve">tutte </w:t>
      </w:r>
      <w:r w:rsidR="00F94A59" w:rsidRPr="00325464">
        <w:rPr>
          <w:rFonts w:eastAsia="Times New Roman" w:cstheme="minorHAnsi"/>
          <w:lang w:val="it-IT"/>
        </w:rPr>
        <w:t>le sue potenzialità. I risultati sono incredibili: 99.9% di pulizia del prodotto, passando da una capacità produttiva di 500 Kg/h a 5</w:t>
      </w:r>
      <w:r w:rsidRPr="00325464">
        <w:rPr>
          <w:rFonts w:eastAsia="Times New Roman" w:cstheme="minorHAnsi"/>
          <w:lang w:val="it-IT"/>
        </w:rPr>
        <w:t>.</w:t>
      </w:r>
      <w:r w:rsidR="00F94A59" w:rsidRPr="00325464">
        <w:rPr>
          <w:rFonts w:eastAsia="Times New Roman" w:cstheme="minorHAnsi"/>
          <w:lang w:val="it-IT"/>
        </w:rPr>
        <w:t xml:space="preserve">000 Kg/h. </w:t>
      </w:r>
      <w:r w:rsidR="00487D1D" w:rsidRPr="00325464">
        <w:rPr>
          <w:rFonts w:eastAsia="Times New Roman" w:cstheme="minorHAnsi"/>
          <w:lang w:val="it-IT"/>
        </w:rPr>
        <w:t>I</w:t>
      </w:r>
      <w:r w:rsidR="00F94A59" w:rsidRPr="00325464">
        <w:rPr>
          <w:rFonts w:eastAsia="Times New Roman" w:cstheme="minorHAnsi"/>
          <w:lang w:val="it-IT"/>
        </w:rPr>
        <w:t>l balzo è stato spettacolare”, ha detto orgogliosamente  Vicente Jiménez.</w:t>
      </w:r>
    </w:p>
    <w:p w14:paraId="043BF80A" w14:textId="299128B3" w:rsidR="00F94A59" w:rsidRPr="00325464" w:rsidRDefault="00F94A59" w:rsidP="00C30B80">
      <w:pPr>
        <w:spacing w:after="160" w:line="259" w:lineRule="auto"/>
        <w:rPr>
          <w:lang w:val="it-IT"/>
        </w:rPr>
      </w:pPr>
      <w:r w:rsidRPr="00325464">
        <w:rPr>
          <w:lang w:val="it-IT"/>
        </w:rPr>
        <w:t xml:space="preserve">Come fornitore </w:t>
      </w:r>
      <w:r w:rsidR="00DF13C6" w:rsidRPr="00325464">
        <w:rPr>
          <w:lang w:val="it-IT"/>
        </w:rPr>
        <w:t>di marchi prestigiosi</w:t>
      </w:r>
      <w:r w:rsidRPr="00325464">
        <w:rPr>
          <w:lang w:val="it-IT"/>
        </w:rPr>
        <w:t xml:space="preserve"> come Litoral (Nestlè), l’azienda ha dovuto affrontare problematiche che la selezione meccanica – anche se </w:t>
      </w:r>
      <w:r w:rsidR="00DF13C6" w:rsidRPr="00325464">
        <w:rPr>
          <w:lang w:val="it-IT"/>
        </w:rPr>
        <w:t>complet</w:t>
      </w:r>
      <w:r w:rsidRPr="00325464">
        <w:rPr>
          <w:lang w:val="it-IT"/>
        </w:rPr>
        <w:t xml:space="preserve">ata dalla selezione manuale e </w:t>
      </w:r>
      <w:r w:rsidR="00DF13C6" w:rsidRPr="00325464">
        <w:rPr>
          <w:lang w:val="it-IT"/>
        </w:rPr>
        <w:t xml:space="preserve">da </w:t>
      </w:r>
      <w:r w:rsidRPr="00325464">
        <w:rPr>
          <w:lang w:val="it-IT"/>
        </w:rPr>
        <w:t>ispezion</w:t>
      </w:r>
      <w:r w:rsidR="00DF13C6" w:rsidRPr="00325464">
        <w:rPr>
          <w:lang w:val="it-IT"/>
        </w:rPr>
        <w:t xml:space="preserve">i </w:t>
      </w:r>
      <w:r w:rsidRPr="00325464">
        <w:rPr>
          <w:lang w:val="it-IT"/>
        </w:rPr>
        <w:t>visive (HPS) – non era</w:t>
      </w:r>
      <w:r w:rsidR="00DF13C6" w:rsidRPr="00325464">
        <w:rPr>
          <w:lang w:val="it-IT"/>
        </w:rPr>
        <w:t xml:space="preserve"> </w:t>
      </w:r>
      <w:r w:rsidRPr="00325464">
        <w:rPr>
          <w:lang w:val="it-IT"/>
        </w:rPr>
        <w:t xml:space="preserve">in grado di risolvere: la presenza di corpi estranei pericolosi (pietre, vetro, legno, ceramica); la rimozione della cross-contamination di altre varietà di ceci e semi </w:t>
      </w:r>
      <w:r w:rsidR="00DF13C6" w:rsidRPr="00325464">
        <w:rPr>
          <w:lang w:val="it-IT"/>
        </w:rPr>
        <w:t xml:space="preserve">vegetali; </w:t>
      </w:r>
      <w:r w:rsidRPr="00325464">
        <w:rPr>
          <w:lang w:val="it-IT"/>
        </w:rPr>
        <w:t xml:space="preserve">l’abilità di eliminare prodotti striminziti, macchiati, </w:t>
      </w:r>
      <w:r w:rsidR="00887AA7" w:rsidRPr="00325464">
        <w:rPr>
          <w:lang w:val="it-IT"/>
        </w:rPr>
        <w:t>scoloriti</w:t>
      </w:r>
      <w:r w:rsidRPr="00325464">
        <w:rPr>
          <w:lang w:val="it-IT"/>
        </w:rPr>
        <w:t xml:space="preserve"> e </w:t>
      </w:r>
      <w:r w:rsidR="00887AA7" w:rsidRPr="00325464">
        <w:rPr>
          <w:lang w:val="it-IT"/>
        </w:rPr>
        <w:t xml:space="preserve">malformati </w:t>
      </w:r>
      <w:r w:rsidR="00DF13C6" w:rsidRPr="00325464">
        <w:rPr>
          <w:lang w:val="it-IT"/>
        </w:rPr>
        <w:t>non</w:t>
      </w:r>
      <w:r w:rsidR="00887AA7" w:rsidRPr="00325464">
        <w:rPr>
          <w:lang w:val="it-IT"/>
        </w:rPr>
        <w:t xml:space="preserve"> tollerati in un prodotto premium.</w:t>
      </w:r>
    </w:p>
    <w:p w14:paraId="1009F7B6" w14:textId="065F862D" w:rsidR="00887AA7" w:rsidRPr="00325464" w:rsidRDefault="00887AA7" w:rsidP="00C30B80">
      <w:pPr>
        <w:spacing w:after="160" w:line="259" w:lineRule="auto"/>
        <w:rPr>
          <w:lang w:val="it-IT"/>
        </w:rPr>
      </w:pPr>
      <w:r w:rsidRPr="00325464">
        <w:rPr>
          <w:lang w:val="it-IT"/>
        </w:rPr>
        <w:t xml:space="preserve">Quando LEGUMBRES SELECTAS SIERRA NEVADA </w:t>
      </w:r>
      <w:r w:rsidR="00DF13C6" w:rsidRPr="00325464">
        <w:rPr>
          <w:lang w:val="it-IT"/>
        </w:rPr>
        <w:t>ha contattato</w:t>
      </w:r>
      <w:r w:rsidRPr="00325464">
        <w:rPr>
          <w:lang w:val="it-IT"/>
        </w:rPr>
        <w:t xml:space="preserve"> TOMRA, la loro intenzione era quella di acquistare uno scanner con tecnologia a raggi-X. La squadra tecnica di TOMRA, con la sua estesa esperienza, ha velocemente realizzato </w:t>
      </w:r>
      <w:r w:rsidR="00DF13C6" w:rsidRPr="00325464">
        <w:rPr>
          <w:lang w:val="it-IT"/>
        </w:rPr>
        <w:t xml:space="preserve">che </w:t>
      </w:r>
      <w:r w:rsidRPr="00325464">
        <w:rPr>
          <w:lang w:val="it-IT"/>
        </w:rPr>
        <w:t xml:space="preserve">questa tecnologia </w:t>
      </w:r>
      <w:r w:rsidR="00DF13C6" w:rsidRPr="00325464">
        <w:rPr>
          <w:lang w:val="it-IT"/>
        </w:rPr>
        <w:t xml:space="preserve">da sola </w:t>
      </w:r>
      <w:r w:rsidRPr="00325464">
        <w:rPr>
          <w:lang w:val="it-IT"/>
        </w:rPr>
        <w:t xml:space="preserve">non avrebbe risolto </w:t>
      </w:r>
      <w:r w:rsidR="00DF13C6" w:rsidRPr="00325464">
        <w:rPr>
          <w:lang w:val="it-IT"/>
        </w:rPr>
        <w:t>quelle</w:t>
      </w:r>
      <w:r w:rsidRPr="00325464">
        <w:rPr>
          <w:lang w:val="it-IT"/>
        </w:rPr>
        <w:t xml:space="preserve"> problematiche. Il dipartimento tecnico in Belgio ha quindi suggerito la NIMBUS BSI+</w:t>
      </w:r>
      <w:r w:rsidR="00DF13C6" w:rsidRPr="00325464">
        <w:rPr>
          <w:lang w:val="it-IT"/>
        </w:rPr>
        <w:t xml:space="preserve">, </w:t>
      </w:r>
      <w:r w:rsidRPr="00325464">
        <w:rPr>
          <w:lang w:val="it-IT"/>
        </w:rPr>
        <w:t xml:space="preserve">una selezionatrice ad </w:t>
      </w:r>
      <w:r w:rsidR="00DF13C6" w:rsidRPr="00325464">
        <w:rPr>
          <w:lang w:val="it-IT"/>
        </w:rPr>
        <w:t xml:space="preserve">elevate </w:t>
      </w:r>
      <w:r w:rsidRPr="00325464">
        <w:rPr>
          <w:lang w:val="it-IT"/>
        </w:rPr>
        <w:t xml:space="preserve">prestazioni che si distingue per il suo alto grado di accuratezza nel rimuovere materiale indesiderato. Dopo tre viaggi in Belgio per testare la selezionatrice con i prodotti del cliente, Vicente Jiménez non ha </w:t>
      </w:r>
      <w:r w:rsidR="00DF13C6" w:rsidRPr="00325464">
        <w:rPr>
          <w:lang w:val="it-IT"/>
        </w:rPr>
        <w:t xml:space="preserve">più avuto </w:t>
      </w:r>
      <w:r w:rsidRPr="00325464">
        <w:rPr>
          <w:lang w:val="it-IT"/>
        </w:rPr>
        <w:t>dubbi. “</w:t>
      </w:r>
      <w:r w:rsidR="00DF13C6" w:rsidRPr="00325464">
        <w:rPr>
          <w:lang w:val="it-IT"/>
        </w:rPr>
        <w:t>L</w:t>
      </w:r>
      <w:r w:rsidRPr="00325464">
        <w:rPr>
          <w:lang w:val="it-IT"/>
        </w:rPr>
        <w:t>’installazione delle 2 Nimbus BSI+ è la cosa migliore che abbiamo fatto nei nostri 57 anni di storia</w:t>
      </w:r>
      <w:r w:rsidR="00C17955">
        <w:rPr>
          <w:lang w:val="it-IT"/>
        </w:rPr>
        <w:t>, come dimostra l</w:t>
      </w:r>
      <w:r w:rsidRPr="00325464">
        <w:rPr>
          <w:lang w:val="it-IT"/>
        </w:rPr>
        <w:t xml:space="preserve">’euforia di mio padre </w:t>
      </w:r>
      <w:r w:rsidR="00C17955">
        <w:rPr>
          <w:lang w:val="it-IT"/>
        </w:rPr>
        <w:t xml:space="preserve">la prima volta che </w:t>
      </w:r>
      <w:r w:rsidRPr="00325464">
        <w:rPr>
          <w:lang w:val="it-IT"/>
        </w:rPr>
        <w:t xml:space="preserve">ha visto la selezionatrice in funzione” </w:t>
      </w:r>
      <w:r w:rsidR="00DF13C6" w:rsidRPr="00325464">
        <w:rPr>
          <w:lang w:val="it-IT"/>
        </w:rPr>
        <w:t>ha dichiarato</w:t>
      </w:r>
      <w:r w:rsidRPr="00325464">
        <w:rPr>
          <w:lang w:val="it-IT"/>
        </w:rPr>
        <w:t xml:space="preserve"> coinvinto.</w:t>
      </w:r>
    </w:p>
    <w:p w14:paraId="25AAFF89" w14:textId="36C93BA5" w:rsidR="00887AA7" w:rsidRPr="00325464" w:rsidRDefault="00887AA7" w:rsidP="00C30B80">
      <w:pPr>
        <w:spacing w:after="160" w:line="259" w:lineRule="auto"/>
        <w:rPr>
          <w:lang w:val="it-IT"/>
        </w:rPr>
      </w:pPr>
      <w:r w:rsidRPr="00325464">
        <w:rPr>
          <w:lang w:val="it-IT"/>
        </w:rPr>
        <w:lastRenderedPageBreak/>
        <w:t>L</w:t>
      </w:r>
      <w:r w:rsidR="00487D1D" w:rsidRPr="00325464">
        <w:rPr>
          <w:lang w:val="it-IT"/>
        </w:rPr>
        <w:t>e</w:t>
      </w:r>
      <w:r w:rsidRPr="00325464">
        <w:rPr>
          <w:lang w:val="it-IT"/>
        </w:rPr>
        <w:t xml:space="preserve"> parol</w:t>
      </w:r>
      <w:r w:rsidR="00487D1D" w:rsidRPr="00325464">
        <w:rPr>
          <w:lang w:val="it-IT"/>
        </w:rPr>
        <w:t>e</w:t>
      </w:r>
      <w:r w:rsidRPr="00325464">
        <w:rPr>
          <w:lang w:val="it-IT"/>
        </w:rPr>
        <w:t xml:space="preserve"> di Antonio Jiménez Martín riassumono </w:t>
      </w:r>
      <w:r w:rsidR="00DF13C6" w:rsidRPr="00325464">
        <w:rPr>
          <w:lang w:val="it-IT"/>
        </w:rPr>
        <w:t>così quel momento: “E’</w:t>
      </w:r>
      <w:r w:rsidRPr="00325464">
        <w:rPr>
          <w:lang w:val="it-IT"/>
        </w:rPr>
        <w:t xml:space="preserve"> </w:t>
      </w:r>
      <w:r w:rsidR="00DE416F" w:rsidRPr="00325464">
        <w:rPr>
          <w:lang w:val="it-IT"/>
        </w:rPr>
        <w:t xml:space="preserve">valsa la pena </w:t>
      </w:r>
      <w:r w:rsidR="009F49A4" w:rsidRPr="00325464">
        <w:rPr>
          <w:lang w:val="it-IT"/>
        </w:rPr>
        <w:t>attraversare</w:t>
      </w:r>
      <w:r w:rsidR="00DE416F" w:rsidRPr="00325464">
        <w:rPr>
          <w:lang w:val="it-IT"/>
        </w:rPr>
        <w:t xml:space="preserve"> così tante stazioni </w:t>
      </w:r>
      <w:r w:rsidR="009F49A4" w:rsidRPr="00325464">
        <w:rPr>
          <w:lang w:val="it-IT"/>
        </w:rPr>
        <w:t>col</w:t>
      </w:r>
      <w:r w:rsidR="00DE416F" w:rsidRPr="00325464">
        <w:rPr>
          <w:lang w:val="it-IT"/>
        </w:rPr>
        <w:t xml:space="preserve"> treno della vita </w:t>
      </w:r>
      <w:r w:rsidR="00651FEE" w:rsidRPr="00325464">
        <w:rPr>
          <w:lang w:val="it-IT"/>
        </w:rPr>
        <w:t>per arrivare all’ultima e scoprire TOMRA</w:t>
      </w:r>
      <w:r w:rsidR="00487D1D" w:rsidRPr="00325464">
        <w:rPr>
          <w:lang w:val="it-IT"/>
        </w:rPr>
        <w:t xml:space="preserve"> e</w:t>
      </w:r>
      <w:r w:rsidR="00651FEE" w:rsidRPr="00325464">
        <w:rPr>
          <w:lang w:val="it-IT"/>
        </w:rPr>
        <w:t xml:space="preserve"> il suo fantastico gruppo di ingegneri. Non avrei mai immaginato che sarem</w:t>
      </w:r>
      <w:r w:rsidR="008F02D9" w:rsidRPr="00325464">
        <w:rPr>
          <w:lang w:val="it-IT"/>
        </w:rPr>
        <w:t>m</w:t>
      </w:r>
      <w:r w:rsidR="00651FEE" w:rsidRPr="00325464">
        <w:rPr>
          <w:lang w:val="it-IT"/>
        </w:rPr>
        <w:t>o</w:t>
      </w:r>
      <w:r w:rsidR="008F02D9" w:rsidRPr="00325464">
        <w:rPr>
          <w:lang w:val="it-IT"/>
        </w:rPr>
        <w:t xml:space="preserve"> stati in grado di selezionare i</w:t>
      </w:r>
      <w:r w:rsidR="00651FEE" w:rsidRPr="00325464">
        <w:rPr>
          <w:lang w:val="it-IT"/>
        </w:rPr>
        <w:t xml:space="preserve"> nostri splendidi ceci con una tale purezza</w:t>
      </w:r>
      <w:r w:rsidR="00487D1D" w:rsidRPr="00325464">
        <w:rPr>
          <w:lang w:val="it-IT"/>
        </w:rPr>
        <w:t>,</w:t>
      </w:r>
      <w:r w:rsidR="00651FEE" w:rsidRPr="00325464">
        <w:rPr>
          <w:lang w:val="it-IT"/>
        </w:rPr>
        <w:t xml:space="preserve"> qualità </w:t>
      </w:r>
      <w:r w:rsidR="00487D1D" w:rsidRPr="00325464">
        <w:rPr>
          <w:lang w:val="it-IT"/>
        </w:rPr>
        <w:t xml:space="preserve">e </w:t>
      </w:r>
      <w:r w:rsidR="00651FEE" w:rsidRPr="00325464">
        <w:rPr>
          <w:lang w:val="it-IT"/>
        </w:rPr>
        <w:t xml:space="preserve">ad una tale velocità e capacità. È stupefacente </w:t>
      </w:r>
      <w:r w:rsidR="008F02D9" w:rsidRPr="00325464">
        <w:rPr>
          <w:lang w:val="it-IT"/>
        </w:rPr>
        <w:t>vedere i frutti di</w:t>
      </w:r>
      <w:r w:rsidR="00651FEE" w:rsidRPr="00325464">
        <w:rPr>
          <w:lang w:val="it-IT"/>
        </w:rPr>
        <w:t xml:space="preserve"> tutti gli sforzi economici, umani e personali </w:t>
      </w:r>
      <w:r w:rsidR="008F02D9" w:rsidRPr="00325464">
        <w:rPr>
          <w:lang w:val="it-IT"/>
        </w:rPr>
        <w:t>messi in questa tecnologia</w:t>
      </w:r>
      <w:r w:rsidR="00651FEE" w:rsidRPr="00325464">
        <w:rPr>
          <w:lang w:val="it-IT"/>
        </w:rPr>
        <w:t>.”</w:t>
      </w:r>
    </w:p>
    <w:p w14:paraId="49590DCF" w14:textId="64BE560D" w:rsidR="00310B89" w:rsidRPr="00325464" w:rsidRDefault="00310B89" w:rsidP="00C30B80">
      <w:pPr>
        <w:spacing w:after="160" w:line="259" w:lineRule="auto"/>
        <w:rPr>
          <w:rFonts w:eastAsia="Times New Roman" w:cstheme="minorHAnsi"/>
          <w:lang w:val="it-IT"/>
        </w:rPr>
      </w:pPr>
      <w:r w:rsidRPr="00325464">
        <w:rPr>
          <w:lang w:val="it-IT"/>
        </w:rPr>
        <w:t>Come spiega Alejandro Palacios, Dire</w:t>
      </w:r>
      <w:r w:rsidR="008F02D9" w:rsidRPr="00325464">
        <w:rPr>
          <w:lang w:val="it-IT"/>
        </w:rPr>
        <w:t>ttore vendite di</w:t>
      </w:r>
      <w:r w:rsidRPr="00325464">
        <w:rPr>
          <w:lang w:val="it-IT"/>
        </w:rPr>
        <w:t xml:space="preserve"> TOMRA </w:t>
      </w:r>
      <w:r w:rsidR="008F02D9" w:rsidRPr="00325464">
        <w:rPr>
          <w:lang w:val="it-IT"/>
        </w:rPr>
        <w:t>Food</w:t>
      </w:r>
      <w:r w:rsidRPr="00325464">
        <w:rPr>
          <w:lang w:val="it-IT"/>
        </w:rPr>
        <w:t xml:space="preserve"> </w:t>
      </w:r>
      <w:r w:rsidR="00487D1D" w:rsidRPr="00325464">
        <w:rPr>
          <w:lang w:val="it-IT"/>
        </w:rPr>
        <w:t>per</w:t>
      </w:r>
      <w:r w:rsidRPr="00325464">
        <w:rPr>
          <w:lang w:val="it-IT"/>
        </w:rPr>
        <w:t xml:space="preserve"> Spagna e </w:t>
      </w:r>
      <w:r w:rsidR="008F02D9" w:rsidRPr="00325464">
        <w:rPr>
          <w:lang w:val="it-IT"/>
        </w:rPr>
        <w:t>P</w:t>
      </w:r>
      <w:r w:rsidRPr="00325464">
        <w:rPr>
          <w:lang w:val="it-IT"/>
        </w:rPr>
        <w:t>ortogallo: “</w:t>
      </w:r>
      <w:r w:rsidR="008F02D9" w:rsidRPr="00325464">
        <w:rPr>
          <w:lang w:val="it-IT"/>
        </w:rPr>
        <w:t>L</w:t>
      </w:r>
      <w:r w:rsidRPr="00325464">
        <w:rPr>
          <w:lang w:val="it-IT"/>
        </w:rPr>
        <w:t>a tecnologia x-ray, che può solo rilevare pietre, vetro, metalli e c</w:t>
      </w:r>
      <w:r w:rsidR="00487D1D" w:rsidRPr="00325464">
        <w:rPr>
          <w:lang w:val="it-IT"/>
        </w:rPr>
        <w:t>e</w:t>
      </w:r>
      <w:r w:rsidRPr="00325464">
        <w:rPr>
          <w:lang w:val="it-IT"/>
        </w:rPr>
        <w:t>ramica</w:t>
      </w:r>
      <w:r w:rsidR="008F02D9" w:rsidRPr="00325464">
        <w:rPr>
          <w:lang w:val="it-IT"/>
        </w:rPr>
        <w:t xml:space="preserve"> </w:t>
      </w:r>
      <w:r w:rsidRPr="00325464">
        <w:rPr>
          <w:lang w:val="it-IT"/>
        </w:rPr>
        <w:t xml:space="preserve">non era </w:t>
      </w:r>
      <w:r w:rsidR="008F02D9" w:rsidRPr="00325464">
        <w:rPr>
          <w:lang w:val="it-IT"/>
        </w:rPr>
        <w:t xml:space="preserve">sufficiente per </w:t>
      </w:r>
      <w:r w:rsidRPr="00325464">
        <w:rPr>
          <w:lang w:val="it-IT"/>
        </w:rPr>
        <w:t xml:space="preserve">le loro richieste. Vicente Jiménez voleva il meglio per </w:t>
      </w:r>
      <w:r w:rsidR="008F02D9" w:rsidRPr="00325464">
        <w:rPr>
          <w:lang w:val="it-IT"/>
        </w:rPr>
        <w:t>i suoi clienti</w:t>
      </w:r>
      <w:r w:rsidRPr="00325464">
        <w:rPr>
          <w:lang w:val="it-IT"/>
        </w:rPr>
        <w:t xml:space="preserve"> e quando ha visto le possibilità offerte dalla Nimbus BSI+ ha compreso le enormi potenzialità per la sua azienda. Le due macchine sono state equipaggiate con telecamera frontale (tecnologia BSI+) e laser nella parte posteriore con differenti colori: un laser infrarosso e blu, e i restanti con infrarosso e verde. I risultati sono stati fantastici. LEGUMBRES SELECTAS SIERRA NEVADA ha aumentato il proprio portafoglio clienti e attualmente ha la tecnologia più avanzata del settore in Europa</w:t>
      </w:r>
      <w:r w:rsidR="008F02D9" w:rsidRPr="00325464">
        <w:rPr>
          <w:lang w:val="it-IT"/>
        </w:rPr>
        <w:t>.</w:t>
      </w:r>
      <w:r w:rsidRPr="00325464">
        <w:rPr>
          <w:lang w:val="it-IT"/>
        </w:rPr>
        <w:t xml:space="preserve">” </w:t>
      </w:r>
    </w:p>
    <w:p w14:paraId="158F3754" w14:textId="54DECA8C" w:rsidR="00F97900" w:rsidRPr="00325464" w:rsidRDefault="008F02D9" w:rsidP="00C30B80">
      <w:pPr>
        <w:spacing w:after="160" w:line="259" w:lineRule="auto"/>
        <w:rPr>
          <w:b/>
          <w:lang w:val="it-IT"/>
        </w:rPr>
      </w:pPr>
      <w:r w:rsidRPr="00325464">
        <w:rPr>
          <w:b/>
          <w:lang w:val="it-IT"/>
        </w:rPr>
        <w:t>U</w:t>
      </w:r>
      <w:r w:rsidR="00F97900" w:rsidRPr="00325464">
        <w:rPr>
          <w:b/>
          <w:lang w:val="it-IT"/>
        </w:rPr>
        <w:t xml:space="preserve">na crescita del 30% </w:t>
      </w:r>
      <w:r w:rsidRPr="00325464">
        <w:rPr>
          <w:b/>
          <w:lang w:val="it-IT"/>
        </w:rPr>
        <w:t>grazie al</w:t>
      </w:r>
      <w:r w:rsidR="00F97900" w:rsidRPr="00325464">
        <w:rPr>
          <w:b/>
          <w:lang w:val="it-IT"/>
        </w:rPr>
        <w:t>la tecnologia TOMRA</w:t>
      </w:r>
    </w:p>
    <w:p w14:paraId="4872C241" w14:textId="1092B48C" w:rsidR="00310B89" w:rsidRPr="00325464" w:rsidRDefault="008F02D9" w:rsidP="00C30B80">
      <w:pPr>
        <w:spacing w:after="160" w:line="259" w:lineRule="auto"/>
        <w:rPr>
          <w:lang w:val="it-IT"/>
        </w:rPr>
      </w:pPr>
      <w:r w:rsidRPr="00325464">
        <w:rPr>
          <w:lang w:val="it-IT"/>
        </w:rPr>
        <w:t>Anche se le</w:t>
      </w:r>
      <w:r w:rsidR="00310B89" w:rsidRPr="00325464">
        <w:rPr>
          <w:lang w:val="it-IT"/>
        </w:rPr>
        <w:t xml:space="preserve"> nuove selezionatrici </w:t>
      </w:r>
      <w:r w:rsidRPr="00325464">
        <w:rPr>
          <w:lang w:val="it-IT"/>
        </w:rPr>
        <w:t xml:space="preserve">erano state </w:t>
      </w:r>
      <w:r w:rsidR="003767A0" w:rsidRPr="00325464">
        <w:rPr>
          <w:lang w:val="it-IT"/>
        </w:rPr>
        <w:t xml:space="preserve">acquistate per mantenere alta la </w:t>
      </w:r>
      <w:r w:rsidR="00310B89" w:rsidRPr="00325464">
        <w:rPr>
          <w:lang w:val="it-IT"/>
        </w:rPr>
        <w:t xml:space="preserve">qualità </w:t>
      </w:r>
      <w:r w:rsidRPr="00325464">
        <w:rPr>
          <w:lang w:val="it-IT"/>
        </w:rPr>
        <w:t xml:space="preserve">del prodotto </w:t>
      </w:r>
      <w:r w:rsidR="00F97900" w:rsidRPr="00325464">
        <w:rPr>
          <w:lang w:val="it-IT"/>
        </w:rPr>
        <w:t xml:space="preserve">e </w:t>
      </w:r>
      <w:r w:rsidR="003767A0" w:rsidRPr="00325464">
        <w:rPr>
          <w:lang w:val="it-IT"/>
        </w:rPr>
        <w:t xml:space="preserve">gli </w:t>
      </w:r>
      <w:r w:rsidRPr="00325464">
        <w:rPr>
          <w:lang w:val="it-IT"/>
        </w:rPr>
        <w:t xml:space="preserve">standard di sicurezza, </w:t>
      </w:r>
      <w:r w:rsidR="00F97900" w:rsidRPr="00325464">
        <w:rPr>
          <w:lang w:val="it-IT"/>
        </w:rPr>
        <w:t xml:space="preserve">LEGUMBRES SELECTAS SIERRA NEVADA </w:t>
      </w:r>
      <w:r w:rsidRPr="00325464">
        <w:rPr>
          <w:lang w:val="it-IT"/>
        </w:rPr>
        <w:t>si è trovata ad</w:t>
      </w:r>
      <w:r w:rsidR="00F97900" w:rsidRPr="00325464">
        <w:rPr>
          <w:lang w:val="it-IT"/>
        </w:rPr>
        <w:t xml:space="preserve"> affronta</w:t>
      </w:r>
      <w:r w:rsidRPr="00325464">
        <w:rPr>
          <w:lang w:val="it-IT"/>
        </w:rPr>
        <w:t>re</w:t>
      </w:r>
      <w:r w:rsidR="00F97900" w:rsidRPr="00325464">
        <w:rPr>
          <w:lang w:val="it-IT"/>
        </w:rPr>
        <w:t xml:space="preserve"> circostanze </w:t>
      </w:r>
      <w:bookmarkStart w:id="0" w:name="_GoBack"/>
      <w:bookmarkEnd w:id="0"/>
      <w:r w:rsidR="00F97900" w:rsidRPr="00325464">
        <w:rPr>
          <w:lang w:val="it-IT"/>
        </w:rPr>
        <w:t>eccezionali</w:t>
      </w:r>
      <w:r w:rsidRPr="00325464">
        <w:rPr>
          <w:lang w:val="it-IT"/>
        </w:rPr>
        <w:t>, come l’</w:t>
      </w:r>
      <w:r w:rsidR="00F97900" w:rsidRPr="00325464">
        <w:rPr>
          <w:lang w:val="it-IT"/>
        </w:rPr>
        <w:t xml:space="preserve">aumento esponenziale della domanda durante il lockdown </w:t>
      </w:r>
      <w:r w:rsidR="00202DFC" w:rsidRPr="00325464">
        <w:rPr>
          <w:lang w:val="it-IT"/>
        </w:rPr>
        <w:t>legato al</w:t>
      </w:r>
      <w:r w:rsidR="00F97900" w:rsidRPr="00325464">
        <w:rPr>
          <w:lang w:val="it-IT"/>
        </w:rPr>
        <w:t>la pandemia di COVID-19.</w:t>
      </w:r>
    </w:p>
    <w:p w14:paraId="2BBB896D" w14:textId="0F19A8CA" w:rsidR="004113D1" w:rsidRPr="00325464" w:rsidRDefault="003767A0" w:rsidP="00C30B80">
      <w:pPr>
        <w:spacing w:after="160" w:line="259" w:lineRule="auto"/>
        <w:rPr>
          <w:lang w:val="it-IT"/>
        </w:rPr>
      </w:pPr>
      <w:r w:rsidRPr="00325464">
        <w:rPr>
          <w:rFonts w:eastAsia="Times New Roman" w:cstheme="minorHAnsi"/>
          <w:lang w:val="it-IT"/>
        </w:rPr>
        <w:t xml:space="preserve"> </w:t>
      </w:r>
      <w:r w:rsidR="004113D1" w:rsidRPr="00325464">
        <w:rPr>
          <w:rFonts w:eastAsia="Times New Roman" w:cstheme="minorHAnsi"/>
          <w:lang w:val="it-IT"/>
        </w:rPr>
        <w:t>“</w:t>
      </w:r>
      <w:r w:rsidR="008F02D9" w:rsidRPr="00325464">
        <w:rPr>
          <w:rFonts w:eastAsia="Times New Roman" w:cstheme="minorHAnsi"/>
          <w:lang w:val="it-IT"/>
        </w:rPr>
        <w:t>A</w:t>
      </w:r>
      <w:r w:rsidR="004113D1" w:rsidRPr="00325464">
        <w:rPr>
          <w:rFonts w:eastAsia="Times New Roman" w:cstheme="minorHAnsi"/>
          <w:lang w:val="it-IT"/>
        </w:rPr>
        <w:t xml:space="preserve">bbiamo avuto un aumento del 30% della domanda e stimiamo che si stabilizzi al 20% nei prossimi mesi. C’è stata una chiara tendenza </w:t>
      </w:r>
      <w:r w:rsidR="008F02D9" w:rsidRPr="00325464">
        <w:rPr>
          <w:rFonts w:eastAsia="Times New Roman" w:cstheme="minorHAnsi"/>
          <w:lang w:val="it-IT"/>
        </w:rPr>
        <w:t>a</w:t>
      </w:r>
      <w:r w:rsidR="004113D1" w:rsidRPr="00325464">
        <w:rPr>
          <w:rFonts w:eastAsia="Times New Roman" w:cstheme="minorHAnsi"/>
          <w:lang w:val="it-IT"/>
        </w:rPr>
        <w:t>ll’approvvigionamento casalingo di legumi perché sono un alimento base, nutriente, salutare e molto conveniente. La</w:t>
      </w:r>
      <w:r w:rsidR="008F02D9" w:rsidRPr="00325464">
        <w:rPr>
          <w:rFonts w:eastAsia="Times New Roman" w:cstheme="minorHAnsi"/>
          <w:lang w:val="it-IT"/>
        </w:rPr>
        <w:t xml:space="preserve"> lunga durata (2-3 anni) </w:t>
      </w:r>
      <w:r w:rsidR="004113D1" w:rsidRPr="00325464">
        <w:rPr>
          <w:rFonts w:eastAsia="Times New Roman" w:cstheme="minorHAnsi"/>
          <w:lang w:val="it-IT"/>
        </w:rPr>
        <w:t>li hanno resi un prodotto popolare durante i mesi di lockdown. In aggiunta, stiamo assistendo ad un cambiamento nei consumi</w:t>
      </w:r>
      <w:r w:rsidR="00202DFC" w:rsidRPr="00325464">
        <w:rPr>
          <w:rFonts w:eastAsia="Times New Roman" w:cstheme="minorHAnsi"/>
          <w:lang w:val="it-IT"/>
        </w:rPr>
        <w:t>,</w:t>
      </w:r>
      <w:r w:rsidR="004113D1" w:rsidRPr="00325464">
        <w:rPr>
          <w:rFonts w:eastAsia="Times New Roman" w:cstheme="minorHAnsi"/>
          <w:lang w:val="it-IT"/>
        </w:rPr>
        <w:t xml:space="preserve"> d</w:t>
      </w:r>
      <w:r w:rsidR="00202DFC" w:rsidRPr="00325464">
        <w:rPr>
          <w:rFonts w:eastAsia="Times New Roman" w:cstheme="minorHAnsi"/>
          <w:lang w:val="it-IT"/>
        </w:rPr>
        <w:t xml:space="preserve">ove si preferiscono proteine vegetali rispetto </w:t>
      </w:r>
      <w:r w:rsidR="008F02D9" w:rsidRPr="00325464">
        <w:rPr>
          <w:rFonts w:eastAsia="Times New Roman" w:cstheme="minorHAnsi"/>
          <w:lang w:val="it-IT"/>
        </w:rPr>
        <w:t xml:space="preserve">a </w:t>
      </w:r>
      <w:r w:rsidR="00202DFC" w:rsidRPr="00325464">
        <w:rPr>
          <w:rFonts w:eastAsia="Times New Roman" w:cstheme="minorHAnsi"/>
          <w:lang w:val="it-IT"/>
        </w:rPr>
        <w:t>quelle animali</w:t>
      </w:r>
      <w:r w:rsidR="004113D1" w:rsidRPr="00325464">
        <w:rPr>
          <w:rFonts w:eastAsia="Times New Roman" w:cstheme="minorHAnsi"/>
          <w:lang w:val="it-IT"/>
        </w:rPr>
        <w:t>. Tutto questo ha portato alla crescita della domanda a cui abbiamo dovuto rispondere, aumentando la produzione e potenziando la nostra attività di vendita. Abbiamo completato l’installazione delle due Nimbus BSI+ lo scorso gennaio e abbiamo avuto giusto il tempo di avviarle prima del lockdown. Senza di loro, non sarem</w:t>
      </w:r>
      <w:r w:rsidRPr="00325464">
        <w:rPr>
          <w:rFonts w:eastAsia="Times New Roman" w:cstheme="minorHAnsi"/>
          <w:lang w:val="it-IT"/>
        </w:rPr>
        <w:t>m</w:t>
      </w:r>
      <w:r w:rsidR="004113D1" w:rsidRPr="00325464">
        <w:rPr>
          <w:rFonts w:eastAsia="Times New Roman" w:cstheme="minorHAnsi"/>
          <w:lang w:val="it-IT"/>
        </w:rPr>
        <w:t>o stati in grado di rispondere alla richiesta” ha detto senza esitazioni Vicente Jiménez</w:t>
      </w:r>
      <w:r w:rsidRPr="00325464">
        <w:rPr>
          <w:rFonts w:eastAsia="Times New Roman" w:cstheme="minorHAnsi"/>
          <w:lang w:val="it-IT"/>
        </w:rPr>
        <w:t>.</w:t>
      </w:r>
      <w:r w:rsidR="004113D1" w:rsidRPr="00325464">
        <w:rPr>
          <w:rFonts w:eastAsia="Times New Roman" w:cstheme="minorHAnsi"/>
          <w:lang w:val="it-IT"/>
        </w:rPr>
        <w:t xml:space="preserve"> </w:t>
      </w:r>
    </w:p>
    <w:p w14:paraId="0AA6C089" w14:textId="1690BBFB" w:rsidR="00227896" w:rsidRPr="00325464" w:rsidRDefault="00227896" w:rsidP="00C30B80">
      <w:pPr>
        <w:spacing w:after="160" w:line="259" w:lineRule="auto"/>
        <w:rPr>
          <w:lang w:val="it-IT"/>
        </w:rPr>
      </w:pPr>
      <w:r w:rsidRPr="00325464">
        <w:rPr>
          <w:b/>
          <w:lang w:val="it-IT"/>
        </w:rPr>
        <w:t>Nimbus BSI+: la tecnologia chiave per l’espansione internazionale</w:t>
      </w:r>
    </w:p>
    <w:p w14:paraId="554CCC6A" w14:textId="06C70C4D" w:rsidR="00F967EB" w:rsidRPr="00325464" w:rsidRDefault="00F967EB" w:rsidP="00C30B80">
      <w:pPr>
        <w:spacing w:after="160" w:line="259" w:lineRule="auto"/>
        <w:rPr>
          <w:b/>
          <w:lang w:val="it-IT"/>
        </w:rPr>
      </w:pPr>
      <w:r w:rsidRPr="00325464">
        <w:rPr>
          <w:lang w:val="it-IT"/>
        </w:rPr>
        <w:t>La tecnologia BSI+ non ha solo consentito a LEGUMBRES</w:t>
      </w:r>
      <w:r w:rsidRPr="00325464">
        <w:rPr>
          <w:rFonts w:eastAsia="Times New Roman" w:cstheme="minorHAnsi"/>
          <w:lang w:val="it-IT"/>
        </w:rPr>
        <w:t xml:space="preserve"> SELECTAS SIERRA NEVADA di aumentare la produzione, ma</w:t>
      </w:r>
      <w:r w:rsidR="00202DFC" w:rsidRPr="00325464">
        <w:rPr>
          <w:rFonts w:eastAsia="Times New Roman" w:cstheme="minorHAnsi"/>
          <w:lang w:val="it-IT"/>
        </w:rPr>
        <w:t xml:space="preserve"> </w:t>
      </w:r>
      <w:r w:rsidRPr="00325464">
        <w:rPr>
          <w:rFonts w:eastAsia="Times New Roman" w:cstheme="minorHAnsi"/>
          <w:lang w:val="it-IT"/>
        </w:rPr>
        <w:t xml:space="preserve">anche </w:t>
      </w:r>
      <w:r w:rsidR="00202DFC" w:rsidRPr="00325464">
        <w:rPr>
          <w:rFonts w:eastAsia="Times New Roman" w:cstheme="minorHAnsi"/>
          <w:lang w:val="it-IT"/>
        </w:rPr>
        <w:t xml:space="preserve">di offrire </w:t>
      </w:r>
      <w:r w:rsidRPr="00325464">
        <w:rPr>
          <w:rFonts w:eastAsia="Times New Roman" w:cstheme="minorHAnsi"/>
          <w:lang w:val="it-IT"/>
        </w:rPr>
        <w:t xml:space="preserve">la miglior qualità </w:t>
      </w:r>
      <w:r w:rsidR="00202DFC" w:rsidRPr="00325464">
        <w:rPr>
          <w:rFonts w:eastAsia="Times New Roman" w:cstheme="minorHAnsi"/>
          <w:lang w:val="it-IT"/>
        </w:rPr>
        <w:t xml:space="preserve">e sicurezza alimentare </w:t>
      </w:r>
      <w:r w:rsidRPr="00325464">
        <w:rPr>
          <w:rFonts w:eastAsia="Times New Roman" w:cstheme="minorHAnsi"/>
          <w:lang w:val="it-IT"/>
        </w:rPr>
        <w:t>sul mercato, rispettando le promesse fatte a</w:t>
      </w:r>
      <w:r w:rsidR="00202DFC" w:rsidRPr="00325464">
        <w:rPr>
          <w:rFonts w:eastAsia="Times New Roman" w:cstheme="minorHAnsi"/>
          <w:lang w:val="it-IT"/>
        </w:rPr>
        <w:t>i</w:t>
      </w:r>
      <w:r w:rsidRPr="00325464">
        <w:rPr>
          <w:rFonts w:eastAsia="Times New Roman" w:cstheme="minorHAnsi"/>
          <w:lang w:val="it-IT"/>
        </w:rPr>
        <w:t xml:space="preserve"> client</w:t>
      </w:r>
      <w:r w:rsidR="00202DFC" w:rsidRPr="00325464">
        <w:rPr>
          <w:rFonts w:eastAsia="Times New Roman" w:cstheme="minorHAnsi"/>
          <w:lang w:val="it-IT"/>
        </w:rPr>
        <w:t>i</w:t>
      </w:r>
      <w:r w:rsidRPr="00325464">
        <w:rPr>
          <w:rFonts w:eastAsia="Times New Roman" w:cstheme="minorHAnsi"/>
          <w:lang w:val="it-IT"/>
        </w:rPr>
        <w:t xml:space="preserve">. L’azienda è attualmente </w:t>
      </w:r>
      <w:r w:rsidR="003767A0" w:rsidRPr="00325464">
        <w:rPr>
          <w:rFonts w:eastAsia="Times New Roman" w:cstheme="minorHAnsi"/>
          <w:lang w:val="it-IT"/>
        </w:rPr>
        <w:t xml:space="preserve">impegnata </w:t>
      </w:r>
      <w:r w:rsidRPr="00325464">
        <w:rPr>
          <w:rFonts w:eastAsia="Times New Roman" w:cstheme="minorHAnsi"/>
          <w:lang w:val="it-IT"/>
        </w:rPr>
        <w:t>n</w:t>
      </w:r>
      <w:r w:rsidR="003767A0" w:rsidRPr="00325464">
        <w:rPr>
          <w:rFonts w:eastAsia="Times New Roman" w:cstheme="minorHAnsi"/>
          <w:lang w:val="it-IT"/>
        </w:rPr>
        <w:t>el perseguimento di un altro ob</w:t>
      </w:r>
      <w:r w:rsidRPr="00325464">
        <w:rPr>
          <w:rFonts w:eastAsia="Times New Roman" w:cstheme="minorHAnsi"/>
          <w:lang w:val="it-IT"/>
        </w:rPr>
        <w:t>iettivo chiave: l’impl</w:t>
      </w:r>
      <w:r w:rsidR="003767A0" w:rsidRPr="00325464">
        <w:rPr>
          <w:rFonts w:eastAsia="Times New Roman" w:cstheme="minorHAnsi"/>
          <w:lang w:val="it-IT"/>
        </w:rPr>
        <w:t xml:space="preserve">ementazione di un sistema per </w:t>
      </w:r>
      <w:r w:rsidRPr="00325464">
        <w:rPr>
          <w:rFonts w:eastAsia="Times New Roman" w:cstheme="minorHAnsi"/>
          <w:lang w:val="it-IT"/>
        </w:rPr>
        <w:t>assicura</w:t>
      </w:r>
      <w:r w:rsidR="003767A0" w:rsidRPr="00325464">
        <w:rPr>
          <w:rFonts w:eastAsia="Times New Roman" w:cstheme="minorHAnsi"/>
          <w:lang w:val="it-IT"/>
        </w:rPr>
        <w:t>r</w:t>
      </w:r>
      <w:r w:rsidRPr="00325464">
        <w:rPr>
          <w:rFonts w:eastAsia="Times New Roman" w:cstheme="minorHAnsi"/>
          <w:lang w:val="it-IT"/>
        </w:rPr>
        <w:t>e qualità e sicurezza alimentare (SCGA/GFSI) in accordo con la versione</w:t>
      </w:r>
      <w:r w:rsidR="00202DFC" w:rsidRPr="00325464">
        <w:rPr>
          <w:rFonts w:eastAsia="Times New Roman" w:cstheme="minorHAnsi"/>
          <w:lang w:val="it-IT"/>
        </w:rPr>
        <w:t xml:space="preserve"> 7</w:t>
      </w:r>
      <w:r w:rsidRPr="00325464">
        <w:rPr>
          <w:rFonts w:eastAsia="Times New Roman" w:cstheme="minorHAnsi"/>
          <w:lang w:val="it-IT"/>
        </w:rPr>
        <w:t xml:space="preserve"> IFS </w:t>
      </w:r>
      <w:r w:rsidR="003767A0" w:rsidRPr="00325464">
        <w:rPr>
          <w:rFonts w:eastAsia="Times New Roman" w:cstheme="minorHAnsi"/>
          <w:lang w:val="it-IT"/>
        </w:rPr>
        <w:t>de</w:t>
      </w:r>
      <w:r w:rsidR="00202DFC" w:rsidRPr="00325464">
        <w:rPr>
          <w:rFonts w:eastAsia="Times New Roman" w:cstheme="minorHAnsi"/>
          <w:lang w:val="it-IT"/>
        </w:rPr>
        <w:t>gli</w:t>
      </w:r>
      <w:r w:rsidRPr="00325464">
        <w:rPr>
          <w:rFonts w:eastAsia="Times New Roman" w:cstheme="minorHAnsi"/>
          <w:lang w:val="it-IT"/>
        </w:rPr>
        <w:t xml:space="preserve"> standard qualitativi</w:t>
      </w:r>
      <w:r w:rsidR="003767A0" w:rsidRPr="00325464">
        <w:rPr>
          <w:rFonts w:eastAsia="Times New Roman" w:cstheme="minorHAnsi"/>
          <w:lang w:val="it-IT"/>
        </w:rPr>
        <w:t xml:space="preserve"> </w:t>
      </w:r>
      <w:r w:rsidRPr="00325464">
        <w:rPr>
          <w:rFonts w:eastAsia="Times New Roman" w:cstheme="minorHAnsi"/>
          <w:lang w:val="it-IT"/>
        </w:rPr>
        <w:t>che garantisce trasparenza attraverso la catena di approvvigionamento.</w:t>
      </w:r>
      <w:r w:rsidR="003767A0" w:rsidRPr="00325464">
        <w:rPr>
          <w:rFonts w:eastAsia="Times New Roman" w:cstheme="minorHAnsi"/>
          <w:lang w:val="it-IT"/>
        </w:rPr>
        <w:t xml:space="preserve"> </w:t>
      </w:r>
      <w:r w:rsidR="003767A0" w:rsidRPr="00325464">
        <w:rPr>
          <w:lang w:val="it-IT"/>
        </w:rPr>
        <w:t xml:space="preserve">Vicente Jiménez afferma: </w:t>
      </w:r>
      <w:r w:rsidRPr="00325464">
        <w:rPr>
          <w:lang w:val="it-IT"/>
        </w:rPr>
        <w:t>“</w:t>
      </w:r>
      <w:r w:rsidR="003767A0" w:rsidRPr="00325464">
        <w:rPr>
          <w:lang w:val="it-IT"/>
        </w:rPr>
        <w:t>Con la Nimbus BSI+</w:t>
      </w:r>
      <w:r w:rsidRPr="00325464">
        <w:rPr>
          <w:lang w:val="it-IT"/>
        </w:rPr>
        <w:t xml:space="preserve"> possiamo raggiungere questa certificazione oggi e questa è la chiave per l’espansione internazionale</w:t>
      </w:r>
      <w:r w:rsidR="003767A0" w:rsidRPr="00325464">
        <w:rPr>
          <w:lang w:val="it-IT"/>
        </w:rPr>
        <w:t>.</w:t>
      </w:r>
      <w:r w:rsidRPr="00325464">
        <w:rPr>
          <w:lang w:val="it-IT"/>
        </w:rPr>
        <w:t>”</w:t>
      </w:r>
    </w:p>
    <w:p w14:paraId="5CE78FD2" w14:textId="1D2FA0B8" w:rsidR="009C63A9" w:rsidRPr="00325464" w:rsidRDefault="009C63A9" w:rsidP="00C30B80">
      <w:pPr>
        <w:spacing w:after="160" w:line="259" w:lineRule="auto"/>
        <w:rPr>
          <w:b/>
          <w:lang w:val="it-IT"/>
        </w:rPr>
      </w:pPr>
      <w:r w:rsidRPr="00325464">
        <w:rPr>
          <w:b/>
          <w:lang w:val="it-IT"/>
        </w:rPr>
        <w:t xml:space="preserve">Nimbus BSI+: un macchinario con molteplici vantaggi </w:t>
      </w:r>
    </w:p>
    <w:p w14:paraId="63650509" w14:textId="017249A1" w:rsidR="009C63A9" w:rsidRPr="00325464" w:rsidRDefault="009C63A9" w:rsidP="00C30B80">
      <w:pPr>
        <w:spacing w:after="160" w:line="259" w:lineRule="auto"/>
        <w:rPr>
          <w:lang w:val="it-IT"/>
        </w:rPr>
      </w:pPr>
      <w:r w:rsidRPr="00325464">
        <w:rPr>
          <w:lang w:val="it-IT"/>
        </w:rPr>
        <w:t>La Nimbus BSI+ rileva le caratteristiche biometriche degli oggetti ed è in grado di rimuovere una vasta gamma di corpi estranei e material</w:t>
      </w:r>
      <w:r w:rsidR="00202DFC" w:rsidRPr="00325464">
        <w:rPr>
          <w:lang w:val="it-IT"/>
        </w:rPr>
        <w:t>i</w:t>
      </w:r>
      <w:r w:rsidRPr="00325464">
        <w:rPr>
          <w:lang w:val="it-IT"/>
        </w:rPr>
        <w:t xml:space="preserve"> vegetal</w:t>
      </w:r>
      <w:r w:rsidR="00202DFC" w:rsidRPr="00325464">
        <w:rPr>
          <w:lang w:val="it-IT"/>
        </w:rPr>
        <w:t>i</w:t>
      </w:r>
      <w:r w:rsidRPr="00325464">
        <w:rPr>
          <w:lang w:val="it-IT"/>
        </w:rPr>
        <w:t xml:space="preserve"> indesiderat</w:t>
      </w:r>
      <w:r w:rsidR="00202DFC" w:rsidRPr="00325464">
        <w:rPr>
          <w:lang w:val="it-IT"/>
        </w:rPr>
        <w:t>i</w:t>
      </w:r>
      <w:r w:rsidRPr="00325464">
        <w:rPr>
          <w:lang w:val="it-IT"/>
        </w:rPr>
        <w:t>.</w:t>
      </w:r>
    </w:p>
    <w:p w14:paraId="33B96545" w14:textId="7A15499D" w:rsidR="009C63A9" w:rsidRPr="00325464" w:rsidRDefault="009C63A9" w:rsidP="00C30B80">
      <w:pPr>
        <w:spacing w:after="160" w:line="259" w:lineRule="auto"/>
        <w:rPr>
          <w:lang w:val="it-IT"/>
        </w:rPr>
      </w:pPr>
      <w:r w:rsidRPr="00325464">
        <w:rPr>
          <w:lang w:val="it-IT"/>
        </w:rPr>
        <w:lastRenderedPageBreak/>
        <w:t>Il processo tradizionale</w:t>
      </w:r>
      <w:r w:rsidR="00C45C38" w:rsidRPr="00325464">
        <w:rPr>
          <w:lang w:val="it-IT"/>
        </w:rPr>
        <w:t xml:space="preserve"> comincia con i ceci che arrivano direttamente dai campi. Un processo di pulizia preliminare è seguito da una selezione meccanica con differenti macchinari, quindi l’ispezione visiva (l’azienda utilizzava un</w:t>
      </w:r>
      <w:r w:rsidR="00C352FA" w:rsidRPr="00325464">
        <w:rPr>
          <w:lang w:val="it-IT"/>
        </w:rPr>
        <w:t xml:space="preserve">a squadra </w:t>
      </w:r>
      <w:r w:rsidR="00C45C38" w:rsidRPr="00325464">
        <w:rPr>
          <w:lang w:val="it-IT"/>
        </w:rPr>
        <w:t>di 12 persone</w:t>
      </w:r>
      <w:r w:rsidR="00C352FA" w:rsidRPr="00325464">
        <w:rPr>
          <w:lang w:val="it-IT"/>
        </w:rPr>
        <w:t xml:space="preserve"> per questa mansione</w:t>
      </w:r>
      <w:r w:rsidR="00C45C38" w:rsidRPr="00325464">
        <w:rPr>
          <w:lang w:val="it-IT"/>
        </w:rPr>
        <w:t xml:space="preserve">). La principale problematica è che la densità e </w:t>
      </w:r>
      <w:r w:rsidR="003767A0" w:rsidRPr="00325464">
        <w:rPr>
          <w:lang w:val="it-IT"/>
        </w:rPr>
        <w:t xml:space="preserve">il </w:t>
      </w:r>
      <w:r w:rsidR="00C45C38" w:rsidRPr="00325464">
        <w:rPr>
          <w:lang w:val="it-IT"/>
        </w:rPr>
        <w:t xml:space="preserve">colore di questi legumi </w:t>
      </w:r>
      <w:r w:rsidR="003767A0" w:rsidRPr="00325464">
        <w:rPr>
          <w:lang w:val="it-IT"/>
        </w:rPr>
        <w:t>possono ricordare il colore di</w:t>
      </w:r>
      <w:r w:rsidR="00C45C38" w:rsidRPr="00325464">
        <w:rPr>
          <w:lang w:val="it-IT"/>
        </w:rPr>
        <w:t xml:space="preserve"> pietre o altri pericolosi corpi estranei, rendendo molto diffi</w:t>
      </w:r>
      <w:r w:rsidR="003767A0" w:rsidRPr="00325464">
        <w:rPr>
          <w:lang w:val="it-IT"/>
        </w:rPr>
        <w:t xml:space="preserve">cile la rimozione dal prodotto. </w:t>
      </w:r>
      <w:r w:rsidR="00C45C38" w:rsidRPr="00325464">
        <w:rPr>
          <w:lang w:val="it-IT"/>
        </w:rPr>
        <w:t xml:space="preserve">Questo potrebbe portare ad una non conformità </w:t>
      </w:r>
      <w:r w:rsidR="00202DFC" w:rsidRPr="00325464">
        <w:rPr>
          <w:lang w:val="it-IT"/>
        </w:rPr>
        <w:t>secondo la</w:t>
      </w:r>
      <w:r w:rsidR="00C45C38" w:rsidRPr="00325464">
        <w:rPr>
          <w:lang w:val="it-IT"/>
        </w:rPr>
        <w:t xml:space="preserve"> regolamentazione di sicurezza alimentare che consente un massimo di 5 sassi per tonnellata. Durante il processo, altri corpi inde</w:t>
      </w:r>
      <w:r w:rsidR="003767A0" w:rsidRPr="00325464">
        <w:rPr>
          <w:lang w:val="it-IT"/>
        </w:rPr>
        <w:t xml:space="preserve">siderati possono farsi strada </w:t>
      </w:r>
      <w:r w:rsidR="00C45C38" w:rsidRPr="00325464">
        <w:rPr>
          <w:lang w:val="it-IT"/>
        </w:rPr>
        <w:t xml:space="preserve">come per esempio fagioli o altri semi provenienti da raccolte </w:t>
      </w:r>
      <w:r w:rsidR="00202DFC" w:rsidRPr="00325464">
        <w:rPr>
          <w:lang w:val="it-IT"/>
        </w:rPr>
        <w:t>precedenti</w:t>
      </w:r>
      <w:r w:rsidR="00C45C38" w:rsidRPr="00325464">
        <w:rPr>
          <w:lang w:val="it-IT"/>
        </w:rPr>
        <w:t xml:space="preserve">.  </w:t>
      </w:r>
    </w:p>
    <w:p w14:paraId="11FA1E31" w14:textId="4A3116F9" w:rsidR="00C45C38" w:rsidRPr="00325464" w:rsidRDefault="00C45C38" w:rsidP="00C30B80">
      <w:pPr>
        <w:spacing w:after="160" w:line="259" w:lineRule="auto"/>
        <w:rPr>
          <w:lang w:val="it-IT"/>
        </w:rPr>
      </w:pPr>
      <w:r w:rsidRPr="00325464">
        <w:rPr>
          <w:lang w:val="it-IT"/>
        </w:rPr>
        <w:t>Con TOMRA, la differenza con il processo tradizionale è drastica. Dopo la pulizia preliminare e la selezion</w:t>
      </w:r>
      <w:r w:rsidR="003767A0" w:rsidRPr="00325464">
        <w:rPr>
          <w:lang w:val="it-IT"/>
        </w:rPr>
        <w:t>e</w:t>
      </w:r>
      <w:r w:rsidRPr="00325464">
        <w:rPr>
          <w:lang w:val="it-IT"/>
        </w:rPr>
        <w:t xml:space="preserve"> meccanica, i ceci vengono selezionati con</w:t>
      </w:r>
      <w:r w:rsidR="003767A0" w:rsidRPr="00325464">
        <w:rPr>
          <w:lang w:val="it-IT"/>
        </w:rPr>
        <w:t xml:space="preserve"> la</w:t>
      </w:r>
      <w:r w:rsidRPr="00325464">
        <w:rPr>
          <w:lang w:val="it-IT"/>
        </w:rPr>
        <w:t xml:space="preserve"> Nimbus BSI+</w:t>
      </w:r>
      <w:r w:rsidR="003767A0" w:rsidRPr="00325464">
        <w:rPr>
          <w:lang w:val="it-IT"/>
        </w:rPr>
        <w:t xml:space="preserve"> </w:t>
      </w:r>
      <w:r w:rsidRPr="00325464">
        <w:rPr>
          <w:lang w:val="it-IT"/>
        </w:rPr>
        <w:t>che garantisce il 99.9% di purezza, quindi analizzati con un potente metal detector.</w:t>
      </w:r>
      <w:r w:rsidR="003767A0" w:rsidRPr="00325464">
        <w:rPr>
          <w:lang w:val="it-IT"/>
        </w:rPr>
        <w:t xml:space="preserve"> In seguito è necessaria solo un’</w:t>
      </w:r>
      <w:r w:rsidR="00C352FA" w:rsidRPr="00325464">
        <w:rPr>
          <w:lang w:val="it-IT"/>
        </w:rPr>
        <w:t>ispezione visiva finale</w:t>
      </w:r>
      <w:r w:rsidR="003767A0" w:rsidRPr="00325464">
        <w:rPr>
          <w:lang w:val="it-IT"/>
        </w:rPr>
        <w:t>;</w:t>
      </w:r>
      <w:r w:rsidR="00C352FA" w:rsidRPr="00325464">
        <w:rPr>
          <w:lang w:val="it-IT"/>
        </w:rPr>
        <w:t xml:space="preserve"> la squadra addetta </w:t>
      </w:r>
      <w:r w:rsidR="003767A0" w:rsidRPr="00325464">
        <w:rPr>
          <w:lang w:val="it-IT"/>
        </w:rPr>
        <w:t xml:space="preserve">all’ispezione manuale </w:t>
      </w:r>
      <w:r w:rsidR="00C352FA" w:rsidRPr="00325464">
        <w:rPr>
          <w:lang w:val="it-IT"/>
        </w:rPr>
        <w:t>è stata ridotta a 4 persone</w:t>
      </w:r>
      <w:r w:rsidR="003767A0" w:rsidRPr="00325464">
        <w:rPr>
          <w:lang w:val="it-IT"/>
        </w:rPr>
        <w:t xml:space="preserve"> e</w:t>
      </w:r>
      <w:r w:rsidR="00C352FA" w:rsidRPr="00325464">
        <w:rPr>
          <w:lang w:val="it-IT"/>
        </w:rPr>
        <w:t xml:space="preserve"> </w:t>
      </w:r>
      <w:r w:rsidR="003767A0" w:rsidRPr="00325464">
        <w:rPr>
          <w:lang w:val="it-IT"/>
        </w:rPr>
        <w:t>le altre sono state assegnate a</w:t>
      </w:r>
      <w:r w:rsidR="00C352FA" w:rsidRPr="00325464">
        <w:rPr>
          <w:lang w:val="it-IT"/>
        </w:rPr>
        <w:t>d altr</w:t>
      </w:r>
      <w:r w:rsidR="003767A0" w:rsidRPr="00325464">
        <w:rPr>
          <w:lang w:val="it-IT"/>
        </w:rPr>
        <w:t>e</w:t>
      </w:r>
      <w:r w:rsidR="00C352FA" w:rsidRPr="00325464">
        <w:rPr>
          <w:lang w:val="it-IT"/>
        </w:rPr>
        <w:t xml:space="preserve"> importanti mansioni nel controllo qualità. Il r</w:t>
      </w:r>
      <w:r w:rsidR="006352B9" w:rsidRPr="00325464">
        <w:rPr>
          <w:lang w:val="it-IT"/>
        </w:rPr>
        <w:t>isultato è estremamente preciso:</w:t>
      </w:r>
      <w:r w:rsidR="003767A0" w:rsidRPr="00325464">
        <w:rPr>
          <w:lang w:val="it-IT"/>
        </w:rPr>
        <w:t xml:space="preserve"> </w:t>
      </w:r>
      <w:r w:rsidR="00C352FA" w:rsidRPr="00325464">
        <w:rPr>
          <w:lang w:val="it-IT"/>
        </w:rPr>
        <w:t>un</w:t>
      </w:r>
      <w:r w:rsidR="003767A0" w:rsidRPr="00325464">
        <w:rPr>
          <w:lang w:val="it-IT"/>
        </w:rPr>
        <w:t xml:space="preserve">a selezione che non può essere eseguita dal solo </w:t>
      </w:r>
      <w:r w:rsidR="00C352FA" w:rsidRPr="00325464">
        <w:rPr>
          <w:lang w:val="it-IT"/>
        </w:rPr>
        <w:t xml:space="preserve">occhio umano e un aumento dell’efficienza generale del processo. </w:t>
      </w:r>
    </w:p>
    <w:p w14:paraId="0508DF9C" w14:textId="39EEC591" w:rsidR="000F72ED" w:rsidRPr="00325464" w:rsidRDefault="000F72ED" w:rsidP="00C30B80">
      <w:pPr>
        <w:spacing w:after="160" w:line="259" w:lineRule="auto"/>
        <w:rPr>
          <w:lang w:val="it-IT"/>
        </w:rPr>
      </w:pPr>
      <w:r w:rsidRPr="00325464">
        <w:rPr>
          <w:lang w:val="it-IT"/>
        </w:rPr>
        <w:t>E se questo non è abbastanza, l’azienda ha guadagnato in qualità della vita. “</w:t>
      </w:r>
      <w:r w:rsidR="006352B9" w:rsidRPr="00325464">
        <w:rPr>
          <w:lang w:val="it-IT"/>
        </w:rPr>
        <w:t xml:space="preserve">A </w:t>
      </w:r>
      <w:r w:rsidRPr="00325464">
        <w:rPr>
          <w:lang w:val="it-IT"/>
        </w:rPr>
        <w:t xml:space="preserve">livello personale, nella vita di tutti </w:t>
      </w:r>
      <w:r w:rsidR="006352B9" w:rsidRPr="00325464">
        <w:rPr>
          <w:lang w:val="it-IT"/>
        </w:rPr>
        <w:t>i</w:t>
      </w:r>
      <w:r w:rsidRPr="00325464">
        <w:rPr>
          <w:lang w:val="it-IT"/>
        </w:rPr>
        <w:t xml:space="preserve"> giorni, </w:t>
      </w:r>
      <w:r w:rsidR="00202DFC" w:rsidRPr="00325464">
        <w:rPr>
          <w:lang w:val="it-IT"/>
        </w:rPr>
        <w:t>i</w:t>
      </w:r>
      <w:r w:rsidRPr="00325464">
        <w:rPr>
          <w:lang w:val="it-IT"/>
        </w:rPr>
        <w:t xml:space="preserve"> nuovi macchinari hanno segnato un punto di svolta. L’automazione nel processo di selezione ci ha consentito di concentrarci </w:t>
      </w:r>
      <w:r w:rsidR="00202DFC" w:rsidRPr="00325464">
        <w:rPr>
          <w:lang w:val="it-IT"/>
        </w:rPr>
        <w:t>sulla pianificazione</w:t>
      </w:r>
      <w:r w:rsidRPr="00325464">
        <w:rPr>
          <w:lang w:val="it-IT"/>
        </w:rPr>
        <w:t xml:space="preserve"> </w:t>
      </w:r>
      <w:r w:rsidR="00202DFC" w:rsidRPr="00325464">
        <w:rPr>
          <w:lang w:val="it-IT"/>
        </w:rPr>
        <w:t>de</w:t>
      </w:r>
      <w:r w:rsidR="006352B9" w:rsidRPr="00325464">
        <w:rPr>
          <w:lang w:val="it-IT"/>
        </w:rPr>
        <w:t xml:space="preserve">i carichi di </w:t>
      </w:r>
      <w:r w:rsidRPr="00325464">
        <w:rPr>
          <w:lang w:val="it-IT"/>
        </w:rPr>
        <w:t xml:space="preserve">lavoro e </w:t>
      </w:r>
      <w:r w:rsidR="00202DFC" w:rsidRPr="00325464">
        <w:rPr>
          <w:lang w:val="it-IT"/>
        </w:rPr>
        <w:t xml:space="preserve">sulle </w:t>
      </w:r>
      <w:r w:rsidRPr="00325464">
        <w:rPr>
          <w:lang w:val="it-IT"/>
        </w:rPr>
        <w:t>commesse di produzione</w:t>
      </w:r>
      <w:r w:rsidR="00202DFC" w:rsidRPr="00325464">
        <w:rPr>
          <w:lang w:val="it-IT"/>
        </w:rPr>
        <w:t>;</w:t>
      </w:r>
      <w:r w:rsidRPr="00325464">
        <w:rPr>
          <w:lang w:val="it-IT"/>
        </w:rPr>
        <w:t xml:space="preserve"> consentendo di eseguire le operazioni di man</w:t>
      </w:r>
      <w:r w:rsidR="006352B9" w:rsidRPr="00325464">
        <w:rPr>
          <w:lang w:val="it-IT"/>
        </w:rPr>
        <w:t>utenzione e pulizia necessarie i</w:t>
      </w:r>
      <w:r w:rsidRPr="00325464">
        <w:rPr>
          <w:lang w:val="it-IT"/>
        </w:rPr>
        <w:t>l venerdì, du</w:t>
      </w:r>
      <w:r w:rsidR="006352B9" w:rsidRPr="00325464">
        <w:rPr>
          <w:lang w:val="it-IT"/>
        </w:rPr>
        <w:t>rante i normali turni di lavoro,</w:t>
      </w:r>
      <w:r w:rsidRPr="00325464">
        <w:rPr>
          <w:lang w:val="it-IT"/>
        </w:rPr>
        <w:t xml:space="preserve">” ha </w:t>
      </w:r>
      <w:r w:rsidR="006352B9" w:rsidRPr="00325464">
        <w:rPr>
          <w:lang w:val="it-IT"/>
        </w:rPr>
        <w:t xml:space="preserve">spiegato </w:t>
      </w:r>
      <w:r w:rsidRPr="00325464">
        <w:rPr>
          <w:lang w:val="it-IT"/>
        </w:rPr>
        <w:t xml:space="preserve">Vicente Jiménez. </w:t>
      </w:r>
    </w:p>
    <w:p w14:paraId="30A5CA3C" w14:textId="0E960A05" w:rsidR="000F72ED" w:rsidRPr="00325464" w:rsidRDefault="000F72ED" w:rsidP="00C30B80">
      <w:pPr>
        <w:spacing w:after="160" w:line="259" w:lineRule="auto"/>
        <w:rPr>
          <w:lang w:val="it-IT"/>
        </w:rPr>
      </w:pPr>
      <w:r w:rsidRPr="00325464">
        <w:rPr>
          <w:lang w:val="it-IT"/>
        </w:rPr>
        <w:t>La configurazione del programma è molto semplice</w:t>
      </w:r>
      <w:r w:rsidR="006352B9" w:rsidRPr="00325464">
        <w:rPr>
          <w:lang w:val="it-IT"/>
        </w:rPr>
        <w:t>:</w:t>
      </w:r>
      <w:r w:rsidRPr="00325464">
        <w:rPr>
          <w:lang w:val="it-IT"/>
        </w:rPr>
        <w:t xml:space="preserve"> “</w:t>
      </w:r>
      <w:r w:rsidR="006352B9" w:rsidRPr="00325464">
        <w:rPr>
          <w:lang w:val="it-IT"/>
        </w:rPr>
        <w:t>I</w:t>
      </w:r>
      <w:r w:rsidRPr="00325464">
        <w:rPr>
          <w:lang w:val="it-IT"/>
        </w:rPr>
        <w:t xml:space="preserve">o e la mia squadra calibriamo la macchina. La Nimbus BSI+ </w:t>
      </w:r>
      <w:r w:rsidR="004221EA" w:rsidRPr="00325464">
        <w:rPr>
          <w:lang w:val="it-IT"/>
        </w:rPr>
        <w:t>è un macchinario intuitiv</w:t>
      </w:r>
      <w:r w:rsidR="006352B9" w:rsidRPr="00325464">
        <w:rPr>
          <w:lang w:val="it-IT"/>
        </w:rPr>
        <w:t>o</w:t>
      </w:r>
      <w:r w:rsidR="00325464">
        <w:rPr>
          <w:lang w:val="it-IT"/>
        </w:rPr>
        <w:t xml:space="preserve"> e con </w:t>
      </w:r>
      <w:r w:rsidR="004221EA" w:rsidRPr="00325464">
        <w:rPr>
          <w:lang w:val="it-IT"/>
        </w:rPr>
        <w:t xml:space="preserve">un ottimo software, il cambio di programma è molto semplice. Oggi offriamo solo 4 varietà di legumi, ma ce ne sono altre 37. Considerando la semplicità di cambio programma, stiamo </w:t>
      </w:r>
      <w:r w:rsidR="00202DFC" w:rsidRPr="00325464">
        <w:rPr>
          <w:lang w:val="it-IT"/>
        </w:rPr>
        <w:t>valutando</w:t>
      </w:r>
      <w:r w:rsidR="004221EA" w:rsidRPr="00325464">
        <w:rPr>
          <w:lang w:val="it-IT"/>
        </w:rPr>
        <w:t xml:space="preserve"> di ampliare il nostro catalog</w:t>
      </w:r>
      <w:r w:rsidR="006352B9" w:rsidRPr="00325464">
        <w:rPr>
          <w:lang w:val="it-IT"/>
        </w:rPr>
        <w:t>o prodotti nel prossimo futuro”, f</w:t>
      </w:r>
      <w:r w:rsidR="004221EA" w:rsidRPr="00325464">
        <w:rPr>
          <w:lang w:val="it-IT"/>
        </w:rPr>
        <w:t>a notare. “</w:t>
      </w:r>
      <w:r w:rsidR="006352B9" w:rsidRPr="00325464">
        <w:rPr>
          <w:lang w:val="it-IT"/>
        </w:rPr>
        <w:t>I</w:t>
      </w:r>
      <w:r w:rsidR="004221EA" w:rsidRPr="00325464">
        <w:rPr>
          <w:lang w:val="it-IT"/>
        </w:rPr>
        <w:t xml:space="preserve">mportante vantaggio è anche la manutenzione </w:t>
      </w:r>
      <w:r w:rsidR="006352B9" w:rsidRPr="00325464">
        <w:rPr>
          <w:lang w:val="it-IT"/>
        </w:rPr>
        <w:t>r</w:t>
      </w:r>
      <w:r w:rsidR="004221EA" w:rsidRPr="00325464">
        <w:rPr>
          <w:lang w:val="it-IT"/>
        </w:rPr>
        <w:t xml:space="preserve">idotta al minimo. Puliamo la macchina con aria compressa e non abbiamo dovuto sostituire nessuna parte dall’inizio delle operazioni, lavorando </w:t>
      </w:r>
      <w:r w:rsidR="00202DFC" w:rsidRPr="00325464">
        <w:rPr>
          <w:lang w:val="it-IT"/>
        </w:rPr>
        <w:t xml:space="preserve">sempre </w:t>
      </w:r>
      <w:r w:rsidR="004221EA" w:rsidRPr="00325464">
        <w:rPr>
          <w:lang w:val="it-IT"/>
        </w:rPr>
        <w:t>al 100% della capacità</w:t>
      </w:r>
      <w:r w:rsidR="006352B9" w:rsidRPr="00325464">
        <w:rPr>
          <w:lang w:val="it-IT"/>
        </w:rPr>
        <w:t>.</w:t>
      </w:r>
      <w:r w:rsidR="004221EA" w:rsidRPr="00325464">
        <w:rPr>
          <w:lang w:val="it-IT"/>
        </w:rPr>
        <w:t>”</w:t>
      </w:r>
    </w:p>
    <w:p w14:paraId="2A996C48" w14:textId="0308380F" w:rsidR="004221EA" w:rsidRPr="00325464" w:rsidRDefault="004221EA" w:rsidP="00C30B80">
      <w:pPr>
        <w:spacing w:after="160" w:line="259" w:lineRule="auto"/>
        <w:rPr>
          <w:lang w:val="it-IT"/>
        </w:rPr>
      </w:pPr>
      <w:r w:rsidRPr="00325464">
        <w:rPr>
          <w:lang w:val="it-IT"/>
        </w:rPr>
        <w:t>In conclusione, è importante evidenziare la scrupolosa abilità di selezione del macchinario, che riduce i falsi scarti a meno dell’1%. “</w:t>
      </w:r>
      <w:r w:rsidR="006352B9" w:rsidRPr="00325464">
        <w:rPr>
          <w:lang w:val="it-IT"/>
        </w:rPr>
        <w:t>L</w:t>
      </w:r>
      <w:r w:rsidRPr="00325464">
        <w:rPr>
          <w:lang w:val="it-IT"/>
        </w:rPr>
        <w:t>a sorpresa più grande è la concentrazione del prodotto rimosso. Siccome la Nimbus BSI+ può rimuovere molti oggetti allo stesso tempo, si può pensare che ci sia il rischio di perdere prodotto conforme</w:t>
      </w:r>
      <w:r w:rsidR="00202DFC" w:rsidRPr="00325464">
        <w:rPr>
          <w:lang w:val="it-IT"/>
        </w:rPr>
        <w:t>;</w:t>
      </w:r>
      <w:r w:rsidR="006352B9" w:rsidRPr="00325464">
        <w:rPr>
          <w:lang w:val="it-IT"/>
        </w:rPr>
        <w:t xml:space="preserve"> ma con TOMRA</w:t>
      </w:r>
      <w:r w:rsidRPr="00325464">
        <w:rPr>
          <w:lang w:val="it-IT"/>
        </w:rPr>
        <w:t xml:space="preserve"> ogni scarto è davvero un difetto” </w:t>
      </w:r>
      <w:r w:rsidR="006352B9" w:rsidRPr="00325464">
        <w:rPr>
          <w:lang w:val="it-IT"/>
        </w:rPr>
        <w:t>ha concluso</w:t>
      </w:r>
      <w:r w:rsidRPr="00325464">
        <w:rPr>
          <w:lang w:val="it-IT"/>
        </w:rPr>
        <w:t xml:space="preserve"> Alejandro Palacios.</w:t>
      </w:r>
    </w:p>
    <w:p w14:paraId="619F3FDC" w14:textId="47006FAF" w:rsidR="009732E0" w:rsidRPr="00FD449D" w:rsidRDefault="006352B9" w:rsidP="00C30B80">
      <w:pPr>
        <w:spacing w:after="160" w:line="259" w:lineRule="auto"/>
        <w:rPr>
          <w:b/>
          <w:lang w:val="it-IT"/>
        </w:rPr>
      </w:pPr>
      <w:r w:rsidRPr="00FD449D">
        <w:rPr>
          <w:b/>
          <w:lang w:val="it-IT"/>
        </w:rPr>
        <w:t>Un esempio di lavoro di squadra</w:t>
      </w:r>
      <w:r w:rsidR="00EC45B9" w:rsidRPr="00FD449D">
        <w:rPr>
          <w:b/>
          <w:lang w:val="it-IT"/>
        </w:rPr>
        <w:t xml:space="preserve"> </w:t>
      </w:r>
    </w:p>
    <w:p w14:paraId="7163230A" w14:textId="1625136D" w:rsidR="00F82E15" w:rsidRPr="00325464" w:rsidRDefault="00F82E15" w:rsidP="00C30B80">
      <w:pPr>
        <w:spacing w:after="160" w:line="259" w:lineRule="auto"/>
        <w:rPr>
          <w:lang w:val="it-IT"/>
        </w:rPr>
      </w:pPr>
      <w:r w:rsidRPr="00325464">
        <w:rPr>
          <w:lang w:val="it-IT"/>
        </w:rPr>
        <w:t>TOMRA ha seguito la sua filosofia di essere dalla parte del cliente, ascoltando</w:t>
      </w:r>
      <w:r w:rsidR="006352B9" w:rsidRPr="00325464">
        <w:rPr>
          <w:lang w:val="it-IT"/>
        </w:rPr>
        <w:t>ne</w:t>
      </w:r>
      <w:r w:rsidRPr="00325464">
        <w:rPr>
          <w:lang w:val="it-IT"/>
        </w:rPr>
        <w:t xml:space="preserve"> le </w:t>
      </w:r>
      <w:r w:rsidR="006352B9" w:rsidRPr="00325464">
        <w:rPr>
          <w:lang w:val="it-IT"/>
        </w:rPr>
        <w:t>necessità</w:t>
      </w:r>
      <w:r w:rsidRPr="00325464">
        <w:rPr>
          <w:lang w:val="it-IT"/>
        </w:rPr>
        <w:t xml:space="preserve"> e adattando la sua tecnologia per massimizzare i risultati dei loro impianti. Anche in periodi </w:t>
      </w:r>
      <w:r w:rsidR="00202DFC" w:rsidRPr="00325464">
        <w:rPr>
          <w:lang w:val="it-IT"/>
        </w:rPr>
        <w:t>di</w:t>
      </w:r>
      <w:r w:rsidRPr="00325464">
        <w:rPr>
          <w:lang w:val="it-IT"/>
        </w:rPr>
        <w:t xml:space="preserve"> sfide particolari come la pandemia, nulla ha rallentato questo progetto </w:t>
      </w:r>
      <w:r w:rsidR="006352B9" w:rsidRPr="00325464">
        <w:rPr>
          <w:lang w:val="it-IT"/>
        </w:rPr>
        <w:t>ambizioso</w:t>
      </w:r>
      <w:r w:rsidRPr="00325464">
        <w:rPr>
          <w:lang w:val="it-IT"/>
        </w:rPr>
        <w:t xml:space="preserve"> e innovativo. Le due aziende hanno lavorato insieme per raggiungere gli obiettivi. </w:t>
      </w:r>
      <w:r w:rsidR="006352B9" w:rsidRPr="00325464">
        <w:rPr>
          <w:lang w:val="it-IT"/>
        </w:rPr>
        <w:t>“La</w:t>
      </w:r>
      <w:r w:rsidRPr="00325464">
        <w:rPr>
          <w:lang w:val="it-IT"/>
        </w:rPr>
        <w:t xml:space="preserve"> squadra TOMRA è semplicemente eccezionale. Sono sempre disponibili e </w:t>
      </w:r>
      <w:r w:rsidR="006352B9" w:rsidRPr="00325464">
        <w:rPr>
          <w:lang w:val="it-IT"/>
        </w:rPr>
        <w:t>pronti a dare sempre il meglio</w:t>
      </w:r>
      <w:r w:rsidRPr="00325464">
        <w:rPr>
          <w:lang w:val="it-IT"/>
        </w:rPr>
        <w:t>. Senza dubbio, raccomando TOMRA e la Nimbus BSI+. Il valore aggiunto al nostro processo di selezione ha significato una svolta sostanziale, aprendo la porta a nuove promettenti possibilità</w:t>
      </w:r>
      <w:r w:rsidR="006352B9" w:rsidRPr="00325464">
        <w:rPr>
          <w:lang w:val="it-IT"/>
        </w:rPr>
        <w:t>.</w:t>
      </w:r>
      <w:r w:rsidRPr="00325464">
        <w:rPr>
          <w:lang w:val="it-IT"/>
        </w:rPr>
        <w:t>”</w:t>
      </w:r>
    </w:p>
    <w:p w14:paraId="1F2C5C31" w14:textId="74498F47" w:rsidR="004B4B79" w:rsidRDefault="006352B9" w:rsidP="00C30B80">
      <w:pPr>
        <w:spacing w:after="160" w:line="259" w:lineRule="auto"/>
        <w:rPr>
          <w:lang w:val="it-IT"/>
        </w:rPr>
      </w:pPr>
      <w:r w:rsidRPr="00325464">
        <w:rPr>
          <w:lang w:val="it-IT"/>
        </w:rPr>
        <w:lastRenderedPageBreak/>
        <w:t>Alejandro Palacios conclude:</w:t>
      </w:r>
      <w:r w:rsidR="00F82E15" w:rsidRPr="00325464">
        <w:rPr>
          <w:lang w:val="it-IT"/>
        </w:rPr>
        <w:t>“</w:t>
      </w:r>
      <w:r w:rsidRPr="00325464">
        <w:rPr>
          <w:lang w:val="it-IT"/>
        </w:rPr>
        <w:t xml:space="preserve">Questa impresa </w:t>
      </w:r>
      <w:r w:rsidR="00F82E15" w:rsidRPr="00325464">
        <w:rPr>
          <w:lang w:val="it-IT"/>
        </w:rPr>
        <w:t>familiare si è affermat</w:t>
      </w:r>
      <w:r w:rsidRPr="00325464">
        <w:rPr>
          <w:lang w:val="it-IT"/>
        </w:rPr>
        <w:t>a</w:t>
      </w:r>
      <w:r w:rsidR="00F82E15" w:rsidRPr="00325464">
        <w:rPr>
          <w:lang w:val="it-IT"/>
        </w:rPr>
        <w:t xml:space="preserve"> come fornitore dei più grandi e importanti clienti sul mercato a livello nazionale ed europeo.</w:t>
      </w:r>
      <w:r w:rsidRPr="00325464">
        <w:rPr>
          <w:lang w:val="it-IT"/>
        </w:rPr>
        <w:t xml:space="preserve"> Inoltre, il coinvolgimento di </w:t>
      </w:r>
      <w:r w:rsidR="00F82E15" w:rsidRPr="00325464">
        <w:rPr>
          <w:lang w:val="it-IT"/>
        </w:rPr>
        <w:t xml:space="preserve">Vicente Jiménez ci ha consentito </w:t>
      </w:r>
      <w:r w:rsidR="00374925" w:rsidRPr="00325464">
        <w:rPr>
          <w:lang w:val="it-IT"/>
        </w:rPr>
        <w:t xml:space="preserve">di utilizzare la nostra tecnologia per una nuova applicazione che non avevamo considerato in precedenza. L’intera installazione si è conclusa in modo fantastico – vale la pena </w:t>
      </w:r>
      <w:r w:rsidRPr="00325464">
        <w:rPr>
          <w:lang w:val="it-IT"/>
        </w:rPr>
        <w:t>esserne fieri</w:t>
      </w:r>
      <w:r w:rsidR="00374925" w:rsidRPr="00325464">
        <w:rPr>
          <w:lang w:val="it-IT"/>
        </w:rPr>
        <w:t xml:space="preserve">. </w:t>
      </w:r>
      <w:r w:rsidRPr="00325464">
        <w:rPr>
          <w:lang w:val="it-IT"/>
        </w:rPr>
        <w:t>S</w:t>
      </w:r>
      <w:r w:rsidR="00374925" w:rsidRPr="00325464">
        <w:rPr>
          <w:lang w:val="it-IT"/>
        </w:rPr>
        <w:t>iamo onorati di constatare quanto siamo stati in grado di contribuire non solo a livello di business, ma anche a livello umano.”</w:t>
      </w:r>
    </w:p>
    <w:p w14:paraId="237B9655" w14:textId="77777777" w:rsidR="00BD463F" w:rsidRPr="00675C87" w:rsidRDefault="00BD463F" w:rsidP="00BD463F">
      <w:pPr>
        <w:spacing w:line="360" w:lineRule="auto"/>
        <w:jc w:val="center"/>
        <w:rPr>
          <w:rFonts w:cstheme="minorHAnsi"/>
          <w:szCs w:val="20"/>
          <w:lang w:val="it-IT"/>
        </w:rPr>
      </w:pPr>
      <w:r>
        <w:rPr>
          <w:rFonts w:cstheme="minorHAnsi"/>
          <w:szCs w:val="20"/>
          <w:lang w:val="it-IT"/>
        </w:rPr>
        <w:t>###</w:t>
      </w:r>
    </w:p>
    <w:p w14:paraId="412521FF" w14:textId="77777777" w:rsidR="00FD449D" w:rsidRDefault="00FD449D" w:rsidP="00FD449D">
      <w:pPr>
        <w:spacing w:after="160" w:line="256" w:lineRule="auto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 xml:space="preserve">Informazioni su TOMRA Food </w:t>
      </w:r>
    </w:p>
    <w:p w14:paraId="489616C4" w14:textId="77777777" w:rsidR="00FD449D" w:rsidRDefault="00FD449D" w:rsidP="00FD449D">
      <w:pPr>
        <w:spacing w:after="160" w:line="256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TOMRA Food progetta e produce macchine selezionatrici a sensori e soluzioni integrate post-raccolta per l'industria alimentare, utilizzando le più avanzate tecnologie di classificazione, selezione, pelatura e analisi. Sono oltre 8.000 le macchine installate in tutto il mondo presso produttori, confezionatori e trasformatori di frutta, frutta secca, frutta disidratata, verdure, prodotti a base di patate, cereali, semi, carne e frutti di mare. La mission dell'azienda è quella di consentire ai clienti di migliorare le rese, aumentare l’efficienza operativa e garantire un approvvigionamento alimentare sicuro attraverso tecnologie intelligenti e utilizzabili. A tal fine, TOMRA Food dispone di centri di eccellenza, uffici regionali e siti produttivi negli Stati Uniti, in Europa, Sud America, Asia, Africa e Oceania.</w:t>
      </w:r>
    </w:p>
    <w:p w14:paraId="40F442F5" w14:textId="77777777" w:rsidR="00FD449D" w:rsidRDefault="00FD449D" w:rsidP="00FD449D">
      <w:pPr>
        <w:spacing w:after="160" w:line="256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TOMRA Food è membro del Gruppo TOMRA, fondato sull’innovazione e nato nel 1972 con la progettazione, la produzione e la vendita di macchine reverse vending (RVM) per la raccolta automatizzata di contenitori per bevande allo scopo di riciclo o riutilizzo. Oggi TOMRA fornisce soluzioni tecnologiche che consentono un'economia circolare con sistemi avanzati di selezione che ottimizzano il recupero delle risorse e riducono al minimo i rifiuti nell'industria alimentare, del riciclo e mineraria. </w:t>
      </w:r>
    </w:p>
    <w:p w14:paraId="75B97E1A" w14:textId="77777777" w:rsidR="00FD449D" w:rsidRDefault="00FD449D" w:rsidP="00FD449D">
      <w:pPr>
        <w:spacing w:after="160" w:line="256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TOMRA ha circa 100.000 sistemi installati in oltre 80 mercati in tutto il mondo e nel 2019 ha registrato un fatturato totale di circa 930 miliardi di NOK. Il Gruppo impiega ~4.500 dipendenti a livello globale ed è quotata alla Borsa di Oslo (OSE: TOM). </w:t>
      </w:r>
    </w:p>
    <w:p w14:paraId="6827A820" w14:textId="77777777" w:rsidR="00FD449D" w:rsidRPr="00FD449D" w:rsidRDefault="00FD449D" w:rsidP="00FD449D">
      <w:pPr>
        <w:spacing w:after="160" w:line="256" w:lineRule="auto"/>
        <w:rPr>
          <w:rStyle w:val="Hipervnculo"/>
          <w:rFonts w:ascii="Calibri" w:hAnsi="Calibri"/>
          <w:i/>
          <w:iCs/>
          <w:sz w:val="20"/>
          <w:szCs w:val="20"/>
          <w:lang w:val="it-IT"/>
        </w:rPr>
      </w:pPr>
      <w:r>
        <w:rPr>
          <w:rFonts w:cstheme="minorHAnsi"/>
          <w:lang w:val="it-IT"/>
        </w:rPr>
        <w:t xml:space="preserve">Ulteriori informazioni su </w:t>
      </w:r>
      <w:r w:rsidR="00F70971">
        <w:fldChar w:fldCharType="begin"/>
      </w:r>
      <w:r w:rsidR="00F70971" w:rsidRPr="00F70971">
        <w:rPr>
          <w:lang w:val="it-IT"/>
        </w:rPr>
        <w:instrText xml:space="preserve"> HYPERLINK "http://www.tomra.com" </w:instrText>
      </w:r>
      <w:r w:rsidR="00F70971">
        <w:fldChar w:fldCharType="separate"/>
      </w:r>
      <w:r w:rsidRPr="00FD449D">
        <w:rPr>
          <w:rStyle w:val="Hipervnculo"/>
          <w:rFonts w:ascii="Calibri" w:hAnsi="Calibri"/>
          <w:iCs/>
          <w:lang w:val="it-IT"/>
        </w:rPr>
        <w:t>www.tomra.com</w:t>
      </w:r>
      <w:r w:rsidR="00F70971">
        <w:rPr>
          <w:rStyle w:val="Hipervnculo"/>
          <w:rFonts w:ascii="Calibri" w:hAnsi="Calibri"/>
          <w:iCs/>
          <w:lang w:val="it-IT"/>
        </w:rPr>
        <w:fldChar w:fldCharType="end"/>
      </w:r>
      <w:r w:rsidRPr="00FD449D">
        <w:rPr>
          <w:rStyle w:val="Hipervnculo"/>
          <w:rFonts w:ascii="Calibri" w:hAnsi="Calibri"/>
          <w:iCs/>
          <w:lang w:val="it-IT"/>
        </w:rPr>
        <w:t xml:space="preserve"> </w:t>
      </w:r>
    </w:p>
    <w:p w14:paraId="24ED18A1" w14:textId="77777777" w:rsidR="00BD463F" w:rsidRPr="00125CE4" w:rsidRDefault="00BD463F" w:rsidP="00BD463F">
      <w:pPr>
        <w:rPr>
          <w:rFonts w:cstheme="minorHAnsi"/>
          <w:b/>
          <w:lang w:val="pt-BR"/>
        </w:rPr>
      </w:pPr>
      <w:proofErr w:type="spellStart"/>
      <w:r w:rsidRPr="00125CE4">
        <w:rPr>
          <w:rFonts w:cstheme="minorHAnsi"/>
          <w:b/>
          <w:lang w:val="pt-BR"/>
        </w:rPr>
        <w:t>Contatti</w:t>
      </w:r>
      <w:proofErr w:type="spellEnd"/>
      <w:r w:rsidRPr="00125CE4">
        <w:rPr>
          <w:rFonts w:cstheme="minorHAnsi"/>
          <w:b/>
          <w:lang w:val="pt-BR"/>
        </w:rPr>
        <w:t xml:space="preserve"> media: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09"/>
      </w:tblGrid>
      <w:tr w:rsidR="00BD463F" w:rsidRPr="00F70971" w14:paraId="6C1F924D" w14:textId="77777777" w:rsidTr="00FD449D">
        <w:trPr>
          <w:trHeight w:val="2305"/>
        </w:trPr>
        <w:tc>
          <w:tcPr>
            <w:tcW w:w="4709" w:type="dxa"/>
            <w:hideMark/>
          </w:tcPr>
          <w:p w14:paraId="61B59E07" w14:textId="4FF2F0C5" w:rsidR="00BD463F" w:rsidRPr="00901FFC" w:rsidRDefault="00BD463F" w:rsidP="00FD449D">
            <w:pPr>
              <w:spacing w:after="0" w:line="240" w:lineRule="auto"/>
              <w:rPr>
                <w:rFonts w:cstheme="minorHAnsi"/>
                <w:i/>
                <w:iCs/>
                <w:lang w:val="it-IT"/>
              </w:rPr>
            </w:pPr>
            <w:r w:rsidRPr="00F70971">
              <w:rPr>
                <w:rFonts w:cstheme="minorHAnsi"/>
                <w:i/>
                <w:iCs/>
                <w:sz w:val="2"/>
                <w:szCs w:val="2"/>
                <w:lang w:val="it-IT"/>
              </w:rPr>
              <w:t xml:space="preserve"> </w:t>
            </w:r>
            <w:r w:rsidRPr="00901FFC">
              <w:rPr>
                <w:rFonts w:cstheme="minorHAnsi"/>
                <w:i/>
                <w:iCs/>
                <w:lang w:val="it-IT"/>
              </w:rPr>
              <w:t>Susanna Laino, Alarcon &amp; Harris PR</w:t>
            </w:r>
          </w:p>
          <w:p w14:paraId="0F7C5BE5" w14:textId="77777777" w:rsidR="00BD463F" w:rsidRPr="00901FFC" w:rsidRDefault="00BD463F" w:rsidP="00FD449D">
            <w:pPr>
              <w:spacing w:after="0" w:line="240" w:lineRule="auto"/>
              <w:rPr>
                <w:rFonts w:cstheme="minorHAnsi"/>
                <w:i/>
                <w:iCs/>
                <w:lang w:val="it-IT"/>
              </w:rPr>
            </w:pPr>
            <w:r w:rsidRPr="00901FFC">
              <w:rPr>
                <w:rFonts w:cstheme="minorHAnsi"/>
                <w:i/>
                <w:iCs/>
                <w:lang w:val="it-IT"/>
              </w:rPr>
              <w:t>Via Polidoro Virgili, 7</w:t>
            </w:r>
          </w:p>
          <w:p w14:paraId="30DE2281" w14:textId="77777777" w:rsidR="00BD463F" w:rsidRPr="00901FFC" w:rsidRDefault="00BD463F" w:rsidP="00FD449D">
            <w:pPr>
              <w:spacing w:after="0" w:line="240" w:lineRule="auto"/>
              <w:rPr>
                <w:rFonts w:cstheme="minorHAnsi"/>
                <w:i/>
                <w:iCs/>
                <w:lang w:val="it-IT"/>
              </w:rPr>
            </w:pPr>
            <w:r w:rsidRPr="00901FFC">
              <w:rPr>
                <w:rFonts w:cstheme="minorHAnsi"/>
                <w:i/>
                <w:iCs/>
                <w:lang w:val="it-IT"/>
              </w:rPr>
              <w:t>61033 Fermignano, Pesaro,Urbino</w:t>
            </w:r>
          </w:p>
          <w:p w14:paraId="54DE7F2F" w14:textId="77777777" w:rsidR="00BD463F" w:rsidRPr="00901FFC" w:rsidRDefault="00BD463F" w:rsidP="00FD449D">
            <w:pPr>
              <w:spacing w:after="0" w:line="240" w:lineRule="auto"/>
              <w:rPr>
                <w:rFonts w:cstheme="minorHAnsi"/>
                <w:i/>
                <w:iCs/>
                <w:lang w:val="it-IT"/>
              </w:rPr>
            </w:pPr>
            <w:r w:rsidRPr="00901FFC">
              <w:rPr>
                <w:rFonts w:cstheme="minorHAnsi"/>
                <w:i/>
                <w:iCs/>
                <w:lang w:val="it-IT"/>
              </w:rPr>
              <w:t xml:space="preserve">T: : 0722 33 1928; M:  389 474 6376 </w:t>
            </w:r>
          </w:p>
          <w:p w14:paraId="76C2237C" w14:textId="77777777" w:rsidR="00BD463F" w:rsidRPr="00901FFC" w:rsidRDefault="00BD463F" w:rsidP="00FD449D">
            <w:pPr>
              <w:spacing w:after="0" w:line="240" w:lineRule="auto"/>
              <w:rPr>
                <w:rFonts w:cstheme="minorHAnsi"/>
                <w:i/>
                <w:iCs/>
                <w:lang w:val="it-IT"/>
              </w:rPr>
            </w:pPr>
            <w:r w:rsidRPr="00901FFC">
              <w:rPr>
                <w:rFonts w:cstheme="minorHAnsi"/>
                <w:i/>
                <w:iCs/>
                <w:lang w:val="it-IT"/>
              </w:rPr>
              <w:t xml:space="preserve">E: </w:t>
            </w:r>
            <w:r w:rsidR="00F70971">
              <w:fldChar w:fldCharType="begin"/>
            </w:r>
            <w:r w:rsidR="00F70971" w:rsidRPr="00F70971">
              <w:rPr>
                <w:lang w:val="it-IT"/>
              </w:rPr>
              <w:instrText xml:space="preserve"> HYPERLINK "mailto:susanna.laino@alarconyharris.com" </w:instrText>
            </w:r>
            <w:r w:rsidR="00F70971">
              <w:fldChar w:fldCharType="separate"/>
            </w:r>
            <w:r w:rsidRPr="00901FFC">
              <w:rPr>
                <w:rStyle w:val="Hipervnculo"/>
                <w:rFonts w:cstheme="minorHAnsi"/>
                <w:i/>
                <w:iCs/>
                <w:lang w:val="it-IT"/>
              </w:rPr>
              <w:t>susanna.laino@alarconyharris.com</w:t>
            </w:r>
            <w:r w:rsidR="00F70971">
              <w:rPr>
                <w:rStyle w:val="Hipervnculo"/>
                <w:rFonts w:cstheme="minorHAnsi"/>
                <w:i/>
                <w:iCs/>
                <w:lang w:val="it-IT"/>
              </w:rPr>
              <w:fldChar w:fldCharType="end"/>
            </w:r>
          </w:p>
          <w:p w14:paraId="10D83E17" w14:textId="77777777" w:rsidR="00BD463F" w:rsidRPr="00901FFC" w:rsidRDefault="00BD463F" w:rsidP="00FD449D">
            <w:pPr>
              <w:spacing w:after="0" w:line="240" w:lineRule="auto"/>
              <w:rPr>
                <w:rFonts w:cstheme="minorHAnsi"/>
                <w:i/>
                <w:iCs/>
                <w:lang w:val="it-IT"/>
              </w:rPr>
            </w:pPr>
            <w:r w:rsidRPr="00901FFC">
              <w:rPr>
                <w:rFonts w:cstheme="minorHAnsi"/>
                <w:i/>
                <w:iCs/>
                <w:lang w:val="it-IT"/>
              </w:rPr>
              <w:t xml:space="preserve">W: </w:t>
            </w:r>
            <w:r w:rsidR="00F70971">
              <w:fldChar w:fldCharType="begin"/>
            </w:r>
            <w:r w:rsidR="00F70971" w:rsidRPr="00F70971">
              <w:rPr>
                <w:lang w:val="it-IT"/>
              </w:rPr>
              <w:instrText xml:space="preserve"> HYPERLINK "http://www.alarconyharris.com" </w:instrText>
            </w:r>
            <w:r w:rsidR="00F70971">
              <w:fldChar w:fldCharType="separate"/>
            </w:r>
            <w:r w:rsidRPr="00901FFC">
              <w:rPr>
                <w:rStyle w:val="Hipervnculo"/>
                <w:rFonts w:cstheme="minorHAnsi"/>
                <w:i/>
                <w:iCs/>
                <w:lang w:val="it-IT"/>
              </w:rPr>
              <w:t>www.alarconyharris.com</w:t>
            </w:r>
            <w:r w:rsidR="00F70971">
              <w:rPr>
                <w:rStyle w:val="Hipervnculo"/>
                <w:rFonts w:cstheme="minorHAnsi"/>
                <w:i/>
                <w:iCs/>
                <w:lang w:val="it-IT"/>
              </w:rPr>
              <w:fldChar w:fldCharType="end"/>
            </w:r>
          </w:p>
        </w:tc>
        <w:tc>
          <w:tcPr>
            <w:tcW w:w="4709" w:type="dxa"/>
            <w:hideMark/>
          </w:tcPr>
          <w:p w14:paraId="67D53756" w14:textId="77777777" w:rsidR="00FD449D" w:rsidRPr="00F70971" w:rsidRDefault="00BD463F" w:rsidP="00FD449D">
            <w:pPr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  <w:r w:rsidRPr="00F70971">
              <w:rPr>
                <w:rFonts w:cstheme="minorHAnsi"/>
                <w:i/>
                <w:iCs/>
                <w:lang w:val="en-US"/>
              </w:rPr>
              <w:t>Marijke Bellemans</w:t>
            </w:r>
          </w:p>
          <w:p w14:paraId="79BD3D87" w14:textId="79B8CD36" w:rsidR="00BD463F" w:rsidRPr="00F70971" w:rsidRDefault="00BD463F" w:rsidP="00FD449D">
            <w:pPr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  <w:r w:rsidRPr="00F70971">
              <w:rPr>
                <w:rFonts w:cstheme="minorHAnsi"/>
                <w:i/>
                <w:iCs/>
                <w:lang w:val="en-US"/>
              </w:rPr>
              <w:t xml:space="preserve">Marketing Communication Manager TOMRA Food, </w:t>
            </w:r>
            <w:proofErr w:type="spellStart"/>
            <w:r w:rsidRPr="00F70971">
              <w:rPr>
                <w:rFonts w:cstheme="minorHAnsi"/>
                <w:i/>
                <w:iCs/>
                <w:lang w:val="en-US"/>
              </w:rPr>
              <w:t>Compac</w:t>
            </w:r>
            <w:proofErr w:type="spellEnd"/>
            <w:r w:rsidRPr="00F70971">
              <w:rPr>
                <w:rFonts w:cstheme="minorHAnsi"/>
                <w:i/>
                <w:iCs/>
                <w:lang w:val="en-US"/>
              </w:rPr>
              <w:t>, and BBC Technologies</w:t>
            </w:r>
          </w:p>
          <w:p w14:paraId="6BEE564E" w14:textId="77777777" w:rsidR="00BD463F" w:rsidRPr="00125CE4" w:rsidRDefault="00BD463F" w:rsidP="00FD449D">
            <w:pPr>
              <w:spacing w:after="0" w:line="240" w:lineRule="auto"/>
              <w:rPr>
                <w:rFonts w:cstheme="minorHAnsi"/>
                <w:i/>
                <w:iCs/>
                <w:lang w:val="nl-BE"/>
              </w:rPr>
            </w:pPr>
            <w:r w:rsidRPr="00125CE4">
              <w:rPr>
                <w:rFonts w:cstheme="minorHAnsi"/>
                <w:i/>
                <w:iCs/>
                <w:lang w:val="nl-BE"/>
              </w:rPr>
              <w:t xml:space="preserve">Research Park Haasrode 1622 – Romeinse straat 20 </w:t>
            </w:r>
          </w:p>
          <w:p w14:paraId="3171EEB0" w14:textId="77777777" w:rsidR="00BD463F" w:rsidRPr="00125CE4" w:rsidRDefault="00BD463F" w:rsidP="00FD449D">
            <w:pPr>
              <w:spacing w:after="0" w:line="240" w:lineRule="auto"/>
              <w:rPr>
                <w:rFonts w:cstheme="minorHAnsi"/>
                <w:i/>
                <w:iCs/>
                <w:lang w:val="fr-FR"/>
              </w:rPr>
            </w:pPr>
            <w:r w:rsidRPr="00125CE4">
              <w:rPr>
                <w:rFonts w:cstheme="minorHAnsi"/>
                <w:i/>
                <w:iCs/>
                <w:lang w:val="fr-FR"/>
              </w:rPr>
              <w:t xml:space="preserve">3001 Leuven, </w:t>
            </w:r>
            <w:proofErr w:type="spellStart"/>
            <w:r w:rsidRPr="00125CE4">
              <w:rPr>
                <w:rFonts w:cstheme="minorHAnsi"/>
                <w:i/>
                <w:iCs/>
                <w:lang w:val="fr-FR"/>
              </w:rPr>
              <w:t>Belgium</w:t>
            </w:r>
            <w:proofErr w:type="spellEnd"/>
          </w:p>
          <w:p w14:paraId="7ADEB59E" w14:textId="77777777" w:rsidR="00BD463F" w:rsidRPr="00125CE4" w:rsidRDefault="00BD463F" w:rsidP="00FD449D">
            <w:pPr>
              <w:spacing w:after="0" w:line="240" w:lineRule="auto"/>
              <w:rPr>
                <w:rFonts w:cstheme="minorHAnsi"/>
                <w:i/>
                <w:iCs/>
                <w:lang w:val="fr-FR"/>
              </w:rPr>
            </w:pPr>
            <w:r w:rsidRPr="00125CE4">
              <w:rPr>
                <w:rFonts w:cstheme="minorHAnsi"/>
                <w:i/>
                <w:iCs/>
                <w:lang w:val="fr-FR"/>
              </w:rPr>
              <w:t>T: +32 (0)16 74 28 17 M: +32 (0)476 74 19 18</w:t>
            </w:r>
          </w:p>
          <w:p w14:paraId="4CEA6CE0" w14:textId="77777777" w:rsidR="00BD463F" w:rsidRPr="00125CE4" w:rsidRDefault="00BD463F" w:rsidP="00FD449D">
            <w:pPr>
              <w:spacing w:after="0" w:line="240" w:lineRule="auto"/>
              <w:rPr>
                <w:rFonts w:cstheme="minorHAnsi"/>
                <w:i/>
                <w:iCs/>
                <w:lang w:val="fr-FR"/>
              </w:rPr>
            </w:pPr>
            <w:r w:rsidRPr="00125CE4">
              <w:rPr>
                <w:rFonts w:cstheme="minorHAnsi"/>
                <w:i/>
                <w:iCs/>
                <w:lang w:val="fr-FR"/>
              </w:rPr>
              <w:t>E:</w:t>
            </w:r>
            <w:r w:rsidRPr="00125CE4">
              <w:rPr>
                <w:rStyle w:val="apple-converted-space"/>
                <w:rFonts w:cstheme="minorHAnsi"/>
                <w:i/>
                <w:iCs/>
                <w:lang w:val="fr-FR"/>
              </w:rPr>
              <w:t> </w:t>
            </w:r>
            <w:hyperlink r:id="rId13" w:history="1">
              <w:r w:rsidRPr="00125CE4">
                <w:rPr>
                  <w:rStyle w:val="Hipervnculo"/>
                  <w:rFonts w:cstheme="minorHAnsi"/>
                  <w:i/>
                  <w:iCs/>
                  <w:color w:val="954F72"/>
                  <w:lang w:val="fr-FR"/>
                </w:rPr>
                <w:t>marijke.bellemans@tomra.com</w:t>
              </w:r>
            </w:hyperlink>
            <w:r w:rsidRPr="00125CE4">
              <w:rPr>
                <w:rStyle w:val="apple-converted-space"/>
                <w:rFonts w:cstheme="minorHAnsi"/>
                <w:i/>
                <w:iCs/>
                <w:lang w:val="fr-FR"/>
              </w:rPr>
              <w:t> </w:t>
            </w:r>
          </w:p>
          <w:p w14:paraId="585FBE97" w14:textId="7175D17F" w:rsidR="00FD449D" w:rsidRPr="00FD449D" w:rsidRDefault="00BD463F" w:rsidP="00FD449D">
            <w:pPr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  <w:r w:rsidRPr="00FD449D">
              <w:rPr>
                <w:rFonts w:cstheme="minorHAnsi"/>
                <w:i/>
                <w:iCs/>
                <w:lang w:val="en-US"/>
              </w:rPr>
              <w:t xml:space="preserve">W: </w:t>
            </w:r>
            <w:hyperlink r:id="rId14" w:history="1">
              <w:r w:rsidRPr="00FD449D">
                <w:rPr>
                  <w:rStyle w:val="Hipervnculo"/>
                  <w:rFonts w:cstheme="minorHAnsi"/>
                  <w:i/>
                  <w:lang w:val="en-US"/>
                </w:rPr>
                <w:t>www.tomra.com/food</w:t>
              </w:r>
            </w:hyperlink>
          </w:p>
        </w:tc>
      </w:tr>
    </w:tbl>
    <w:p w14:paraId="7FAA568B" w14:textId="77777777" w:rsidR="00BD463F" w:rsidRPr="00FD449D" w:rsidRDefault="00BD463F" w:rsidP="00FD449D">
      <w:pPr>
        <w:spacing w:after="0" w:line="240" w:lineRule="auto"/>
        <w:jc w:val="both"/>
        <w:rPr>
          <w:lang w:val="en-US"/>
        </w:rPr>
      </w:pPr>
    </w:p>
    <w:sectPr w:rsidR="00BD463F" w:rsidRPr="00FD449D" w:rsidSect="004040D3">
      <w:headerReference w:type="default" r:id="rId15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C03A3" w14:textId="77777777" w:rsidR="00DE416F" w:rsidRDefault="00DE416F" w:rsidP="003D1FBB">
      <w:r>
        <w:separator/>
      </w:r>
    </w:p>
  </w:endnote>
  <w:endnote w:type="continuationSeparator" w:id="0">
    <w:p w14:paraId="40B29EBA" w14:textId="77777777" w:rsidR="00DE416F" w:rsidRDefault="00DE416F" w:rsidP="003D1FBB">
      <w:r>
        <w:continuationSeparator/>
      </w:r>
    </w:p>
  </w:endnote>
  <w:endnote w:type="continuationNotice" w:id="1">
    <w:p w14:paraId="0EE62BFA" w14:textId="77777777" w:rsidR="00DE416F" w:rsidRDefault="00DE41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S Gothic"/>
    <w:panose1 w:val="020B0604030504040204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2A16D" w14:textId="77777777" w:rsidR="00DE416F" w:rsidRDefault="00DE416F" w:rsidP="003D1FBB">
      <w:r>
        <w:separator/>
      </w:r>
    </w:p>
  </w:footnote>
  <w:footnote w:type="continuationSeparator" w:id="0">
    <w:p w14:paraId="4E0091A6" w14:textId="77777777" w:rsidR="00DE416F" w:rsidRDefault="00DE416F" w:rsidP="003D1FBB">
      <w:r>
        <w:continuationSeparator/>
      </w:r>
    </w:p>
  </w:footnote>
  <w:footnote w:type="continuationNotice" w:id="1">
    <w:p w14:paraId="67E7DEDF" w14:textId="77777777" w:rsidR="00DE416F" w:rsidRDefault="00DE41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B0DA9" w14:textId="77777777" w:rsidR="00DE416F" w:rsidRDefault="00DE416F">
    <w:pPr>
      <w:pStyle w:val="Encabezado"/>
    </w:pPr>
    <w:r>
      <w:rPr>
        <w:noProof/>
        <w:lang w:val="es-ES" w:eastAsia="es-ES"/>
      </w:rPr>
      <w:drawing>
        <wp:inline distT="0" distB="0" distL="0" distR="0" wp14:anchorId="7AAD8366" wp14:editId="6D96D2D8">
          <wp:extent cx="1590675" cy="5905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443" cy="59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238CCC" wp14:editId="44DD5057">
              <wp:simplePos x="0" y="0"/>
              <wp:positionH relativeFrom="column">
                <wp:posOffset>3803015</wp:posOffset>
              </wp:positionH>
              <wp:positionV relativeFrom="paragraph">
                <wp:posOffset>103505</wp:posOffset>
              </wp:positionV>
              <wp:extent cx="2503170" cy="336550"/>
              <wp:effectExtent l="0" t="0" r="8890" b="635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FF876" w14:textId="77777777" w:rsidR="00DE416F" w:rsidRPr="0090576C" w:rsidRDefault="00DE416F" w:rsidP="0090576C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07" o:spid="_x0000_s1026" type="#_x0000_t202" style="position:absolute;margin-left:299.45pt;margin-top:8.15pt;width:197.1pt;height:26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" stroked="f">
              <v:textbox>
                <w:txbxContent>
                  <w:p w14:paraId="795FF876" w14:textId="77777777" w:rsidR="00DE416F" w:rsidRPr="0090576C" w:rsidRDefault="00DE416F" w:rsidP="0090576C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color w:val="7F7F7F" w:themeColor="text1" w:themeTint="80"/>
                        <w:sz w:val="28"/>
                        <w:szCs w:val="32"/>
                      </w:rPr>
                    </w:pPr>
                    <w:proofErr w:type="spellStart"/>
                    <w:r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Press</w:t>
                    </w:r>
                    <w:proofErr w:type="spellEnd"/>
                    <w:r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0D007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893308"/>
    <w:multiLevelType w:val="hybridMultilevel"/>
    <w:tmpl w:val="FFFC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044"/>
    <w:multiLevelType w:val="multilevel"/>
    <w:tmpl w:val="7452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71B95"/>
    <w:multiLevelType w:val="hybridMultilevel"/>
    <w:tmpl w:val="8CFAB6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3688B"/>
    <w:multiLevelType w:val="hybridMultilevel"/>
    <w:tmpl w:val="B7EA1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C7A04"/>
    <w:multiLevelType w:val="multilevel"/>
    <w:tmpl w:val="6A4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C5548"/>
    <w:multiLevelType w:val="multilevel"/>
    <w:tmpl w:val="D36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E03BC"/>
    <w:multiLevelType w:val="multilevel"/>
    <w:tmpl w:val="DF4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19"/>
    <w:rsid w:val="000027D6"/>
    <w:rsid w:val="0001157E"/>
    <w:rsid w:val="00026118"/>
    <w:rsid w:val="000274EE"/>
    <w:rsid w:val="00027544"/>
    <w:rsid w:val="000315E8"/>
    <w:rsid w:val="00031E0B"/>
    <w:rsid w:val="00032F48"/>
    <w:rsid w:val="00033683"/>
    <w:rsid w:val="00035E49"/>
    <w:rsid w:val="00037BCF"/>
    <w:rsid w:val="00045463"/>
    <w:rsid w:val="00054E37"/>
    <w:rsid w:val="00062675"/>
    <w:rsid w:val="00062C3E"/>
    <w:rsid w:val="0006439E"/>
    <w:rsid w:val="000669D7"/>
    <w:rsid w:val="000706EE"/>
    <w:rsid w:val="00072EF6"/>
    <w:rsid w:val="000734A9"/>
    <w:rsid w:val="00080ECC"/>
    <w:rsid w:val="00081BB4"/>
    <w:rsid w:val="00084AF3"/>
    <w:rsid w:val="000960C9"/>
    <w:rsid w:val="000967C0"/>
    <w:rsid w:val="00097AE2"/>
    <w:rsid w:val="00097B67"/>
    <w:rsid w:val="000A2E13"/>
    <w:rsid w:val="000B20E1"/>
    <w:rsid w:val="000B3014"/>
    <w:rsid w:val="000B3C34"/>
    <w:rsid w:val="000B640A"/>
    <w:rsid w:val="000B6BE8"/>
    <w:rsid w:val="000C273E"/>
    <w:rsid w:val="000C4F52"/>
    <w:rsid w:val="000D1A4C"/>
    <w:rsid w:val="000D287B"/>
    <w:rsid w:val="000D62E9"/>
    <w:rsid w:val="000F5F1B"/>
    <w:rsid w:val="000F72ED"/>
    <w:rsid w:val="000F7ADF"/>
    <w:rsid w:val="00100D22"/>
    <w:rsid w:val="001018B9"/>
    <w:rsid w:val="001051FE"/>
    <w:rsid w:val="00105B59"/>
    <w:rsid w:val="00106D03"/>
    <w:rsid w:val="001070F5"/>
    <w:rsid w:val="0010764F"/>
    <w:rsid w:val="00110CF9"/>
    <w:rsid w:val="00114E79"/>
    <w:rsid w:val="001216F8"/>
    <w:rsid w:val="00122C8A"/>
    <w:rsid w:val="00125A34"/>
    <w:rsid w:val="001264B9"/>
    <w:rsid w:val="0013102F"/>
    <w:rsid w:val="001312E3"/>
    <w:rsid w:val="00132853"/>
    <w:rsid w:val="0013414C"/>
    <w:rsid w:val="001375A2"/>
    <w:rsid w:val="001417EF"/>
    <w:rsid w:val="001573D7"/>
    <w:rsid w:val="00157D50"/>
    <w:rsid w:val="00161489"/>
    <w:rsid w:val="00162B06"/>
    <w:rsid w:val="0016664E"/>
    <w:rsid w:val="00167310"/>
    <w:rsid w:val="00170ADD"/>
    <w:rsid w:val="00171BBF"/>
    <w:rsid w:val="00172AB2"/>
    <w:rsid w:val="001745D8"/>
    <w:rsid w:val="00176D7B"/>
    <w:rsid w:val="00183FE8"/>
    <w:rsid w:val="00184899"/>
    <w:rsid w:val="001859E2"/>
    <w:rsid w:val="00187949"/>
    <w:rsid w:val="00194EA3"/>
    <w:rsid w:val="00195B7E"/>
    <w:rsid w:val="001A5A75"/>
    <w:rsid w:val="001A776F"/>
    <w:rsid w:val="001B4FEB"/>
    <w:rsid w:val="001B537F"/>
    <w:rsid w:val="001C04A7"/>
    <w:rsid w:val="001C0E83"/>
    <w:rsid w:val="001C1476"/>
    <w:rsid w:val="001C2E08"/>
    <w:rsid w:val="001C5327"/>
    <w:rsid w:val="001C633C"/>
    <w:rsid w:val="001C72BD"/>
    <w:rsid w:val="001D04E8"/>
    <w:rsid w:val="001D5FA6"/>
    <w:rsid w:val="001D6536"/>
    <w:rsid w:val="001E41E2"/>
    <w:rsid w:val="001E4337"/>
    <w:rsid w:val="001F1470"/>
    <w:rsid w:val="001F1C12"/>
    <w:rsid w:val="001F20E3"/>
    <w:rsid w:val="001F2482"/>
    <w:rsid w:val="001F2E12"/>
    <w:rsid w:val="001F3AB7"/>
    <w:rsid w:val="001F45CC"/>
    <w:rsid w:val="001F612C"/>
    <w:rsid w:val="0020141F"/>
    <w:rsid w:val="00202DFC"/>
    <w:rsid w:val="002058C8"/>
    <w:rsid w:val="00210A99"/>
    <w:rsid w:val="00211A44"/>
    <w:rsid w:val="00221037"/>
    <w:rsid w:val="00223796"/>
    <w:rsid w:val="002254D8"/>
    <w:rsid w:val="00227896"/>
    <w:rsid w:val="00231143"/>
    <w:rsid w:val="00231192"/>
    <w:rsid w:val="002400B6"/>
    <w:rsid w:val="00243C6F"/>
    <w:rsid w:val="002449E7"/>
    <w:rsid w:val="00245601"/>
    <w:rsid w:val="002519C4"/>
    <w:rsid w:val="0025334C"/>
    <w:rsid w:val="00256B07"/>
    <w:rsid w:val="00260CBE"/>
    <w:rsid w:val="00260F3B"/>
    <w:rsid w:val="00260FDD"/>
    <w:rsid w:val="0026174E"/>
    <w:rsid w:val="00262935"/>
    <w:rsid w:val="00263FF1"/>
    <w:rsid w:val="002654FA"/>
    <w:rsid w:val="00267FA3"/>
    <w:rsid w:val="002705D8"/>
    <w:rsid w:val="00271E88"/>
    <w:rsid w:val="002757BD"/>
    <w:rsid w:val="00276B60"/>
    <w:rsid w:val="00280318"/>
    <w:rsid w:val="0028031D"/>
    <w:rsid w:val="0028213C"/>
    <w:rsid w:val="00290018"/>
    <w:rsid w:val="00290BEB"/>
    <w:rsid w:val="00290EDA"/>
    <w:rsid w:val="002924EF"/>
    <w:rsid w:val="00293D52"/>
    <w:rsid w:val="00295C8C"/>
    <w:rsid w:val="0029758B"/>
    <w:rsid w:val="002A1898"/>
    <w:rsid w:val="002B0193"/>
    <w:rsid w:val="002B046D"/>
    <w:rsid w:val="002B0B70"/>
    <w:rsid w:val="002B0EC2"/>
    <w:rsid w:val="002B12E8"/>
    <w:rsid w:val="002B2232"/>
    <w:rsid w:val="002B66B3"/>
    <w:rsid w:val="002B733A"/>
    <w:rsid w:val="002C1856"/>
    <w:rsid w:val="002C4F9C"/>
    <w:rsid w:val="002C527F"/>
    <w:rsid w:val="002C623B"/>
    <w:rsid w:val="002C68C3"/>
    <w:rsid w:val="002C708D"/>
    <w:rsid w:val="002D5FC2"/>
    <w:rsid w:val="002E2F57"/>
    <w:rsid w:val="002E5697"/>
    <w:rsid w:val="002E679C"/>
    <w:rsid w:val="002F3696"/>
    <w:rsid w:val="002F4EB7"/>
    <w:rsid w:val="002F63B9"/>
    <w:rsid w:val="00300FE6"/>
    <w:rsid w:val="003021D2"/>
    <w:rsid w:val="003035D9"/>
    <w:rsid w:val="003039B8"/>
    <w:rsid w:val="00304AA9"/>
    <w:rsid w:val="00306365"/>
    <w:rsid w:val="00310B89"/>
    <w:rsid w:val="0031176E"/>
    <w:rsid w:val="0031228E"/>
    <w:rsid w:val="00313003"/>
    <w:rsid w:val="00314826"/>
    <w:rsid w:val="003149EF"/>
    <w:rsid w:val="00320BF8"/>
    <w:rsid w:val="003228C7"/>
    <w:rsid w:val="00325464"/>
    <w:rsid w:val="00330039"/>
    <w:rsid w:val="0033370F"/>
    <w:rsid w:val="00341F66"/>
    <w:rsid w:val="00344C38"/>
    <w:rsid w:val="003501B7"/>
    <w:rsid w:val="00353319"/>
    <w:rsid w:val="00355FD7"/>
    <w:rsid w:val="0036106F"/>
    <w:rsid w:val="0036334C"/>
    <w:rsid w:val="00363BF4"/>
    <w:rsid w:val="00364B41"/>
    <w:rsid w:val="0036586B"/>
    <w:rsid w:val="003668B0"/>
    <w:rsid w:val="003678B5"/>
    <w:rsid w:val="00372437"/>
    <w:rsid w:val="00374590"/>
    <w:rsid w:val="00374925"/>
    <w:rsid w:val="003767A0"/>
    <w:rsid w:val="00380001"/>
    <w:rsid w:val="003827E2"/>
    <w:rsid w:val="0039022C"/>
    <w:rsid w:val="00394DBA"/>
    <w:rsid w:val="00395743"/>
    <w:rsid w:val="0039650C"/>
    <w:rsid w:val="003971C5"/>
    <w:rsid w:val="003A10D2"/>
    <w:rsid w:val="003A4AB2"/>
    <w:rsid w:val="003C238E"/>
    <w:rsid w:val="003D1FBB"/>
    <w:rsid w:val="003D411C"/>
    <w:rsid w:val="003D69A2"/>
    <w:rsid w:val="003D6B63"/>
    <w:rsid w:val="003D6CBD"/>
    <w:rsid w:val="003D7F7E"/>
    <w:rsid w:val="003E2B85"/>
    <w:rsid w:val="003E3C54"/>
    <w:rsid w:val="003E5D73"/>
    <w:rsid w:val="003E6D23"/>
    <w:rsid w:val="003F21AC"/>
    <w:rsid w:val="003F6C93"/>
    <w:rsid w:val="00400B32"/>
    <w:rsid w:val="00401D70"/>
    <w:rsid w:val="004040D3"/>
    <w:rsid w:val="00404B18"/>
    <w:rsid w:val="00407034"/>
    <w:rsid w:val="004110B6"/>
    <w:rsid w:val="004113D1"/>
    <w:rsid w:val="0041626C"/>
    <w:rsid w:val="00416A1E"/>
    <w:rsid w:val="004205E4"/>
    <w:rsid w:val="004221EA"/>
    <w:rsid w:val="00430D94"/>
    <w:rsid w:val="00432DBF"/>
    <w:rsid w:val="00435B01"/>
    <w:rsid w:val="00436634"/>
    <w:rsid w:val="00440C24"/>
    <w:rsid w:val="00446FEB"/>
    <w:rsid w:val="00451BB3"/>
    <w:rsid w:val="00454109"/>
    <w:rsid w:val="004564DA"/>
    <w:rsid w:val="0046303D"/>
    <w:rsid w:val="0046391B"/>
    <w:rsid w:val="00464A82"/>
    <w:rsid w:val="0046532B"/>
    <w:rsid w:val="00471A75"/>
    <w:rsid w:val="00475D78"/>
    <w:rsid w:val="0047716E"/>
    <w:rsid w:val="00481345"/>
    <w:rsid w:val="004820D9"/>
    <w:rsid w:val="00484410"/>
    <w:rsid w:val="00486C18"/>
    <w:rsid w:val="00487D1D"/>
    <w:rsid w:val="0049447C"/>
    <w:rsid w:val="00495CC2"/>
    <w:rsid w:val="004A1ED2"/>
    <w:rsid w:val="004A277A"/>
    <w:rsid w:val="004B02C7"/>
    <w:rsid w:val="004B26C9"/>
    <w:rsid w:val="004B4B79"/>
    <w:rsid w:val="004B5DD4"/>
    <w:rsid w:val="004B61B0"/>
    <w:rsid w:val="004C3110"/>
    <w:rsid w:val="004D0413"/>
    <w:rsid w:val="004D7A92"/>
    <w:rsid w:val="004E05C8"/>
    <w:rsid w:val="004E1C13"/>
    <w:rsid w:val="004E5182"/>
    <w:rsid w:val="004E525F"/>
    <w:rsid w:val="004E77BC"/>
    <w:rsid w:val="004F3AED"/>
    <w:rsid w:val="004F575F"/>
    <w:rsid w:val="004F722A"/>
    <w:rsid w:val="00501461"/>
    <w:rsid w:val="00503D9B"/>
    <w:rsid w:val="00505486"/>
    <w:rsid w:val="00511CD9"/>
    <w:rsid w:val="00511FA9"/>
    <w:rsid w:val="00514EC9"/>
    <w:rsid w:val="00516963"/>
    <w:rsid w:val="00517B37"/>
    <w:rsid w:val="0052074D"/>
    <w:rsid w:val="00525506"/>
    <w:rsid w:val="00525555"/>
    <w:rsid w:val="0052639A"/>
    <w:rsid w:val="00530726"/>
    <w:rsid w:val="0053252D"/>
    <w:rsid w:val="00540E5D"/>
    <w:rsid w:val="00540EE1"/>
    <w:rsid w:val="00542027"/>
    <w:rsid w:val="0054395A"/>
    <w:rsid w:val="005445B4"/>
    <w:rsid w:val="005447E1"/>
    <w:rsid w:val="00553425"/>
    <w:rsid w:val="00553746"/>
    <w:rsid w:val="00554D62"/>
    <w:rsid w:val="00560131"/>
    <w:rsid w:val="0056098D"/>
    <w:rsid w:val="00561083"/>
    <w:rsid w:val="0056148F"/>
    <w:rsid w:val="00563541"/>
    <w:rsid w:val="005714BE"/>
    <w:rsid w:val="005739AE"/>
    <w:rsid w:val="00574090"/>
    <w:rsid w:val="005762E2"/>
    <w:rsid w:val="005776A1"/>
    <w:rsid w:val="00583736"/>
    <w:rsid w:val="00584D47"/>
    <w:rsid w:val="005915F2"/>
    <w:rsid w:val="00592288"/>
    <w:rsid w:val="00593BDB"/>
    <w:rsid w:val="005952DF"/>
    <w:rsid w:val="005A1DF3"/>
    <w:rsid w:val="005A6AE7"/>
    <w:rsid w:val="005A6E68"/>
    <w:rsid w:val="005B016B"/>
    <w:rsid w:val="005B24EC"/>
    <w:rsid w:val="005B2DDC"/>
    <w:rsid w:val="005B3A2D"/>
    <w:rsid w:val="005C0C8B"/>
    <w:rsid w:val="005C6513"/>
    <w:rsid w:val="005D1F9A"/>
    <w:rsid w:val="005D2A41"/>
    <w:rsid w:val="005D30A6"/>
    <w:rsid w:val="005E4A58"/>
    <w:rsid w:val="005E4E46"/>
    <w:rsid w:val="005E78E2"/>
    <w:rsid w:val="005F0095"/>
    <w:rsid w:val="005F4E18"/>
    <w:rsid w:val="005F62F9"/>
    <w:rsid w:val="005F69A8"/>
    <w:rsid w:val="0060083A"/>
    <w:rsid w:val="00601361"/>
    <w:rsid w:val="00601619"/>
    <w:rsid w:val="006049C6"/>
    <w:rsid w:val="006109BE"/>
    <w:rsid w:val="006114EF"/>
    <w:rsid w:val="006212C7"/>
    <w:rsid w:val="00621E8E"/>
    <w:rsid w:val="00630EE6"/>
    <w:rsid w:val="00631770"/>
    <w:rsid w:val="006352B9"/>
    <w:rsid w:val="00635B06"/>
    <w:rsid w:val="00637AED"/>
    <w:rsid w:val="006421CD"/>
    <w:rsid w:val="006458D0"/>
    <w:rsid w:val="00645F9F"/>
    <w:rsid w:val="0064626D"/>
    <w:rsid w:val="006479C3"/>
    <w:rsid w:val="00651FEE"/>
    <w:rsid w:val="00657468"/>
    <w:rsid w:val="00660847"/>
    <w:rsid w:val="0067092E"/>
    <w:rsid w:val="00670C1C"/>
    <w:rsid w:val="00677D16"/>
    <w:rsid w:val="00680E2E"/>
    <w:rsid w:val="00681095"/>
    <w:rsid w:val="00681AAD"/>
    <w:rsid w:val="00682CE0"/>
    <w:rsid w:val="0068364E"/>
    <w:rsid w:val="00684D9A"/>
    <w:rsid w:val="00686489"/>
    <w:rsid w:val="00693174"/>
    <w:rsid w:val="00695F42"/>
    <w:rsid w:val="00696855"/>
    <w:rsid w:val="006A04B3"/>
    <w:rsid w:val="006B49C0"/>
    <w:rsid w:val="006C0C25"/>
    <w:rsid w:val="006C1D72"/>
    <w:rsid w:val="006C1DC1"/>
    <w:rsid w:val="006D1926"/>
    <w:rsid w:val="006D331A"/>
    <w:rsid w:val="006D3ABF"/>
    <w:rsid w:val="006D4EBE"/>
    <w:rsid w:val="006D7AF2"/>
    <w:rsid w:val="006E0E64"/>
    <w:rsid w:val="006E4A68"/>
    <w:rsid w:val="006E607D"/>
    <w:rsid w:val="006E66F7"/>
    <w:rsid w:val="006F3347"/>
    <w:rsid w:val="00710CA7"/>
    <w:rsid w:val="007148B5"/>
    <w:rsid w:val="007169E7"/>
    <w:rsid w:val="00720B56"/>
    <w:rsid w:val="00721206"/>
    <w:rsid w:val="00721E65"/>
    <w:rsid w:val="007269D5"/>
    <w:rsid w:val="00727E2C"/>
    <w:rsid w:val="0073536B"/>
    <w:rsid w:val="00735CFE"/>
    <w:rsid w:val="00736975"/>
    <w:rsid w:val="0074756E"/>
    <w:rsid w:val="00747A80"/>
    <w:rsid w:val="00747EFA"/>
    <w:rsid w:val="00761244"/>
    <w:rsid w:val="007619F0"/>
    <w:rsid w:val="00767844"/>
    <w:rsid w:val="007804CE"/>
    <w:rsid w:val="007858FD"/>
    <w:rsid w:val="00786614"/>
    <w:rsid w:val="00787CBF"/>
    <w:rsid w:val="0079134D"/>
    <w:rsid w:val="00791A10"/>
    <w:rsid w:val="00793EAA"/>
    <w:rsid w:val="007A429D"/>
    <w:rsid w:val="007A6A16"/>
    <w:rsid w:val="007A779A"/>
    <w:rsid w:val="007B6CE9"/>
    <w:rsid w:val="007B73BB"/>
    <w:rsid w:val="007B79FC"/>
    <w:rsid w:val="007C0F76"/>
    <w:rsid w:val="007C24EF"/>
    <w:rsid w:val="007C74A1"/>
    <w:rsid w:val="007C7C94"/>
    <w:rsid w:val="007D1FD2"/>
    <w:rsid w:val="007E63F4"/>
    <w:rsid w:val="007E6AE5"/>
    <w:rsid w:val="007F5244"/>
    <w:rsid w:val="00800417"/>
    <w:rsid w:val="008038CE"/>
    <w:rsid w:val="00804D5C"/>
    <w:rsid w:val="0080575F"/>
    <w:rsid w:val="00811206"/>
    <w:rsid w:val="0081221A"/>
    <w:rsid w:val="00814445"/>
    <w:rsid w:val="00817EAA"/>
    <w:rsid w:val="00817F64"/>
    <w:rsid w:val="00820F63"/>
    <w:rsid w:val="00823CC1"/>
    <w:rsid w:val="00824C60"/>
    <w:rsid w:val="0083043B"/>
    <w:rsid w:val="00830B01"/>
    <w:rsid w:val="00835937"/>
    <w:rsid w:val="008411A0"/>
    <w:rsid w:val="008449CD"/>
    <w:rsid w:val="00844F2A"/>
    <w:rsid w:val="008461D2"/>
    <w:rsid w:val="00847D69"/>
    <w:rsid w:val="008526DB"/>
    <w:rsid w:val="0085609F"/>
    <w:rsid w:val="00866188"/>
    <w:rsid w:val="00867668"/>
    <w:rsid w:val="008721A2"/>
    <w:rsid w:val="0088090D"/>
    <w:rsid w:val="0088147D"/>
    <w:rsid w:val="008843A9"/>
    <w:rsid w:val="00885292"/>
    <w:rsid w:val="00885EFC"/>
    <w:rsid w:val="0088661A"/>
    <w:rsid w:val="00887AA7"/>
    <w:rsid w:val="00891B1E"/>
    <w:rsid w:val="008948B5"/>
    <w:rsid w:val="00895A77"/>
    <w:rsid w:val="00897153"/>
    <w:rsid w:val="008A34B0"/>
    <w:rsid w:val="008A5B8D"/>
    <w:rsid w:val="008A6C48"/>
    <w:rsid w:val="008B4CE0"/>
    <w:rsid w:val="008B4FA4"/>
    <w:rsid w:val="008B5928"/>
    <w:rsid w:val="008B5ADA"/>
    <w:rsid w:val="008C357C"/>
    <w:rsid w:val="008C38A0"/>
    <w:rsid w:val="008C6D54"/>
    <w:rsid w:val="008D197A"/>
    <w:rsid w:val="008D5EBD"/>
    <w:rsid w:val="008D6A35"/>
    <w:rsid w:val="008E222C"/>
    <w:rsid w:val="008E36CA"/>
    <w:rsid w:val="008F02D9"/>
    <w:rsid w:val="008F14E3"/>
    <w:rsid w:val="008F3CD7"/>
    <w:rsid w:val="008F3F7C"/>
    <w:rsid w:val="008F4205"/>
    <w:rsid w:val="008F4E02"/>
    <w:rsid w:val="008F7A26"/>
    <w:rsid w:val="00900C0F"/>
    <w:rsid w:val="009046A1"/>
    <w:rsid w:val="0090576C"/>
    <w:rsid w:val="009100B4"/>
    <w:rsid w:val="00914578"/>
    <w:rsid w:val="00914CBC"/>
    <w:rsid w:val="00925505"/>
    <w:rsid w:val="00926C29"/>
    <w:rsid w:val="00926CEE"/>
    <w:rsid w:val="00930DDE"/>
    <w:rsid w:val="0093244F"/>
    <w:rsid w:val="0093620C"/>
    <w:rsid w:val="00940DC1"/>
    <w:rsid w:val="00945866"/>
    <w:rsid w:val="00945B66"/>
    <w:rsid w:val="00946C04"/>
    <w:rsid w:val="00951400"/>
    <w:rsid w:val="00952862"/>
    <w:rsid w:val="0095288D"/>
    <w:rsid w:val="00954FF5"/>
    <w:rsid w:val="00956631"/>
    <w:rsid w:val="009566D2"/>
    <w:rsid w:val="00965CEC"/>
    <w:rsid w:val="00967050"/>
    <w:rsid w:val="00967AA5"/>
    <w:rsid w:val="00970DD6"/>
    <w:rsid w:val="00971310"/>
    <w:rsid w:val="009732E0"/>
    <w:rsid w:val="00974A60"/>
    <w:rsid w:val="009851E3"/>
    <w:rsid w:val="00986338"/>
    <w:rsid w:val="00994638"/>
    <w:rsid w:val="00995109"/>
    <w:rsid w:val="009A0953"/>
    <w:rsid w:val="009A7E08"/>
    <w:rsid w:val="009C435A"/>
    <w:rsid w:val="009C56AC"/>
    <w:rsid w:val="009C63A9"/>
    <w:rsid w:val="009C6A89"/>
    <w:rsid w:val="009E2625"/>
    <w:rsid w:val="009E3249"/>
    <w:rsid w:val="009F062B"/>
    <w:rsid w:val="009F3BFC"/>
    <w:rsid w:val="009F49A4"/>
    <w:rsid w:val="00A028AF"/>
    <w:rsid w:val="00A028CB"/>
    <w:rsid w:val="00A05306"/>
    <w:rsid w:val="00A05964"/>
    <w:rsid w:val="00A07365"/>
    <w:rsid w:val="00A16706"/>
    <w:rsid w:val="00A16974"/>
    <w:rsid w:val="00A2013E"/>
    <w:rsid w:val="00A2096B"/>
    <w:rsid w:val="00A20996"/>
    <w:rsid w:val="00A22F0C"/>
    <w:rsid w:val="00A2421A"/>
    <w:rsid w:val="00A24335"/>
    <w:rsid w:val="00A30F0B"/>
    <w:rsid w:val="00A32AF2"/>
    <w:rsid w:val="00A34221"/>
    <w:rsid w:val="00A36C85"/>
    <w:rsid w:val="00A37935"/>
    <w:rsid w:val="00A46480"/>
    <w:rsid w:val="00A506F7"/>
    <w:rsid w:val="00A51E59"/>
    <w:rsid w:val="00A53DA6"/>
    <w:rsid w:val="00A56802"/>
    <w:rsid w:val="00A656F2"/>
    <w:rsid w:val="00A667AB"/>
    <w:rsid w:val="00A70444"/>
    <w:rsid w:val="00A723BF"/>
    <w:rsid w:val="00A76ADA"/>
    <w:rsid w:val="00A810DA"/>
    <w:rsid w:val="00A820DD"/>
    <w:rsid w:val="00A82180"/>
    <w:rsid w:val="00A9008C"/>
    <w:rsid w:val="00A9123F"/>
    <w:rsid w:val="00AA1904"/>
    <w:rsid w:val="00AB39EB"/>
    <w:rsid w:val="00AB3E29"/>
    <w:rsid w:val="00AC673F"/>
    <w:rsid w:val="00AD37D2"/>
    <w:rsid w:val="00AD6E09"/>
    <w:rsid w:val="00AD79F9"/>
    <w:rsid w:val="00AE1C7A"/>
    <w:rsid w:val="00AE669C"/>
    <w:rsid w:val="00AE73BE"/>
    <w:rsid w:val="00AF32B3"/>
    <w:rsid w:val="00AF479E"/>
    <w:rsid w:val="00AF6FFA"/>
    <w:rsid w:val="00B00EAD"/>
    <w:rsid w:val="00B01EBB"/>
    <w:rsid w:val="00B0269D"/>
    <w:rsid w:val="00B06BB1"/>
    <w:rsid w:val="00B07084"/>
    <w:rsid w:val="00B100C4"/>
    <w:rsid w:val="00B167FB"/>
    <w:rsid w:val="00B32990"/>
    <w:rsid w:val="00B3533F"/>
    <w:rsid w:val="00B37E75"/>
    <w:rsid w:val="00B42EE7"/>
    <w:rsid w:val="00B45C94"/>
    <w:rsid w:val="00B45D33"/>
    <w:rsid w:val="00B47B6C"/>
    <w:rsid w:val="00B51635"/>
    <w:rsid w:val="00B53200"/>
    <w:rsid w:val="00B5368E"/>
    <w:rsid w:val="00B5745E"/>
    <w:rsid w:val="00B578B6"/>
    <w:rsid w:val="00B624A8"/>
    <w:rsid w:val="00B66000"/>
    <w:rsid w:val="00B66BE5"/>
    <w:rsid w:val="00B675B1"/>
    <w:rsid w:val="00B67941"/>
    <w:rsid w:val="00B72AAD"/>
    <w:rsid w:val="00B74761"/>
    <w:rsid w:val="00B8012A"/>
    <w:rsid w:val="00B8053A"/>
    <w:rsid w:val="00B82097"/>
    <w:rsid w:val="00B838C1"/>
    <w:rsid w:val="00B8394C"/>
    <w:rsid w:val="00B92F2F"/>
    <w:rsid w:val="00B9341A"/>
    <w:rsid w:val="00B94B12"/>
    <w:rsid w:val="00B958F3"/>
    <w:rsid w:val="00BA1D05"/>
    <w:rsid w:val="00BA5E40"/>
    <w:rsid w:val="00BB153B"/>
    <w:rsid w:val="00BB57C7"/>
    <w:rsid w:val="00BB7CD7"/>
    <w:rsid w:val="00BC0095"/>
    <w:rsid w:val="00BC0B9C"/>
    <w:rsid w:val="00BC197C"/>
    <w:rsid w:val="00BC38AB"/>
    <w:rsid w:val="00BC51C4"/>
    <w:rsid w:val="00BC7DF2"/>
    <w:rsid w:val="00BD251B"/>
    <w:rsid w:val="00BD463F"/>
    <w:rsid w:val="00BD7140"/>
    <w:rsid w:val="00BE0F05"/>
    <w:rsid w:val="00BE2DD7"/>
    <w:rsid w:val="00BE6BCB"/>
    <w:rsid w:val="00BF2110"/>
    <w:rsid w:val="00C02CA8"/>
    <w:rsid w:val="00C04117"/>
    <w:rsid w:val="00C1102E"/>
    <w:rsid w:val="00C1211C"/>
    <w:rsid w:val="00C13289"/>
    <w:rsid w:val="00C17955"/>
    <w:rsid w:val="00C20B10"/>
    <w:rsid w:val="00C219BF"/>
    <w:rsid w:val="00C21D51"/>
    <w:rsid w:val="00C22EB9"/>
    <w:rsid w:val="00C2693D"/>
    <w:rsid w:val="00C30B80"/>
    <w:rsid w:val="00C31851"/>
    <w:rsid w:val="00C351E2"/>
    <w:rsid w:val="00C352FA"/>
    <w:rsid w:val="00C406FF"/>
    <w:rsid w:val="00C409AC"/>
    <w:rsid w:val="00C45C38"/>
    <w:rsid w:val="00C475D9"/>
    <w:rsid w:val="00C50206"/>
    <w:rsid w:val="00C50ED1"/>
    <w:rsid w:val="00C5518F"/>
    <w:rsid w:val="00C559AB"/>
    <w:rsid w:val="00C57A02"/>
    <w:rsid w:val="00C64310"/>
    <w:rsid w:val="00C643D0"/>
    <w:rsid w:val="00C66A86"/>
    <w:rsid w:val="00C702C8"/>
    <w:rsid w:val="00C7508D"/>
    <w:rsid w:val="00C75B68"/>
    <w:rsid w:val="00C7786E"/>
    <w:rsid w:val="00C77EBE"/>
    <w:rsid w:val="00C8287F"/>
    <w:rsid w:val="00C83919"/>
    <w:rsid w:val="00C91CC7"/>
    <w:rsid w:val="00C92F55"/>
    <w:rsid w:val="00C933FB"/>
    <w:rsid w:val="00C946A8"/>
    <w:rsid w:val="00C96005"/>
    <w:rsid w:val="00CA4284"/>
    <w:rsid w:val="00CA6339"/>
    <w:rsid w:val="00CB0086"/>
    <w:rsid w:val="00CB4733"/>
    <w:rsid w:val="00CB6730"/>
    <w:rsid w:val="00CC18EC"/>
    <w:rsid w:val="00CC4982"/>
    <w:rsid w:val="00CD3844"/>
    <w:rsid w:val="00CD5E35"/>
    <w:rsid w:val="00CD6CD8"/>
    <w:rsid w:val="00CE31A6"/>
    <w:rsid w:val="00CE419E"/>
    <w:rsid w:val="00CE518D"/>
    <w:rsid w:val="00CF0E31"/>
    <w:rsid w:val="00CF27EC"/>
    <w:rsid w:val="00CF382C"/>
    <w:rsid w:val="00CF3A12"/>
    <w:rsid w:val="00CF678B"/>
    <w:rsid w:val="00D02B40"/>
    <w:rsid w:val="00D06699"/>
    <w:rsid w:val="00D23454"/>
    <w:rsid w:val="00D23796"/>
    <w:rsid w:val="00D335C8"/>
    <w:rsid w:val="00D34E70"/>
    <w:rsid w:val="00D35B49"/>
    <w:rsid w:val="00D4075A"/>
    <w:rsid w:val="00D40D2B"/>
    <w:rsid w:val="00D43A60"/>
    <w:rsid w:val="00D45DFE"/>
    <w:rsid w:val="00D4624D"/>
    <w:rsid w:val="00D46DE5"/>
    <w:rsid w:val="00D5034A"/>
    <w:rsid w:val="00D528B1"/>
    <w:rsid w:val="00D6093C"/>
    <w:rsid w:val="00D62E75"/>
    <w:rsid w:val="00D62FAF"/>
    <w:rsid w:val="00D64E38"/>
    <w:rsid w:val="00D65598"/>
    <w:rsid w:val="00D67751"/>
    <w:rsid w:val="00D717F8"/>
    <w:rsid w:val="00D7334D"/>
    <w:rsid w:val="00D74DF0"/>
    <w:rsid w:val="00D76446"/>
    <w:rsid w:val="00D800E4"/>
    <w:rsid w:val="00D8055B"/>
    <w:rsid w:val="00D836AD"/>
    <w:rsid w:val="00D841AF"/>
    <w:rsid w:val="00D91626"/>
    <w:rsid w:val="00D9407B"/>
    <w:rsid w:val="00D94FD5"/>
    <w:rsid w:val="00D95DC0"/>
    <w:rsid w:val="00DA0E4F"/>
    <w:rsid w:val="00DA2828"/>
    <w:rsid w:val="00DA4056"/>
    <w:rsid w:val="00DA4D78"/>
    <w:rsid w:val="00DA706D"/>
    <w:rsid w:val="00DB214B"/>
    <w:rsid w:val="00DB2184"/>
    <w:rsid w:val="00DC7502"/>
    <w:rsid w:val="00DD43C2"/>
    <w:rsid w:val="00DE416F"/>
    <w:rsid w:val="00DF13C6"/>
    <w:rsid w:val="00DF2C6F"/>
    <w:rsid w:val="00DF44F9"/>
    <w:rsid w:val="00DF6584"/>
    <w:rsid w:val="00E01613"/>
    <w:rsid w:val="00E01C24"/>
    <w:rsid w:val="00E06001"/>
    <w:rsid w:val="00E10401"/>
    <w:rsid w:val="00E1178A"/>
    <w:rsid w:val="00E1279B"/>
    <w:rsid w:val="00E15FDF"/>
    <w:rsid w:val="00E21227"/>
    <w:rsid w:val="00E214EF"/>
    <w:rsid w:val="00E2608C"/>
    <w:rsid w:val="00E31F85"/>
    <w:rsid w:val="00E35AA5"/>
    <w:rsid w:val="00E361F7"/>
    <w:rsid w:val="00E40F5F"/>
    <w:rsid w:val="00E42303"/>
    <w:rsid w:val="00E43286"/>
    <w:rsid w:val="00E47529"/>
    <w:rsid w:val="00E529A5"/>
    <w:rsid w:val="00E52B35"/>
    <w:rsid w:val="00E55F04"/>
    <w:rsid w:val="00E56D91"/>
    <w:rsid w:val="00E62727"/>
    <w:rsid w:val="00E67F47"/>
    <w:rsid w:val="00E732A7"/>
    <w:rsid w:val="00E76A4C"/>
    <w:rsid w:val="00E833A6"/>
    <w:rsid w:val="00E939EE"/>
    <w:rsid w:val="00E9423C"/>
    <w:rsid w:val="00E94301"/>
    <w:rsid w:val="00E96716"/>
    <w:rsid w:val="00EA1C56"/>
    <w:rsid w:val="00EA6D36"/>
    <w:rsid w:val="00EB0E83"/>
    <w:rsid w:val="00EB28AE"/>
    <w:rsid w:val="00EB2CF5"/>
    <w:rsid w:val="00EB63F5"/>
    <w:rsid w:val="00EC39FD"/>
    <w:rsid w:val="00EC3D34"/>
    <w:rsid w:val="00EC45B9"/>
    <w:rsid w:val="00ED00B0"/>
    <w:rsid w:val="00ED2E15"/>
    <w:rsid w:val="00ED524F"/>
    <w:rsid w:val="00ED6931"/>
    <w:rsid w:val="00EE3D77"/>
    <w:rsid w:val="00EE4CCD"/>
    <w:rsid w:val="00F027ED"/>
    <w:rsid w:val="00F037B9"/>
    <w:rsid w:val="00F06480"/>
    <w:rsid w:val="00F10076"/>
    <w:rsid w:val="00F102B2"/>
    <w:rsid w:val="00F11BC3"/>
    <w:rsid w:val="00F1232C"/>
    <w:rsid w:val="00F13DE1"/>
    <w:rsid w:val="00F15296"/>
    <w:rsid w:val="00F2479E"/>
    <w:rsid w:val="00F317A5"/>
    <w:rsid w:val="00F33488"/>
    <w:rsid w:val="00F3795B"/>
    <w:rsid w:val="00F41C5D"/>
    <w:rsid w:val="00F44977"/>
    <w:rsid w:val="00F46289"/>
    <w:rsid w:val="00F514DB"/>
    <w:rsid w:val="00F53C19"/>
    <w:rsid w:val="00F5439C"/>
    <w:rsid w:val="00F572B1"/>
    <w:rsid w:val="00F6694E"/>
    <w:rsid w:val="00F67A23"/>
    <w:rsid w:val="00F70971"/>
    <w:rsid w:val="00F74873"/>
    <w:rsid w:val="00F82A26"/>
    <w:rsid w:val="00F82E15"/>
    <w:rsid w:val="00F874EF"/>
    <w:rsid w:val="00F926EE"/>
    <w:rsid w:val="00F94A59"/>
    <w:rsid w:val="00F959A7"/>
    <w:rsid w:val="00F95DF4"/>
    <w:rsid w:val="00F967EB"/>
    <w:rsid w:val="00F97900"/>
    <w:rsid w:val="00FA1FD9"/>
    <w:rsid w:val="00FA2086"/>
    <w:rsid w:val="00FA3961"/>
    <w:rsid w:val="00FA43EC"/>
    <w:rsid w:val="00FA7833"/>
    <w:rsid w:val="00FA7D3C"/>
    <w:rsid w:val="00FB1B5F"/>
    <w:rsid w:val="00FB5707"/>
    <w:rsid w:val="00FC11A6"/>
    <w:rsid w:val="00FC238F"/>
    <w:rsid w:val="00FC32F0"/>
    <w:rsid w:val="00FC3B15"/>
    <w:rsid w:val="00FC7FF3"/>
    <w:rsid w:val="00FD002C"/>
    <w:rsid w:val="00FD0234"/>
    <w:rsid w:val="00FD28FA"/>
    <w:rsid w:val="00FD38C6"/>
    <w:rsid w:val="00FD449D"/>
    <w:rsid w:val="00FE0240"/>
    <w:rsid w:val="00FE452F"/>
    <w:rsid w:val="00FE76DE"/>
    <w:rsid w:val="00FF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3E9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ES"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laconcuadrcula">
    <w:name w:val="Table Grid"/>
    <w:basedOn w:val="Tab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block">
    <w:name w:val="block"/>
    <w:basedOn w:val="Fuentedeprrafopredeter"/>
    <w:rsid w:val="00CF27EC"/>
  </w:style>
  <w:style w:type="paragraph" w:customStyle="1" w:styleId="feature">
    <w:name w:val="feature"/>
    <w:basedOn w:val="Normal"/>
    <w:rsid w:val="00CF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ectionshareable">
    <w:name w:val="selectionshareable"/>
    <w:basedOn w:val="Normal"/>
    <w:rsid w:val="006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4040D3"/>
    <w:rPr>
      <w:rFonts w:asciiTheme="minorHAnsi" w:eastAsiaTheme="minorEastAsia" w:hAnsiTheme="minorHAnsi" w:cstheme="minorBidi"/>
      <w:sz w:val="22"/>
      <w:szCs w:val="22"/>
      <w:lang w:val="es-ES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ES"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laconcuadrcula">
    <w:name w:val="Table Grid"/>
    <w:basedOn w:val="Tab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block">
    <w:name w:val="block"/>
    <w:basedOn w:val="Fuentedeprrafopredeter"/>
    <w:rsid w:val="00CF27EC"/>
  </w:style>
  <w:style w:type="paragraph" w:customStyle="1" w:styleId="feature">
    <w:name w:val="feature"/>
    <w:basedOn w:val="Normal"/>
    <w:rsid w:val="00CF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ectionshareable">
    <w:name w:val="selectionshareable"/>
    <w:basedOn w:val="Normal"/>
    <w:rsid w:val="006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4040D3"/>
    <w:rPr>
      <w:rFonts w:asciiTheme="minorHAnsi" w:eastAsiaTheme="minorEastAsia" w:hAnsiTheme="minorHAnsi" w:cstheme="minorBidi"/>
      <w:sz w:val="22"/>
      <w:szCs w:val="22"/>
      <w:lang w:val="es-E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310">
          <w:marLeft w:val="0"/>
          <w:marRight w:val="0"/>
          <w:marTop w:val="0"/>
          <w:marBottom w:val="75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1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marijke.bellemans@tomra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omra.com/foo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3FE57E8CD1340B9D33A2E064E6DA0" ma:contentTypeVersion="13" ma:contentTypeDescription="Opprett et nytt dokument." ma:contentTypeScope="" ma:versionID="94c456359ae05d40594b44d31ae247b1">
  <xsd:schema xmlns:xsd="http://www.w3.org/2001/XMLSchema" xmlns:xs="http://www.w3.org/2001/XMLSchema" xmlns:p="http://schemas.microsoft.com/office/2006/metadata/properties" xmlns:ns3="3a1e9b58-798f-43ca-aef5-d1960bf214e3" xmlns:ns4="56095005-efd2-4ba7-9760-dddb1fb13796" targetNamespace="http://schemas.microsoft.com/office/2006/metadata/properties" ma:root="true" ma:fieldsID="451e7e278c6edf3e71e1df8466d0526a" ns3:_="" ns4:_="">
    <xsd:import namespace="3a1e9b58-798f-43ca-aef5-d1960bf214e3"/>
    <xsd:import namespace="56095005-efd2-4ba7-9760-dddb1fb13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e9b58-798f-43ca-aef5-d1960bf21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95005-efd2-4ba7-9760-dddb1fb13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9124C-6712-455B-81DD-D5EBCBBCCBA8}">
  <ds:schemaRefs/>
</ds:datastoreItem>
</file>

<file path=customXml/itemProps3.xml><?xml version="1.0" encoding="utf-8"?>
<ds:datastoreItem xmlns:ds="http://schemas.openxmlformats.org/officeDocument/2006/customXml" ds:itemID="{3328E0E0-1AEB-44B5-8ED6-242E902FB4E6}">
  <ds:schemaRefs>
    <ds:schemaRef ds:uri="http://schemas.openxmlformats.org/package/2006/metadata/core-properties"/>
    <ds:schemaRef ds:uri="3a1e9b58-798f-43ca-aef5-d1960bf214e3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56095005-efd2-4ba7-9760-dddb1fb13796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D67D873-F326-405B-8C6E-4508C6AE3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e9b58-798f-43ca-aef5-d1960bf214e3"/>
    <ds:schemaRef ds:uri="56095005-efd2-4ba7-9760-dddb1fb13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073D3C-EF8B-48F5-92CF-6D080804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</Template>
  <TotalTime>0</TotalTime>
  <Pages>4</Pages>
  <Words>2115</Words>
  <Characters>11636</Characters>
  <Application>Microsoft Office Word</Application>
  <DocSecurity>4</DocSecurity>
  <PresentationFormat/>
  <Lines>96</Lines>
  <Paragraphs>27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>Jornada Demo TOMRA Sentinell II</vt:lpstr>
      <vt:lpstr>Jornada Demo TOMRA Sentinell II</vt:lpstr>
      <vt:lpstr>Jornada Demo TOMRA Sentinell II</vt:lpstr>
      <vt:lpstr/>
    </vt:vector>
  </TitlesOfParts>
  <Company>Tomra\2014</Company>
  <LinksUpToDate>false</LinksUpToDate>
  <CharactersWithSpaces>13724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Demo TOMRA Sentinell II</dc:title>
  <dc:creator>Elvira F</dc:creator>
  <cp:lastModifiedBy>Usuario</cp:lastModifiedBy>
  <cp:revision>2</cp:revision>
  <cp:lastPrinted>2020-10-29T15:05:00Z</cp:lastPrinted>
  <dcterms:created xsi:type="dcterms:W3CDTF">2020-12-03T09:51:00Z</dcterms:created>
  <dcterms:modified xsi:type="dcterms:W3CDTF">2020-12-03T09:51:00Z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0x0101003233FE57E8CD1340B9D33A2E064E6DA0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