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8F" w:rsidRPr="00A9668E" w:rsidRDefault="00A31948" w:rsidP="002A688F">
      <w:pPr>
        <w:rPr>
          <w:b/>
          <w:sz w:val="22"/>
          <w:szCs w:val="22"/>
        </w:rPr>
      </w:pPr>
      <w:r w:rsidRPr="00A9668E">
        <w:rPr>
          <w:b/>
          <w:sz w:val="22"/>
          <w:szCs w:val="22"/>
        </w:rPr>
        <w:t xml:space="preserve">CASE modernise et accroît la capacité de ses chargeuses </w:t>
      </w:r>
      <w:r w:rsidR="00EF38A1" w:rsidRPr="00A9668E">
        <w:rPr>
          <w:b/>
          <w:sz w:val="22"/>
          <w:szCs w:val="22"/>
        </w:rPr>
        <w:t xml:space="preserve">compactes </w:t>
      </w:r>
      <w:r w:rsidRPr="00A9668E">
        <w:rPr>
          <w:b/>
          <w:sz w:val="22"/>
          <w:szCs w:val="22"/>
        </w:rPr>
        <w:t>sur pneus</w:t>
      </w:r>
      <w:r w:rsidR="00EF38A1" w:rsidRPr="00A9668E">
        <w:rPr>
          <w:b/>
          <w:sz w:val="22"/>
          <w:szCs w:val="22"/>
        </w:rPr>
        <w:t xml:space="preserve"> et sur chenilles</w:t>
      </w:r>
      <w:r w:rsidRPr="00A9668E">
        <w:rPr>
          <w:b/>
          <w:sz w:val="22"/>
          <w:szCs w:val="22"/>
        </w:rPr>
        <w:t xml:space="preserve">, ce qui en fait les modèles les plus imposants et les plus puissants à ce jour </w:t>
      </w:r>
    </w:p>
    <w:p w:rsidR="006401D3" w:rsidRPr="00A9668E" w:rsidRDefault="006401D3" w:rsidP="006401D3">
      <w:pPr>
        <w:rPr>
          <w:b/>
          <w:sz w:val="22"/>
          <w:szCs w:val="22"/>
        </w:rPr>
      </w:pPr>
    </w:p>
    <w:p w:rsidR="002A688F" w:rsidRPr="00A9668E" w:rsidRDefault="00A31948" w:rsidP="002A688F">
      <w:pPr>
        <w:rPr>
          <w:i/>
        </w:rPr>
      </w:pPr>
      <w:r w:rsidRPr="00A9668E">
        <w:rPr>
          <w:i/>
        </w:rPr>
        <w:t xml:space="preserve">Nouvelles technologies conformes à la norme </w:t>
      </w:r>
      <w:r w:rsidR="00EF38A1" w:rsidRPr="00A9668E">
        <w:rPr>
          <w:i/>
        </w:rPr>
        <w:t xml:space="preserve">antipollution </w:t>
      </w:r>
      <w:proofErr w:type="spellStart"/>
      <w:r w:rsidRPr="00A9668E">
        <w:rPr>
          <w:i/>
        </w:rPr>
        <w:t>Tier</w:t>
      </w:r>
      <w:proofErr w:type="spellEnd"/>
      <w:r w:rsidRPr="00A9668E">
        <w:rPr>
          <w:i/>
        </w:rPr>
        <w:t xml:space="preserve"> 4 </w:t>
      </w:r>
      <w:r w:rsidR="00605488" w:rsidRPr="00A9668E">
        <w:rPr>
          <w:i/>
        </w:rPr>
        <w:t xml:space="preserve">Final </w:t>
      </w:r>
      <w:r w:rsidRPr="00A9668E">
        <w:rPr>
          <w:i/>
        </w:rPr>
        <w:t xml:space="preserve">et aux exigences en matière de simplification de maintenance     </w:t>
      </w:r>
    </w:p>
    <w:p w:rsidR="000258FB" w:rsidRPr="00A9668E" w:rsidRDefault="000258FB" w:rsidP="000258FB">
      <w:pPr>
        <w:rPr>
          <w:i/>
          <w:color w:val="auto"/>
        </w:rPr>
      </w:pPr>
    </w:p>
    <w:p w:rsidR="000258FB" w:rsidRPr="00A9668E" w:rsidRDefault="000258FB" w:rsidP="000258FB"/>
    <w:p w:rsidR="004B10C6" w:rsidRPr="00A9668E" w:rsidRDefault="004B10C6" w:rsidP="004B10C6">
      <w:pPr>
        <w:pStyle w:val="01TESTO"/>
        <w:jc w:val="both"/>
      </w:pPr>
      <w:r w:rsidRPr="00A9668E">
        <w:t>Turin, le 1</w:t>
      </w:r>
      <w:r w:rsidR="00E5679F">
        <w:t>4</w:t>
      </w:r>
      <w:bookmarkStart w:id="0" w:name="_GoBack"/>
      <w:bookmarkEnd w:id="0"/>
      <w:r w:rsidRPr="00A9668E">
        <w:t xml:space="preserve"> octobre 2017</w:t>
      </w:r>
    </w:p>
    <w:p w:rsidR="004B10C6" w:rsidRPr="00A9668E" w:rsidRDefault="004B10C6" w:rsidP="00C6267B">
      <w:pPr>
        <w:rPr>
          <w:b/>
        </w:rPr>
      </w:pPr>
    </w:p>
    <w:p w:rsidR="00E54574" w:rsidRPr="00A9668E" w:rsidRDefault="00A31948" w:rsidP="00040489">
      <w:pPr>
        <w:jc w:val="both"/>
      </w:pPr>
      <w:r w:rsidRPr="00A9668E">
        <w:t xml:space="preserve">CASE Construction Equipment a accru la capacité opérationnelle et mis à niveau les normes relatives aux émissions de ses quatre chargeuses </w:t>
      </w:r>
      <w:r w:rsidR="00EF38A1" w:rsidRPr="00A9668E">
        <w:t xml:space="preserve">compactes sur pneus et sur chenilles </w:t>
      </w:r>
      <w:r w:rsidRPr="00A9668E">
        <w:t>les plus évoluées sur le plan technologique. Ces mises à jour technologiques signifient que les quatre chargeuses compactes de 90 </w:t>
      </w:r>
      <w:proofErr w:type="spellStart"/>
      <w:r w:rsidR="00395E18" w:rsidRPr="00A9668E">
        <w:t>ch</w:t>
      </w:r>
      <w:proofErr w:type="spellEnd"/>
      <w:r w:rsidR="00395E18" w:rsidRPr="00A9668E">
        <w:t xml:space="preserve"> </w:t>
      </w:r>
      <w:r w:rsidRPr="00A9668E">
        <w:t xml:space="preserve">sont conformes </w:t>
      </w:r>
      <w:r w:rsidR="00040489" w:rsidRPr="00A9668E">
        <w:t xml:space="preserve">à la norme </w:t>
      </w:r>
      <w:r w:rsidRPr="00A9668E">
        <w:t> </w:t>
      </w:r>
      <w:proofErr w:type="spellStart"/>
      <w:r w:rsidRPr="00A9668E">
        <w:t>Tier</w:t>
      </w:r>
      <w:proofErr w:type="spellEnd"/>
      <w:r w:rsidRPr="00A9668E">
        <w:t xml:space="preserve"> 4 Final ; que CASE offre désormais les chargeuses</w:t>
      </w:r>
      <w:r w:rsidR="00605488" w:rsidRPr="00A9668E">
        <w:t xml:space="preserve"> compactes</w:t>
      </w:r>
      <w:r w:rsidRPr="00A9668E">
        <w:t xml:space="preserve"> les plus puissantes de son histoire et la plus grande</w:t>
      </w:r>
      <w:r w:rsidR="00605488" w:rsidRPr="00A9668E">
        <w:t xml:space="preserve"> force</w:t>
      </w:r>
      <w:r w:rsidRPr="00A9668E">
        <w:t xml:space="preserve"> de levage radial du marché. </w:t>
      </w:r>
    </w:p>
    <w:p w:rsidR="00E54574" w:rsidRPr="00A9668E" w:rsidRDefault="00E54574" w:rsidP="005D34E6">
      <w:pPr>
        <w:jc w:val="both"/>
      </w:pPr>
    </w:p>
    <w:p w:rsidR="002A688F" w:rsidRPr="00A9668E" w:rsidRDefault="00A31948" w:rsidP="005D34E6">
      <w:pPr>
        <w:jc w:val="both"/>
      </w:pPr>
      <w:r w:rsidRPr="00A9668E">
        <w:t>Un certain nombre de détails ont également été améliorés dans la gamme des neuf chargeuses</w:t>
      </w:r>
      <w:r w:rsidR="00605488" w:rsidRPr="00A9668E">
        <w:t xml:space="preserve"> </w:t>
      </w:r>
      <w:r w:rsidR="00425AF2" w:rsidRPr="00A9668E">
        <w:t>compactes</w:t>
      </w:r>
      <w:r w:rsidRPr="00A9668E">
        <w:t xml:space="preserve"> </w:t>
      </w:r>
      <w:r w:rsidR="00295329" w:rsidRPr="00A9668E">
        <w:t xml:space="preserve">sur pneus </w:t>
      </w:r>
      <w:r w:rsidRPr="00A9668E">
        <w:t>et des quatre chargeuses</w:t>
      </w:r>
      <w:r w:rsidR="00425AF2" w:rsidRPr="00A9668E">
        <w:t xml:space="preserve"> compactes</w:t>
      </w:r>
      <w:r w:rsidRPr="00A9668E">
        <w:t xml:space="preserve"> sur chenilles. Grâce à cette polyvalence et à cette fiabilité, ces</w:t>
      </w:r>
      <w:r w:rsidR="00425AF2" w:rsidRPr="00A9668E">
        <w:t xml:space="preserve"> machines</w:t>
      </w:r>
      <w:r w:rsidRPr="00A9668E">
        <w:t xml:space="preserve"> sont présent</w:t>
      </w:r>
      <w:r w:rsidR="00425AF2" w:rsidRPr="00A9668E">
        <w:t>e</w:t>
      </w:r>
      <w:r w:rsidRPr="00A9668E">
        <w:t>s dans des projets d’aménagement paysager, d’autoroutes et de construction partout dans le monde.</w:t>
      </w:r>
    </w:p>
    <w:p w:rsidR="002A688F" w:rsidRPr="00A9668E" w:rsidRDefault="002A688F" w:rsidP="005D34E6">
      <w:pPr>
        <w:jc w:val="both"/>
      </w:pPr>
    </w:p>
    <w:p w:rsidR="002A688F" w:rsidRPr="00A9668E" w:rsidRDefault="00A31948" w:rsidP="005D34E6">
      <w:pPr>
        <w:jc w:val="both"/>
        <w:rPr>
          <w:b/>
        </w:rPr>
      </w:pPr>
      <w:r w:rsidRPr="00A9668E">
        <w:rPr>
          <w:b/>
        </w:rPr>
        <w:t xml:space="preserve">Nouvelle architecture du moteur pour des émissions plus faibles et une productivité accrue   </w:t>
      </w:r>
    </w:p>
    <w:p w:rsidR="002A688F" w:rsidRPr="00A9668E" w:rsidRDefault="00A31948" w:rsidP="005D34E6">
      <w:pPr>
        <w:jc w:val="both"/>
      </w:pPr>
      <w:r w:rsidRPr="00A9668E">
        <w:t xml:space="preserve">CASE était le premier constructeur d’équipements de construction à proposer à la fois la réduction catalytique sélective (CSR) et la recirculation des gaz d’échappement en vue de répondre aux contraintes des normes sur les émissions. La technologie SCR améliore le rendement du moteur ; </w:t>
      </w:r>
      <w:proofErr w:type="gramStart"/>
      <w:r w:rsidRPr="00A9668E">
        <w:t>limite</w:t>
      </w:r>
      <w:proofErr w:type="gramEnd"/>
      <w:r w:rsidRPr="00A9668E">
        <w:t xml:space="preserve"> la température d’échappement ; </w:t>
      </w:r>
      <w:r w:rsidR="00295329" w:rsidRPr="00A9668E">
        <w:t xml:space="preserve">limite </w:t>
      </w:r>
      <w:r w:rsidRPr="00A9668E">
        <w:t>la recirculation des gaz d’échappement ; et met fin à la nécessité de filtres à particules pour moteurs diesel ainsi qu’à la maintenance associée. Désormais, cette technologie exclusivement SCR est présente sur les chargeuses compactes haut de gamme avec ce qu’il est convenu d’appeler la Compact High-</w:t>
      </w:r>
      <w:proofErr w:type="spellStart"/>
      <w:r w:rsidRPr="00A9668E">
        <w:t>Efficiency</w:t>
      </w:r>
      <w:proofErr w:type="spellEnd"/>
      <w:r w:rsidRPr="00A9668E">
        <w:t xml:space="preserve"> SCR.</w:t>
      </w:r>
    </w:p>
    <w:p w:rsidR="002A688F" w:rsidRPr="00A9668E" w:rsidRDefault="002A688F" w:rsidP="005D34E6">
      <w:pPr>
        <w:jc w:val="both"/>
      </w:pPr>
    </w:p>
    <w:p w:rsidR="002A688F" w:rsidRPr="00A9668E" w:rsidRDefault="00A31948" w:rsidP="00040489">
      <w:pPr>
        <w:jc w:val="both"/>
      </w:pPr>
      <w:r w:rsidRPr="00A9668E">
        <w:t>Les moteurs Compact Hi-</w:t>
      </w:r>
      <w:proofErr w:type="spellStart"/>
      <w:r w:rsidRPr="00A9668E">
        <w:t>eSCR</w:t>
      </w:r>
      <w:proofErr w:type="spellEnd"/>
      <w:r w:rsidRPr="00A9668E">
        <w:t xml:space="preserve"> de 90 </w:t>
      </w:r>
      <w:proofErr w:type="spellStart"/>
      <w:r w:rsidR="00395E18" w:rsidRPr="00A9668E">
        <w:t>ch</w:t>
      </w:r>
      <w:proofErr w:type="spellEnd"/>
      <w:r w:rsidRPr="00A9668E">
        <w:t xml:space="preserve">, conçus et fabriqués par la société partenaire de CASE FTP (Fiat </w:t>
      </w:r>
      <w:proofErr w:type="spellStart"/>
      <w:r w:rsidRPr="00A9668E">
        <w:t>Powertrain</w:t>
      </w:r>
      <w:proofErr w:type="spellEnd"/>
      <w:r w:rsidRPr="00A9668E">
        <w:t xml:space="preserve"> Technologies) offrent un meilleur rendement de combustion</w:t>
      </w:r>
      <w:r w:rsidR="00040489" w:rsidRPr="00A9668E">
        <w:t xml:space="preserve">, qui </w:t>
      </w:r>
      <w:r w:rsidRPr="00A9668E">
        <w:t xml:space="preserve"> limite la dissipation thermique et abaisse le taux de</w:t>
      </w:r>
      <w:r w:rsidR="007E4B42" w:rsidRPr="00A9668E">
        <w:t xml:space="preserve"> recyclage</w:t>
      </w:r>
      <w:r w:rsidRPr="00A9668E">
        <w:t xml:space="preserve"> des gaz d’échappement de 25 % à 10 %, le plus bas du marché. </w:t>
      </w:r>
    </w:p>
    <w:p w:rsidR="002A688F" w:rsidRPr="00A9668E" w:rsidRDefault="002A688F" w:rsidP="005D34E6">
      <w:pPr>
        <w:jc w:val="both"/>
      </w:pPr>
    </w:p>
    <w:p w:rsidR="00CE443F" w:rsidRPr="00A9668E" w:rsidRDefault="00A31948" w:rsidP="005D34E6">
      <w:pPr>
        <w:jc w:val="both"/>
      </w:pPr>
      <w:r w:rsidRPr="00A9668E">
        <w:lastRenderedPageBreak/>
        <w:t xml:space="preserve">Parmi les avantages opérationnels de ces modifications, on retiendra une meilleure réponse à la charge, qui permet au moteur de réagir plus rapidement aux demandes soudaines d’augmentation du couple, ce qui est assez fréquent avec une </w:t>
      </w:r>
      <w:r w:rsidR="00F40B3D" w:rsidRPr="00A9668E">
        <w:t>chargeuse compacte</w:t>
      </w:r>
      <w:r w:rsidRPr="00A9668E">
        <w:t xml:space="preserve">. </w:t>
      </w:r>
    </w:p>
    <w:p w:rsidR="008A0AA4" w:rsidRPr="00A9668E" w:rsidRDefault="008A0AA4" w:rsidP="005D34E6">
      <w:pPr>
        <w:jc w:val="both"/>
      </w:pPr>
    </w:p>
    <w:p w:rsidR="008A0AA4" w:rsidRPr="00A9668E" w:rsidRDefault="008A0AA4" w:rsidP="00040489">
      <w:pPr>
        <w:jc w:val="both"/>
      </w:pPr>
      <w:r w:rsidRPr="00A9668E">
        <w:t xml:space="preserve">Ce moteur très performant délivre un couple remarquable (383 Nm à 2500 tr/mn). Il est couplé directement aux pompes hydrauliques, </w:t>
      </w:r>
      <w:r w:rsidR="00040489" w:rsidRPr="00A9668E">
        <w:t>l’intégralité de</w:t>
      </w:r>
      <w:r w:rsidRPr="00A9668E">
        <w:t xml:space="preserve"> la puissance du moteur est transmise directement aux roues.</w:t>
      </w:r>
    </w:p>
    <w:p w:rsidR="00CE443F" w:rsidRPr="00A9668E" w:rsidRDefault="00CE443F" w:rsidP="005D34E6">
      <w:pPr>
        <w:jc w:val="both"/>
      </w:pPr>
    </w:p>
    <w:p w:rsidR="007F3F11" w:rsidRPr="00A9668E" w:rsidRDefault="00A31948" w:rsidP="005D34E6">
      <w:pPr>
        <w:jc w:val="both"/>
        <w:rPr>
          <w:b/>
        </w:rPr>
      </w:pPr>
      <w:r w:rsidRPr="00A9668E">
        <w:rPr>
          <w:b/>
        </w:rPr>
        <w:t>Capacité opérationnelle nominale accrue et performances hors pair</w:t>
      </w:r>
    </w:p>
    <w:p w:rsidR="007F3F11" w:rsidRPr="00A9668E" w:rsidRDefault="007F3F11" w:rsidP="00040489">
      <w:pPr>
        <w:jc w:val="both"/>
      </w:pPr>
      <w:r w:rsidRPr="00A9668E">
        <w:t>De nouvelles</w:t>
      </w:r>
      <w:r w:rsidR="006573F4" w:rsidRPr="00A9668E">
        <w:t xml:space="preserve"> appellations</w:t>
      </w:r>
      <w:r w:rsidRPr="00A9668E">
        <w:t xml:space="preserve"> ont été introduites afin de tenir compte des progrès importants de la capacité d’exploitation. Les </w:t>
      </w:r>
      <w:r w:rsidR="00032551" w:rsidRPr="00A9668E">
        <w:t>chargeuses compacte</w:t>
      </w:r>
      <w:r w:rsidR="00947A49">
        <w:t>s</w:t>
      </w:r>
      <w:r w:rsidR="00032551" w:rsidRPr="00A9668E">
        <w:t xml:space="preserve"> </w:t>
      </w:r>
      <w:r w:rsidRPr="00A9668E">
        <w:t xml:space="preserve">pour levage radial SR270 et pour levage vertical SV340 remplacent les précédentes versions haut de gamme SR250 et SV300. La chargeuse </w:t>
      </w:r>
      <w:r w:rsidR="00040489" w:rsidRPr="00A9668E">
        <w:t xml:space="preserve">compacte </w:t>
      </w:r>
      <w:r w:rsidRPr="00A9668E">
        <w:t xml:space="preserve">sur </w:t>
      </w:r>
      <w:r w:rsidR="00040489" w:rsidRPr="00A9668E">
        <w:t>chenilles</w:t>
      </w:r>
      <w:r w:rsidRPr="00A9668E">
        <w:t xml:space="preserve"> TR340 remplace la TR320. Les émissions de la chargeuse sur </w:t>
      </w:r>
      <w:r w:rsidR="00040489" w:rsidRPr="00A9668E">
        <w:t xml:space="preserve">chenilles </w:t>
      </w:r>
      <w:r w:rsidRPr="00A9668E">
        <w:t xml:space="preserve">pour levage vertical TV380 sont également </w:t>
      </w:r>
      <w:r w:rsidR="00040489" w:rsidRPr="00A9668E">
        <w:t>réduites</w:t>
      </w:r>
      <w:r w:rsidRPr="00A9668E">
        <w:t xml:space="preserve">, mais sa capacité opérationnelle étant inchangée, elle conserve </w:t>
      </w:r>
      <w:r w:rsidR="00032551" w:rsidRPr="00A9668E">
        <w:t>l</w:t>
      </w:r>
      <w:r w:rsidR="006573F4" w:rsidRPr="00A9668E">
        <w:t>a</w:t>
      </w:r>
      <w:r w:rsidRPr="00A9668E">
        <w:t xml:space="preserve"> même </w:t>
      </w:r>
      <w:r w:rsidR="006573F4" w:rsidRPr="00A9668E">
        <w:t>appellation</w:t>
      </w:r>
      <w:r w:rsidRPr="00A9668E">
        <w:t xml:space="preserve">.  </w:t>
      </w:r>
    </w:p>
    <w:p w:rsidR="007F3F11" w:rsidRPr="00A9668E" w:rsidRDefault="007F3F11" w:rsidP="005D34E6">
      <w:pPr>
        <w:jc w:val="both"/>
      </w:pPr>
    </w:p>
    <w:p w:rsidR="002A688F" w:rsidRPr="00A9668E" w:rsidRDefault="007F3F11" w:rsidP="005D34E6">
      <w:pPr>
        <w:jc w:val="both"/>
      </w:pPr>
      <w:r w:rsidRPr="00A9668E">
        <w:t xml:space="preserve">La capacité opérationnelle nominale passe de 1135 kg sur la SR250 à 1225 kg sur la nouvelle SR270 ; de 1360 kg sur la SV300 à 1545 kg sur la nouvelle SV340 ; et de 1451 kg sur la TR320 à 1542 kg sur la nouvelle TR340. </w:t>
      </w:r>
    </w:p>
    <w:p w:rsidR="007F3F11" w:rsidRPr="00A9668E" w:rsidRDefault="007F3F11" w:rsidP="005D34E6">
      <w:pPr>
        <w:jc w:val="both"/>
      </w:pPr>
    </w:p>
    <w:p w:rsidR="007F3F11" w:rsidRPr="00A9668E" w:rsidRDefault="008A0AA4" w:rsidP="005D34E6">
      <w:pPr>
        <w:jc w:val="both"/>
      </w:pPr>
      <w:r w:rsidRPr="00A9668E">
        <w:t>Pour répondre aux exigences de ce gain de performance, les modèles pour levage vertical sont équipés d’un bras de levage plus puissant, ainsi que d’un châssis supérieur renforcés.</w:t>
      </w:r>
    </w:p>
    <w:p w:rsidR="003D671B" w:rsidRPr="00A9668E" w:rsidRDefault="003D671B" w:rsidP="005D34E6">
      <w:pPr>
        <w:jc w:val="both"/>
      </w:pPr>
    </w:p>
    <w:p w:rsidR="00A844A7" w:rsidRPr="00A9668E" w:rsidRDefault="00A844A7" w:rsidP="00040489">
      <w:pPr>
        <w:jc w:val="both"/>
        <w:rPr>
          <w:color w:val="auto"/>
        </w:rPr>
      </w:pPr>
      <w:r w:rsidRPr="00A9668E">
        <w:t xml:space="preserve">L’autre avantage concret de </w:t>
      </w:r>
      <w:r w:rsidR="00040489" w:rsidRPr="00A9668E">
        <w:t xml:space="preserve">la mise à niveau de </w:t>
      </w:r>
      <w:r w:rsidRPr="00A9668E">
        <w:t>ces modèles réside dans la force</w:t>
      </w:r>
      <w:r w:rsidR="006573F4" w:rsidRPr="00A9668E">
        <w:t xml:space="preserve"> de cavage remarquable</w:t>
      </w:r>
      <w:r w:rsidRPr="00A9668E">
        <w:t xml:space="preserve"> de leur godet, qui </w:t>
      </w:r>
      <w:r w:rsidR="00040489" w:rsidRPr="00A9668E">
        <w:t>passe</w:t>
      </w:r>
      <w:r w:rsidRPr="00A9668E">
        <w:t xml:space="preserve"> </w:t>
      </w:r>
      <w:r w:rsidRPr="00A9668E">
        <w:rPr>
          <w:color w:val="auto"/>
        </w:rPr>
        <w:t>de 38,6 </w:t>
      </w:r>
      <w:proofErr w:type="spellStart"/>
      <w:r w:rsidRPr="00A9668E">
        <w:rPr>
          <w:color w:val="auto"/>
        </w:rPr>
        <w:t>kN</w:t>
      </w:r>
      <w:proofErr w:type="spellEnd"/>
      <w:r w:rsidRPr="00A9668E">
        <w:rPr>
          <w:color w:val="auto"/>
        </w:rPr>
        <w:t xml:space="preserve"> sur la SR270 à 42,4 </w:t>
      </w:r>
      <w:proofErr w:type="spellStart"/>
      <w:r w:rsidRPr="00A9668E">
        <w:rPr>
          <w:color w:val="auto"/>
        </w:rPr>
        <w:t>kN</w:t>
      </w:r>
      <w:proofErr w:type="spellEnd"/>
      <w:r w:rsidRPr="00A9668E">
        <w:rPr>
          <w:color w:val="auto"/>
        </w:rPr>
        <w:t xml:space="preserve"> sur la SV340.</w:t>
      </w:r>
    </w:p>
    <w:p w:rsidR="00A844A7" w:rsidRPr="00A9668E" w:rsidRDefault="00A844A7" w:rsidP="005D34E6">
      <w:pPr>
        <w:jc w:val="both"/>
        <w:rPr>
          <w:b/>
        </w:rPr>
      </w:pPr>
    </w:p>
    <w:p w:rsidR="002A688F" w:rsidRPr="00A9668E" w:rsidRDefault="00A31948" w:rsidP="005D34E6">
      <w:pPr>
        <w:jc w:val="both"/>
        <w:rPr>
          <w:color w:val="auto"/>
        </w:rPr>
      </w:pPr>
      <w:r w:rsidRPr="00A9668E">
        <w:rPr>
          <w:color w:val="auto"/>
        </w:rPr>
        <w:t>Tous ces modèles seront également équipés de l’une des plus grandes cabines du marché, offrant une visibilité à 360° rendant ainsi le travail de l’opérateur à la fois plus facile et plus sûr.</w:t>
      </w:r>
    </w:p>
    <w:p w:rsidR="002A688F" w:rsidRPr="00A9668E" w:rsidRDefault="002A688F" w:rsidP="005D34E6">
      <w:pPr>
        <w:jc w:val="both"/>
      </w:pPr>
    </w:p>
    <w:p w:rsidR="002A688F" w:rsidRPr="00A9668E" w:rsidRDefault="0084430E" w:rsidP="005D34E6">
      <w:pPr>
        <w:jc w:val="both"/>
      </w:pPr>
      <w:r w:rsidRPr="00A9668E">
        <w:t>La compacité globale du moteur et des accessoires facilite l’accès pour les révisions. Cet aspect, à l’instar de la suppression des filtres à particules pour moteurs diesel, réduit les coûts d’exploitation ainsi que les temps d’immobilisation.</w:t>
      </w:r>
    </w:p>
    <w:p w:rsidR="00991B0C" w:rsidRDefault="00991B0C">
      <w:pPr>
        <w:spacing w:line="240" w:lineRule="auto"/>
      </w:pPr>
      <w:r>
        <w:br w:type="page"/>
      </w:r>
    </w:p>
    <w:p w:rsidR="00FA369D" w:rsidRPr="00A9668E" w:rsidRDefault="00FA369D" w:rsidP="005D34E6">
      <w:pPr>
        <w:jc w:val="both"/>
      </w:pPr>
    </w:p>
    <w:p w:rsidR="002A688F" w:rsidRPr="00A9668E" w:rsidRDefault="00A31948" w:rsidP="005D34E6">
      <w:pPr>
        <w:jc w:val="both"/>
        <w:rPr>
          <w:b/>
        </w:rPr>
      </w:pPr>
      <w:r w:rsidRPr="00A9668E">
        <w:rPr>
          <w:b/>
        </w:rPr>
        <w:t>Autres améliorations des produits</w:t>
      </w:r>
    </w:p>
    <w:p w:rsidR="002A688F" w:rsidRPr="00A9668E" w:rsidRDefault="00040489" w:rsidP="00040489">
      <w:pPr>
        <w:jc w:val="both"/>
      </w:pPr>
      <w:r w:rsidRPr="00A9668E">
        <w:t>Autre</w:t>
      </w:r>
      <w:r w:rsidR="00A31948" w:rsidRPr="00A9668E">
        <w:t xml:space="preserve"> amélioration</w:t>
      </w:r>
      <w:r w:rsidRPr="00A9668E">
        <w:t xml:space="preserve"> </w:t>
      </w:r>
      <w:r w:rsidR="00A31948" w:rsidRPr="00A9668E">
        <w:t>qui contribue au rendement des outils de travail les plus</w:t>
      </w:r>
      <w:r w:rsidR="006573F4" w:rsidRPr="00A9668E">
        <w:t xml:space="preserve"> voraces</w:t>
      </w:r>
      <w:r w:rsidR="00A31948" w:rsidRPr="00A9668E">
        <w:t xml:space="preserve"> en termes</w:t>
      </w:r>
      <w:r w:rsidR="006573F4" w:rsidRPr="00A9668E">
        <w:t xml:space="preserve"> d’énergie</w:t>
      </w:r>
      <w:r w:rsidR="00A31948" w:rsidRPr="00A9668E">
        <w:t xml:space="preserve">, la puissance hydraulique a été accrue de 10 % sur les chargeuses compactes conformes au Package </w:t>
      </w:r>
      <w:proofErr w:type="spellStart"/>
      <w:r w:rsidR="00A31948" w:rsidRPr="00A9668E">
        <w:t>Level</w:t>
      </w:r>
      <w:proofErr w:type="spellEnd"/>
      <w:r w:rsidR="00A31948" w:rsidRPr="00A9668E">
        <w:t> 7. Ce gain a été rendu possible en modifiant la pompe à pistons EHF (</w:t>
      </w:r>
      <w:r w:rsidR="00295329" w:rsidRPr="00A9668E">
        <w:rPr>
          <w:color w:val="auto"/>
        </w:rPr>
        <w:t>surpression haut débit</w:t>
      </w:r>
      <w:r w:rsidR="00A31948" w:rsidRPr="00A9668E">
        <w:t>) afin de limiter la chaleur dégagée au repos et en optimisant le flux et la pression du système hydraulique.</w:t>
      </w:r>
    </w:p>
    <w:p w:rsidR="002A688F" w:rsidRPr="00A9668E" w:rsidRDefault="002A688F" w:rsidP="005D34E6">
      <w:pPr>
        <w:jc w:val="both"/>
      </w:pPr>
    </w:p>
    <w:p w:rsidR="00744EEB" w:rsidRPr="00A9668E" w:rsidRDefault="00A844A7" w:rsidP="005D34E6">
      <w:pPr>
        <w:jc w:val="both"/>
      </w:pPr>
      <w:r w:rsidRPr="00A9668E">
        <w:t>Par ailleurs, la porte arrière extrêmement robuste qui donne accès aux radiateurs est désormais installée de série sur les modèles SR270, SV340 et TR340 pour une meilleure protection.</w:t>
      </w:r>
    </w:p>
    <w:p w:rsidR="00744EEB" w:rsidRPr="00A9668E" w:rsidRDefault="00744EEB" w:rsidP="005D34E6">
      <w:pPr>
        <w:jc w:val="both"/>
      </w:pPr>
    </w:p>
    <w:p w:rsidR="002A688F" w:rsidRPr="00A9668E" w:rsidRDefault="00357F32" w:rsidP="00357F32">
      <w:pPr>
        <w:jc w:val="both"/>
      </w:pPr>
      <w:r w:rsidRPr="00A9668E">
        <w:t>CASE introduit également de nouveaux godets HD robustes dotés de dents boulonnées en usine et faciles à remplacer au moyen de clefs standard.</w:t>
      </w:r>
      <w:r w:rsidR="00A31948" w:rsidRPr="00A9668E">
        <w:t xml:space="preserve"> Ils offrent une plus grande puissance </w:t>
      </w:r>
      <w:r w:rsidR="0020327D" w:rsidRPr="00A9668E">
        <w:t>de creusement</w:t>
      </w:r>
      <w:r w:rsidR="00A31948" w:rsidRPr="00A9668E">
        <w:t xml:space="preserve">, notamment sur les terrains difficiles. </w:t>
      </w:r>
    </w:p>
    <w:p w:rsidR="002A688F" w:rsidRPr="00A9668E" w:rsidRDefault="002A688F" w:rsidP="005D34E6">
      <w:pPr>
        <w:jc w:val="both"/>
      </w:pPr>
    </w:p>
    <w:p w:rsidR="00357F32" w:rsidRPr="00A9668E" w:rsidRDefault="00357F32" w:rsidP="0011082B">
      <w:pPr>
        <w:jc w:val="both"/>
      </w:pPr>
      <w:r w:rsidRPr="00A9668E">
        <w:t xml:space="preserve">Et ce n'est pas tout : en plus de ces améliorations pratiques, CASE a également introduit une nouvelle option esthétique ! En effet, les propriétaires de chargeuses compactes pourront bientôt personnaliser la livrée de leurs machines en se rendant sur le nouveau laboratoire </w:t>
      </w:r>
      <w:proofErr w:type="spellStart"/>
      <w:r w:rsidRPr="00A9668E">
        <w:t>Tattoo</w:t>
      </w:r>
      <w:proofErr w:type="spellEnd"/>
      <w:r w:rsidRPr="00A9668E">
        <w:t xml:space="preserve"> en ligne de CASE qui propose un grand choix de </w:t>
      </w:r>
      <w:r w:rsidR="0011082B" w:rsidRPr="00A9668E">
        <w:t>stickers</w:t>
      </w:r>
      <w:r w:rsidRPr="00A9668E">
        <w:t xml:space="preserve"> géants et colorés à </w:t>
      </w:r>
      <w:r w:rsidR="0011082B" w:rsidRPr="00A9668E">
        <w:t>poser</w:t>
      </w:r>
      <w:r w:rsidRPr="00A9668E">
        <w:t xml:space="preserve"> sur les ailes arrière de la machine</w:t>
      </w:r>
      <w:r w:rsidR="0011082B" w:rsidRPr="00A9668E">
        <w:t>.</w:t>
      </w:r>
    </w:p>
    <w:p w:rsidR="00357F32" w:rsidRPr="00A9668E" w:rsidRDefault="00357F32" w:rsidP="005D34E6">
      <w:pPr>
        <w:jc w:val="both"/>
      </w:pPr>
    </w:p>
    <w:p w:rsidR="00BC05CD" w:rsidRPr="00A9668E" w:rsidRDefault="00FA369D" w:rsidP="005D34E6">
      <w:pPr>
        <w:jc w:val="both"/>
      </w:pPr>
      <w:r w:rsidRPr="00A9668E">
        <w:t xml:space="preserve">En résumé, CASE reste fidèle à sa tradition consistant à introduire de puissantes capacités </w:t>
      </w:r>
      <w:r w:rsidR="0002108C" w:rsidRPr="00A9668E">
        <w:t xml:space="preserve">d’exploitation </w:t>
      </w:r>
      <w:r w:rsidRPr="00A9668E">
        <w:t>sur une plate-forme facile d’utilisation pour les opérateurs, quel que soit leur secteur d’activité.</w:t>
      </w:r>
    </w:p>
    <w:p w:rsidR="00BC05CD" w:rsidRPr="00A9668E" w:rsidRDefault="00BC05CD" w:rsidP="005D34E6">
      <w:pPr>
        <w:jc w:val="both"/>
      </w:pPr>
    </w:p>
    <w:p w:rsidR="002A688F" w:rsidRPr="00A9668E" w:rsidRDefault="00A31948" w:rsidP="005D34E6">
      <w:pPr>
        <w:jc w:val="both"/>
        <w:rPr>
          <w:b/>
        </w:rPr>
      </w:pPr>
      <w:r w:rsidRPr="00A9668E">
        <w:rPr>
          <w:b/>
        </w:rPr>
        <w:t>D’ores et déjà en production dans une usine de pointe</w:t>
      </w:r>
    </w:p>
    <w:p w:rsidR="002A688F" w:rsidRPr="00BC05CD" w:rsidRDefault="00A31948" w:rsidP="00040489">
      <w:pPr>
        <w:jc w:val="both"/>
        <w:rPr>
          <w:b/>
        </w:rPr>
      </w:pPr>
      <w:r w:rsidRPr="00A9668E">
        <w:t xml:space="preserve">Toutes ces améliorations sont entrées en production en juillet à l’usine CASE de Wichita (Kansas, États-Unis). Ce site de 46 000 mètres carrés ouvert en 1974 a fêté une étape importante en mars 2017 avec </w:t>
      </w:r>
      <w:proofErr w:type="gramStart"/>
      <w:r w:rsidRPr="00A9668E">
        <w:t>la 300 000</w:t>
      </w:r>
      <w:r w:rsidRPr="00A9668E">
        <w:rPr>
          <w:vertAlign w:val="superscript"/>
        </w:rPr>
        <w:t>e</w:t>
      </w:r>
      <w:r w:rsidRPr="00A9668E">
        <w:t xml:space="preserve"> chargeuse </w:t>
      </w:r>
      <w:r w:rsidR="0020327D" w:rsidRPr="00A9668E">
        <w:t>compacte</w:t>
      </w:r>
      <w:proofErr w:type="gramEnd"/>
      <w:r w:rsidR="0020327D" w:rsidRPr="00A9668E">
        <w:t xml:space="preserve"> </w:t>
      </w:r>
      <w:r w:rsidR="00040489" w:rsidRPr="00A9668E">
        <w:t xml:space="preserve">sur </w:t>
      </w:r>
      <w:r w:rsidR="0020327D" w:rsidRPr="00A9668E">
        <w:t>pneus/</w:t>
      </w:r>
      <w:r w:rsidR="00040489" w:rsidRPr="00A9668E">
        <w:t xml:space="preserve">chenilles </w:t>
      </w:r>
      <w:r w:rsidRPr="00A9668E">
        <w:t xml:space="preserve">CASE. En décembre 2016, l’usine a reçu la certification </w:t>
      </w:r>
      <w:proofErr w:type="spellStart"/>
      <w:r w:rsidRPr="00A9668E">
        <w:t>Silver</w:t>
      </w:r>
      <w:proofErr w:type="spellEnd"/>
      <w:r w:rsidRPr="00A9668E">
        <w:t xml:space="preserve"> </w:t>
      </w:r>
      <w:proofErr w:type="spellStart"/>
      <w:r w:rsidRPr="00A9668E">
        <w:t>Level</w:t>
      </w:r>
      <w:proofErr w:type="spellEnd"/>
      <w:r w:rsidRPr="00A9668E">
        <w:t xml:space="preserve"> World Class </w:t>
      </w:r>
      <w:proofErr w:type="spellStart"/>
      <w:r w:rsidRPr="00A9668E">
        <w:t>Manufacturing</w:t>
      </w:r>
      <w:proofErr w:type="spellEnd"/>
      <w:r w:rsidRPr="00A9668E">
        <w:t xml:space="preserve"> (WCM), l’une des normes mondiales de fabrication les plus élevées pour la gestion intégrée des usines et des procédés de fabrication.</w:t>
      </w:r>
      <w:r>
        <w:t xml:space="preserve"> </w:t>
      </w:r>
    </w:p>
    <w:p w:rsidR="001A08BF" w:rsidRPr="00295329" w:rsidRDefault="001A08BF" w:rsidP="005D34E6">
      <w:pPr>
        <w:spacing w:line="276" w:lineRule="auto"/>
        <w:jc w:val="both"/>
        <w:rPr>
          <w:rFonts w:ascii="Calibri" w:eastAsia="Calibri" w:hAnsi="Calibri"/>
          <w:b/>
          <w:color w:val="auto"/>
          <w:sz w:val="22"/>
          <w:szCs w:val="22"/>
          <w:lang w:eastAsia="en-US"/>
        </w:rPr>
      </w:pPr>
    </w:p>
    <w:p w:rsidR="00040489" w:rsidRPr="00295329" w:rsidRDefault="00040489">
      <w:pPr>
        <w:spacing w:line="240" w:lineRule="auto"/>
        <w:rPr>
          <w:rFonts w:ascii="Calibri" w:eastAsia="Calibri" w:hAnsi="Calibri"/>
          <w:b/>
          <w:color w:val="auto"/>
          <w:sz w:val="22"/>
          <w:szCs w:val="22"/>
          <w:lang w:eastAsia="en-US"/>
        </w:rPr>
      </w:pPr>
      <w:r w:rsidRPr="00295329">
        <w:rPr>
          <w:rFonts w:ascii="Calibri" w:eastAsia="Calibri" w:hAnsi="Calibri"/>
          <w:b/>
          <w:color w:val="auto"/>
          <w:sz w:val="22"/>
          <w:szCs w:val="22"/>
          <w:lang w:eastAsia="en-US"/>
        </w:rPr>
        <w:br w:type="page"/>
      </w:r>
    </w:p>
    <w:p w:rsidR="00D21D79" w:rsidRPr="00295329" w:rsidRDefault="00D21D79" w:rsidP="002A688F">
      <w:pPr>
        <w:spacing w:line="276" w:lineRule="auto"/>
        <w:rPr>
          <w:rFonts w:ascii="Calibri" w:eastAsia="Calibri" w:hAnsi="Calibri"/>
          <w:b/>
          <w:color w:val="auto"/>
          <w:sz w:val="22"/>
          <w:szCs w:val="22"/>
          <w:lang w:eastAsia="en-US"/>
        </w:rPr>
      </w:pPr>
    </w:p>
    <w:p w:rsidR="002A688F" w:rsidRDefault="002A688F" w:rsidP="00040489">
      <w:pPr>
        <w:tabs>
          <w:tab w:val="left" w:pos="1309"/>
        </w:tabs>
        <w:spacing w:line="276" w:lineRule="auto"/>
        <w:rPr>
          <w:rFonts w:ascii="Calibri" w:hAnsi="Calibri"/>
          <w:b/>
          <w:color w:val="auto"/>
          <w:sz w:val="22"/>
          <w:szCs w:val="22"/>
        </w:rPr>
      </w:pPr>
      <w:r>
        <w:rPr>
          <w:rFonts w:ascii="Calibri" w:hAnsi="Calibri"/>
          <w:b/>
          <w:color w:val="auto"/>
          <w:sz w:val="22"/>
          <w:szCs w:val="22"/>
        </w:rPr>
        <w:t xml:space="preserve">Chargeuses </w:t>
      </w:r>
      <w:r w:rsidR="0020327D">
        <w:rPr>
          <w:rFonts w:ascii="Calibri" w:hAnsi="Calibri"/>
          <w:b/>
          <w:color w:val="auto"/>
          <w:sz w:val="22"/>
          <w:szCs w:val="22"/>
        </w:rPr>
        <w:t xml:space="preserve">compactes sur pneus et </w:t>
      </w:r>
      <w:r>
        <w:rPr>
          <w:rFonts w:ascii="Calibri" w:hAnsi="Calibri"/>
          <w:b/>
          <w:color w:val="auto"/>
          <w:sz w:val="22"/>
          <w:szCs w:val="22"/>
        </w:rPr>
        <w:t xml:space="preserve">sur </w:t>
      </w:r>
      <w:r w:rsidR="00040489">
        <w:rPr>
          <w:rFonts w:ascii="Calibri" w:hAnsi="Calibri"/>
          <w:b/>
          <w:color w:val="auto"/>
          <w:sz w:val="22"/>
          <w:szCs w:val="22"/>
        </w:rPr>
        <w:t>chenilles</w:t>
      </w:r>
      <w:r>
        <w:rPr>
          <w:rFonts w:ascii="Calibri" w:hAnsi="Calibri"/>
          <w:b/>
          <w:color w:val="auto"/>
          <w:sz w:val="22"/>
          <w:szCs w:val="22"/>
        </w:rPr>
        <w:t xml:space="preserve"> CASE </w:t>
      </w:r>
    </w:p>
    <w:p w:rsidR="0006426A" w:rsidRDefault="0006426A" w:rsidP="00040489">
      <w:pPr>
        <w:tabs>
          <w:tab w:val="left" w:pos="1309"/>
        </w:tabs>
        <w:spacing w:line="276" w:lineRule="auto"/>
        <w:rPr>
          <w:rFonts w:ascii="Calibri" w:hAnsi="Calibri"/>
          <w:b/>
          <w:color w:val="auto"/>
          <w:sz w:val="22"/>
          <w:szCs w:val="22"/>
        </w:rPr>
      </w:pPr>
    </w:p>
    <w:p w:rsidR="0006426A" w:rsidRDefault="004822C4" w:rsidP="00040489">
      <w:pPr>
        <w:tabs>
          <w:tab w:val="left" w:pos="1309"/>
        </w:tabs>
        <w:spacing w:line="276" w:lineRule="auto"/>
        <w:rPr>
          <w:rFonts w:ascii="Calibri" w:hAnsi="Calibri"/>
          <w:b/>
          <w:color w:val="auto"/>
          <w:sz w:val="22"/>
          <w:szCs w:val="22"/>
        </w:rPr>
      </w:pPr>
      <w:r>
        <w:rPr>
          <w:rFonts w:ascii="Calibri" w:hAnsi="Calibri"/>
          <w:b/>
          <w:noProof/>
          <w:color w:val="auto"/>
          <w:sz w:val="22"/>
          <w:szCs w:val="22"/>
          <w:lang w:val="es-ES" w:eastAsia="es-ES"/>
        </w:rPr>
        <mc:AlternateContent>
          <mc:Choice Requires="wpc">
            <w:drawing>
              <wp:inline distT="0" distB="0" distL="0" distR="0">
                <wp:extent cx="5942965" cy="2877185"/>
                <wp:effectExtent l="10795" t="7620" r="0" b="1270"/>
                <wp:docPr id="240" name="Zone de dessin 2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205"/>
                        <wpg:cNvGrpSpPr>
                          <a:grpSpLocks/>
                        </wpg:cNvGrpSpPr>
                        <wpg:grpSpPr bwMode="auto">
                          <a:xfrm>
                            <a:off x="0" y="0"/>
                            <a:ext cx="5396259" cy="2686679"/>
                            <a:chOff x="0" y="0"/>
                            <a:chExt cx="8498" cy="4231"/>
                          </a:xfrm>
                        </wpg:grpSpPr>
                        <wps:wsp>
                          <wps:cNvPr id="5" name="Rectangle 5"/>
                          <wps:cNvSpPr>
                            <a:spLocks noChangeArrowheads="1"/>
                          </wps:cNvSpPr>
                          <wps:spPr bwMode="auto">
                            <a:xfrm>
                              <a:off x="2628" y="0"/>
                              <a:ext cx="4104" cy="37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6850" y="0"/>
                              <a:ext cx="1648" cy="3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2628" y="366"/>
                              <a:ext cx="1648" cy="334"/>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4265" y="366"/>
                              <a:ext cx="2467" cy="334"/>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6850" y="366"/>
                              <a:ext cx="1648" cy="334"/>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2628" y="2197"/>
                              <a:ext cx="3285" cy="37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6850" y="2197"/>
                              <a:ext cx="1648" cy="3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2628" y="2563"/>
                              <a:ext cx="3285" cy="334"/>
                            </a:xfrm>
                            <a:prstGeom prst="rect">
                              <a:avLst/>
                            </a:prstGeom>
                            <a:solidFill>
                              <a:srgbClr val="E26B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6850" y="2563"/>
                              <a:ext cx="1648" cy="334"/>
                            </a:xfrm>
                            <a:prstGeom prst="rect">
                              <a:avLst/>
                            </a:prstGeom>
                            <a:solidFill>
                              <a:srgbClr val="E26B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2757" y="65"/>
                              <a:ext cx="5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SR130</w:t>
                                </w:r>
                              </w:p>
                            </w:txbxContent>
                          </wps:txbx>
                          <wps:bodyPr rot="0" vert="horz" wrap="none" lIns="0" tIns="0" rIns="0" bIns="0" anchor="t" anchorCtr="0" upright="1">
                            <a:spAutoFit/>
                          </wps:bodyPr>
                        </wps:wsp>
                        <wps:wsp>
                          <wps:cNvPr id="19" name="Rectangle 15"/>
                          <wps:cNvSpPr>
                            <a:spLocks noChangeArrowheads="1"/>
                          </wps:cNvSpPr>
                          <wps:spPr bwMode="auto">
                            <a:xfrm>
                              <a:off x="3576" y="65"/>
                              <a:ext cx="5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SR160</w:t>
                                </w:r>
                              </w:p>
                            </w:txbxContent>
                          </wps:txbx>
                          <wps:bodyPr rot="0" vert="horz" wrap="none" lIns="0" tIns="0" rIns="0" bIns="0" anchor="t" anchorCtr="0" upright="1">
                            <a:spAutoFit/>
                          </wps:bodyPr>
                        </wps:wsp>
                        <wps:wsp>
                          <wps:cNvPr id="20" name="Rectangle 16"/>
                          <wps:cNvSpPr>
                            <a:spLocks noChangeArrowheads="1"/>
                          </wps:cNvSpPr>
                          <wps:spPr bwMode="auto">
                            <a:xfrm>
                              <a:off x="4394" y="65"/>
                              <a:ext cx="5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SR175</w:t>
                                </w:r>
                              </w:p>
                            </w:txbxContent>
                          </wps:txbx>
                          <wps:bodyPr rot="0" vert="horz" wrap="none" lIns="0" tIns="0" rIns="0" bIns="0" anchor="t" anchorCtr="0" upright="1">
                            <a:spAutoFit/>
                          </wps:bodyPr>
                        </wps:wsp>
                        <wps:wsp>
                          <wps:cNvPr id="21" name="Rectangle 17"/>
                          <wps:cNvSpPr>
                            <a:spLocks noChangeArrowheads="1"/>
                          </wps:cNvSpPr>
                          <wps:spPr bwMode="auto">
                            <a:xfrm>
                              <a:off x="5213" y="65"/>
                              <a:ext cx="51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SV185</w:t>
                                </w:r>
                              </w:p>
                            </w:txbxContent>
                          </wps:txbx>
                          <wps:bodyPr rot="0" vert="horz" wrap="none" lIns="0" tIns="0" rIns="0" bIns="0" anchor="t" anchorCtr="0" upright="1">
                            <a:spAutoFit/>
                          </wps:bodyPr>
                        </wps:wsp>
                        <wps:wsp>
                          <wps:cNvPr id="22" name="Rectangle 18"/>
                          <wps:cNvSpPr>
                            <a:spLocks noChangeArrowheads="1"/>
                          </wps:cNvSpPr>
                          <wps:spPr bwMode="auto">
                            <a:xfrm>
                              <a:off x="6032" y="65"/>
                              <a:ext cx="5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SR210</w:t>
                                </w:r>
                              </w:p>
                            </w:txbxContent>
                          </wps:txbx>
                          <wps:bodyPr rot="0" vert="horz" wrap="none" lIns="0" tIns="0" rIns="0" bIns="0" anchor="t" anchorCtr="0" upright="1">
                            <a:spAutoFit/>
                          </wps:bodyPr>
                        </wps:wsp>
                        <wps:wsp>
                          <wps:cNvPr id="23" name="Rectangle 19"/>
                          <wps:cNvSpPr>
                            <a:spLocks noChangeArrowheads="1"/>
                          </wps:cNvSpPr>
                          <wps:spPr bwMode="auto">
                            <a:xfrm>
                              <a:off x="6958" y="65"/>
                              <a:ext cx="51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color w:val="FFFFFF"/>
                                    <w:sz w:val="20"/>
                                    <w:lang w:val="en-US"/>
                                  </w:rPr>
                                  <w:t xml:space="preserve">TR270 </w:t>
                                </w:r>
                              </w:p>
                            </w:txbxContent>
                          </wps:txbx>
                          <wps:bodyPr rot="0" vert="horz" wrap="none" lIns="0" tIns="0" rIns="0" bIns="0" anchor="t" anchorCtr="0" upright="1">
                            <a:spAutoFit/>
                          </wps:bodyPr>
                        </wps:wsp>
                        <wps:wsp>
                          <wps:cNvPr id="24" name="Rectangle 20"/>
                          <wps:cNvSpPr>
                            <a:spLocks noChangeArrowheads="1"/>
                          </wps:cNvSpPr>
                          <wps:spPr bwMode="auto">
                            <a:xfrm>
                              <a:off x="7798" y="65"/>
                              <a:ext cx="51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color w:val="FFFFFF"/>
                                    <w:sz w:val="20"/>
                                    <w:lang w:val="en-US"/>
                                  </w:rPr>
                                  <w:t>TR310</w:t>
                                </w:r>
                              </w:p>
                            </w:txbxContent>
                          </wps:txbx>
                          <wps:bodyPr rot="0" vert="horz" wrap="none" lIns="0" tIns="0" rIns="0" bIns="0" anchor="t" anchorCtr="0" upright="1">
                            <a:spAutoFit/>
                          </wps:bodyPr>
                        </wps:wsp>
                        <wps:wsp>
                          <wps:cNvPr id="25" name="Rectangle 21"/>
                          <wps:cNvSpPr>
                            <a:spLocks noChangeArrowheads="1"/>
                          </wps:cNvSpPr>
                          <wps:spPr bwMode="auto">
                            <a:xfrm>
                              <a:off x="129" y="442"/>
                              <a:ext cx="85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proofErr w:type="spellStart"/>
                                <w:r>
                                  <w:rPr>
                                    <w:rFonts w:ascii="Calibri" w:hAnsi="Calibri" w:cs="Calibri"/>
                                    <w:b/>
                                    <w:bCs/>
                                    <w:sz w:val="16"/>
                                    <w:szCs w:val="16"/>
                                    <w:lang w:val="en-US"/>
                                  </w:rPr>
                                  <w:t>Taille</w:t>
                                </w:r>
                                <w:proofErr w:type="spellEnd"/>
                                <w:r>
                                  <w:rPr>
                                    <w:rFonts w:ascii="Calibri" w:hAnsi="Calibri" w:cs="Calibri"/>
                                    <w:b/>
                                    <w:bCs/>
                                    <w:sz w:val="16"/>
                                    <w:szCs w:val="16"/>
                                    <w:lang w:val="en-US"/>
                                  </w:rPr>
                                  <w:t xml:space="preserve"> </w:t>
                                </w:r>
                                <w:proofErr w:type="spellStart"/>
                                <w:r>
                                  <w:rPr>
                                    <w:rFonts w:ascii="Calibri" w:hAnsi="Calibri" w:cs="Calibri"/>
                                    <w:b/>
                                    <w:bCs/>
                                    <w:sz w:val="16"/>
                                    <w:szCs w:val="16"/>
                                    <w:lang w:val="en-US"/>
                                  </w:rPr>
                                  <w:t>châssis</w:t>
                                </w:r>
                                <w:proofErr w:type="spellEnd"/>
                              </w:p>
                            </w:txbxContent>
                          </wps:txbx>
                          <wps:bodyPr rot="0" vert="horz" wrap="none" lIns="0" tIns="0" rIns="0" bIns="0" anchor="t" anchorCtr="0" upright="1">
                            <a:spAutoFit/>
                          </wps:bodyPr>
                        </wps:wsp>
                        <wps:wsp>
                          <wps:cNvPr id="26" name="Rectangle 22"/>
                          <wps:cNvSpPr>
                            <a:spLocks noChangeArrowheads="1"/>
                          </wps:cNvSpPr>
                          <wps:spPr bwMode="auto">
                            <a:xfrm>
                              <a:off x="63" y="765"/>
                              <a:ext cx="243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sidRPr="00733495">
                                  <w:rPr>
                                    <w:rFonts w:ascii="Calibri"/>
                                    <w:b/>
                                    <w:spacing w:val="-2"/>
                                    <w:sz w:val="14"/>
                                    <w:szCs w:val="14"/>
                                  </w:rPr>
                                  <w:t>Capacit</w:t>
                                </w:r>
                                <w:r w:rsidRPr="00733495">
                                  <w:rPr>
                                    <w:rFonts w:ascii="Calibri"/>
                                    <w:b/>
                                    <w:spacing w:val="-2"/>
                                    <w:sz w:val="14"/>
                                    <w:szCs w:val="14"/>
                                  </w:rPr>
                                  <w:t>é</w:t>
                                </w:r>
                                <w:r w:rsidRPr="00733495">
                                  <w:rPr>
                                    <w:rFonts w:ascii="Calibri"/>
                                    <w:b/>
                                    <w:spacing w:val="-2"/>
                                    <w:sz w:val="14"/>
                                    <w:szCs w:val="14"/>
                                  </w:rPr>
                                  <w:t xml:space="preserve"> op</w:t>
                                </w:r>
                                <w:r w:rsidRPr="00733495">
                                  <w:rPr>
                                    <w:rFonts w:ascii="Calibri"/>
                                    <w:b/>
                                    <w:spacing w:val="-2"/>
                                    <w:sz w:val="14"/>
                                    <w:szCs w:val="14"/>
                                  </w:rPr>
                                  <w:t>é</w:t>
                                </w:r>
                                <w:r w:rsidRPr="00733495">
                                  <w:rPr>
                                    <w:rFonts w:ascii="Calibri"/>
                                    <w:b/>
                                    <w:spacing w:val="-2"/>
                                    <w:sz w:val="14"/>
                                    <w:szCs w:val="14"/>
                                  </w:rPr>
                                  <w:t xml:space="preserve">rationnelle nominale </w:t>
                                </w:r>
                                <w:r w:rsidRPr="005D1AD6">
                                  <w:rPr>
                                    <w:rFonts w:ascii="Calibri"/>
                                    <w:b/>
                                    <w:spacing w:val="-2"/>
                                    <w:sz w:val="14"/>
                                    <w:szCs w:val="14"/>
                                  </w:rPr>
                                  <w:t>50% (kg)</w:t>
                                </w:r>
                              </w:p>
                            </w:txbxContent>
                          </wps:txbx>
                          <wps:bodyPr rot="0" vert="horz" wrap="none" lIns="0" tIns="0" rIns="0" bIns="0" anchor="t" anchorCtr="0" upright="1">
                            <a:spAutoFit/>
                          </wps:bodyPr>
                        </wps:wsp>
                        <wps:wsp>
                          <wps:cNvPr id="27" name="Rectangle 23"/>
                          <wps:cNvSpPr>
                            <a:spLocks noChangeArrowheads="1"/>
                          </wps:cNvSpPr>
                          <wps:spPr bwMode="auto">
                            <a:xfrm>
                              <a:off x="2930" y="765"/>
                              <a:ext cx="24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590</w:t>
                                </w:r>
                              </w:p>
                            </w:txbxContent>
                          </wps:txbx>
                          <wps:bodyPr rot="0" vert="horz" wrap="none" lIns="0" tIns="0" rIns="0" bIns="0" anchor="t" anchorCtr="0" upright="1">
                            <a:spAutoFit/>
                          </wps:bodyPr>
                        </wps:wsp>
                        <wps:wsp>
                          <wps:cNvPr id="28" name="Rectangle 24"/>
                          <wps:cNvSpPr>
                            <a:spLocks noChangeArrowheads="1"/>
                          </wps:cNvSpPr>
                          <wps:spPr bwMode="auto">
                            <a:xfrm>
                              <a:off x="3748" y="765"/>
                              <a:ext cx="24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725</w:t>
                                </w:r>
                              </w:p>
                            </w:txbxContent>
                          </wps:txbx>
                          <wps:bodyPr rot="0" vert="horz" wrap="none" lIns="0" tIns="0" rIns="0" bIns="0" anchor="t" anchorCtr="0" upright="1">
                            <a:spAutoFit/>
                          </wps:bodyPr>
                        </wps:wsp>
                        <wps:wsp>
                          <wps:cNvPr id="29" name="Rectangle 25"/>
                          <wps:cNvSpPr>
                            <a:spLocks noChangeArrowheads="1"/>
                          </wps:cNvSpPr>
                          <wps:spPr bwMode="auto">
                            <a:xfrm>
                              <a:off x="4567" y="765"/>
                              <a:ext cx="24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790</w:t>
                                </w:r>
                              </w:p>
                            </w:txbxContent>
                          </wps:txbx>
                          <wps:bodyPr rot="0" vert="horz" wrap="none" lIns="0" tIns="0" rIns="0" bIns="0" anchor="t" anchorCtr="0" upright="1">
                            <a:spAutoFit/>
                          </wps:bodyPr>
                        </wps:wsp>
                        <wps:wsp>
                          <wps:cNvPr id="30" name="Rectangle 26"/>
                          <wps:cNvSpPr>
                            <a:spLocks noChangeArrowheads="1"/>
                          </wps:cNvSpPr>
                          <wps:spPr bwMode="auto">
                            <a:xfrm>
                              <a:off x="5385" y="765"/>
                              <a:ext cx="24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840</w:t>
                                </w:r>
                              </w:p>
                            </w:txbxContent>
                          </wps:txbx>
                          <wps:bodyPr rot="0" vert="horz" wrap="none" lIns="0" tIns="0" rIns="0" bIns="0" anchor="t" anchorCtr="0" upright="1">
                            <a:spAutoFit/>
                          </wps:bodyPr>
                        </wps:wsp>
                        <wps:wsp>
                          <wps:cNvPr id="31" name="Rectangle 27"/>
                          <wps:cNvSpPr>
                            <a:spLocks noChangeArrowheads="1"/>
                          </wps:cNvSpPr>
                          <wps:spPr bwMode="auto">
                            <a:xfrm>
                              <a:off x="6204" y="765"/>
                              <a:ext cx="24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905</w:t>
                                </w:r>
                              </w:p>
                            </w:txbxContent>
                          </wps:txbx>
                          <wps:bodyPr rot="0" vert="horz" wrap="none" lIns="0" tIns="0" rIns="0" bIns="0" anchor="t" anchorCtr="0" upright="1">
                            <a:spAutoFit/>
                          </wps:bodyPr>
                        </wps:wsp>
                        <wps:wsp>
                          <wps:cNvPr id="32" name="Rectangle 28"/>
                          <wps:cNvSpPr>
                            <a:spLocks noChangeArrowheads="1"/>
                          </wps:cNvSpPr>
                          <wps:spPr bwMode="auto">
                            <a:xfrm>
                              <a:off x="7098" y="765"/>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1.225</w:t>
                                </w:r>
                              </w:p>
                            </w:txbxContent>
                          </wps:txbx>
                          <wps:bodyPr rot="0" vert="horz" wrap="none" lIns="0" tIns="0" rIns="0" bIns="0" anchor="t" anchorCtr="0" upright="1">
                            <a:spAutoFit/>
                          </wps:bodyPr>
                        </wps:wsp>
                        <wps:wsp>
                          <wps:cNvPr id="33" name="Rectangle 29"/>
                          <wps:cNvSpPr>
                            <a:spLocks noChangeArrowheads="1"/>
                          </wps:cNvSpPr>
                          <wps:spPr bwMode="auto">
                            <a:xfrm>
                              <a:off x="7916" y="765"/>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1.406</w:t>
                                </w:r>
                              </w:p>
                            </w:txbxContent>
                          </wps:txbx>
                          <wps:bodyPr rot="0" vert="horz" wrap="none" lIns="0" tIns="0" rIns="0" bIns="0" anchor="t" anchorCtr="0" upright="1">
                            <a:spAutoFit/>
                          </wps:bodyPr>
                        </wps:wsp>
                        <wps:wsp>
                          <wps:cNvPr id="34" name="Rectangle 30"/>
                          <wps:cNvSpPr>
                            <a:spLocks noChangeArrowheads="1"/>
                          </wps:cNvSpPr>
                          <wps:spPr bwMode="auto">
                            <a:xfrm>
                              <a:off x="129" y="1088"/>
                              <a:ext cx="83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proofErr w:type="spellStart"/>
                                <w:r w:rsidRPr="005D1AD6">
                                  <w:rPr>
                                    <w:rFonts w:ascii="Calibri" w:hAnsi="Calibri" w:cs="Calibri"/>
                                    <w:b/>
                                    <w:bCs/>
                                    <w:sz w:val="16"/>
                                    <w:szCs w:val="16"/>
                                    <w:lang w:val="en-US"/>
                                  </w:rPr>
                                  <w:t>Cylindrée</w:t>
                                </w:r>
                                <w:proofErr w:type="spellEnd"/>
                                <w:r w:rsidRPr="005D1AD6">
                                  <w:rPr>
                                    <w:rFonts w:ascii="Calibri" w:hAnsi="Calibri" w:cs="Calibri"/>
                                    <w:b/>
                                    <w:bCs/>
                                    <w:sz w:val="16"/>
                                    <w:szCs w:val="16"/>
                                    <w:lang w:val="en-US"/>
                                  </w:rPr>
                                  <w:t xml:space="preserve"> </w:t>
                                </w:r>
                                <w:r>
                                  <w:rPr>
                                    <w:rFonts w:ascii="Calibri" w:hAnsi="Calibri" w:cs="Calibri"/>
                                    <w:b/>
                                    <w:bCs/>
                                    <w:sz w:val="16"/>
                                    <w:szCs w:val="16"/>
                                    <w:lang w:val="en-US"/>
                                  </w:rPr>
                                  <w:t>(L)</w:t>
                                </w:r>
                              </w:p>
                            </w:txbxContent>
                          </wps:txbx>
                          <wps:bodyPr rot="0" vert="horz" wrap="none" lIns="0" tIns="0" rIns="0" bIns="0" anchor="t" anchorCtr="0" upright="1">
                            <a:spAutoFit/>
                          </wps:bodyPr>
                        </wps:wsp>
                        <wps:wsp>
                          <wps:cNvPr id="35" name="Rectangle 31"/>
                          <wps:cNvSpPr>
                            <a:spLocks noChangeArrowheads="1"/>
                          </wps:cNvSpPr>
                          <wps:spPr bwMode="auto">
                            <a:xfrm>
                              <a:off x="2951" y="1088"/>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w:t>
                                </w:r>
                                <w:proofErr w:type="gramStart"/>
                                <w:r>
                                  <w:rPr>
                                    <w:rFonts w:ascii="Calibri" w:hAnsi="Calibri" w:cs="Calibri"/>
                                    <w:b/>
                                    <w:bCs/>
                                    <w:sz w:val="16"/>
                                    <w:szCs w:val="16"/>
                                    <w:lang w:val="en-US"/>
                                  </w:rPr>
                                  <w:t>,2</w:t>
                                </w:r>
                                <w:proofErr w:type="gramEnd"/>
                              </w:p>
                            </w:txbxContent>
                          </wps:txbx>
                          <wps:bodyPr rot="0" vert="horz" wrap="none" lIns="0" tIns="0" rIns="0" bIns="0" anchor="t" anchorCtr="0" upright="1">
                            <a:spAutoFit/>
                          </wps:bodyPr>
                        </wps:wsp>
                        <wps:wsp>
                          <wps:cNvPr id="36" name="Rectangle 32"/>
                          <wps:cNvSpPr>
                            <a:spLocks noChangeArrowheads="1"/>
                          </wps:cNvSpPr>
                          <wps:spPr bwMode="auto">
                            <a:xfrm>
                              <a:off x="3770" y="1088"/>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w:t>
                                </w:r>
                                <w:proofErr w:type="gramStart"/>
                                <w:r>
                                  <w:rPr>
                                    <w:rFonts w:ascii="Calibri" w:hAnsi="Calibri" w:cs="Calibri"/>
                                    <w:b/>
                                    <w:bCs/>
                                    <w:sz w:val="16"/>
                                    <w:szCs w:val="16"/>
                                    <w:lang w:val="en-US"/>
                                  </w:rPr>
                                  <w:t>,2</w:t>
                                </w:r>
                                <w:proofErr w:type="gramEnd"/>
                              </w:p>
                            </w:txbxContent>
                          </wps:txbx>
                          <wps:bodyPr rot="0" vert="horz" wrap="none" lIns="0" tIns="0" rIns="0" bIns="0" anchor="t" anchorCtr="0" upright="1">
                            <a:spAutoFit/>
                          </wps:bodyPr>
                        </wps:wsp>
                        <wps:wsp>
                          <wps:cNvPr id="37" name="Rectangle 33"/>
                          <wps:cNvSpPr>
                            <a:spLocks noChangeArrowheads="1"/>
                          </wps:cNvSpPr>
                          <wps:spPr bwMode="auto">
                            <a:xfrm>
                              <a:off x="4588" y="1088"/>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w:t>
                                </w:r>
                                <w:proofErr w:type="gramStart"/>
                                <w:r>
                                  <w:rPr>
                                    <w:rFonts w:ascii="Calibri" w:hAnsi="Calibri" w:cs="Calibri"/>
                                    <w:b/>
                                    <w:bCs/>
                                    <w:sz w:val="16"/>
                                    <w:szCs w:val="16"/>
                                    <w:lang w:val="en-US"/>
                                  </w:rPr>
                                  <w:t>,2</w:t>
                                </w:r>
                                <w:proofErr w:type="gramEnd"/>
                              </w:p>
                            </w:txbxContent>
                          </wps:txbx>
                          <wps:bodyPr rot="0" vert="horz" wrap="none" lIns="0" tIns="0" rIns="0" bIns="0" anchor="t" anchorCtr="0" upright="1">
                            <a:spAutoFit/>
                          </wps:bodyPr>
                        </wps:wsp>
                        <wps:wsp>
                          <wps:cNvPr id="38" name="Rectangle 34"/>
                          <wps:cNvSpPr>
                            <a:spLocks noChangeArrowheads="1"/>
                          </wps:cNvSpPr>
                          <wps:spPr bwMode="auto">
                            <a:xfrm>
                              <a:off x="5407" y="1088"/>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w:t>
                                </w:r>
                                <w:proofErr w:type="gramStart"/>
                                <w:r>
                                  <w:rPr>
                                    <w:rFonts w:ascii="Calibri" w:hAnsi="Calibri" w:cs="Calibri"/>
                                    <w:b/>
                                    <w:bCs/>
                                    <w:sz w:val="16"/>
                                    <w:szCs w:val="16"/>
                                    <w:lang w:val="en-US"/>
                                  </w:rPr>
                                  <w:t>,2</w:t>
                                </w:r>
                                <w:proofErr w:type="gramEnd"/>
                              </w:p>
                            </w:txbxContent>
                          </wps:txbx>
                          <wps:bodyPr rot="0" vert="horz" wrap="none" lIns="0" tIns="0" rIns="0" bIns="0" anchor="t" anchorCtr="0" upright="1">
                            <a:spAutoFit/>
                          </wps:bodyPr>
                        </wps:wsp>
                        <wps:wsp>
                          <wps:cNvPr id="39" name="Rectangle 35"/>
                          <wps:cNvSpPr>
                            <a:spLocks noChangeArrowheads="1"/>
                          </wps:cNvSpPr>
                          <wps:spPr bwMode="auto">
                            <a:xfrm>
                              <a:off x="6225" y="1088"/>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40" name="Rectangle 36"/>
                          <wps:cNvSpPr>
                            <a:spLocks noChangeArrowheads="1"/>
                          </wps:cNvSpPr>
                          <wps:spPr bwMode="auto">
                            <a:xfrm>
                              <a:off x="7173" y="1088"/>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41" name="Rectangle 37"/>
                          <wps:cNvSpPr>
                            <a:spLocks noChangeArrowheads="1"/>
                          </wps:cNvSpPr>
                          <wps:spPr bwMode="auto">
                            <a:xfrm>
                              <a:off x="7992" y="1088"/>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42" name="Rectangle 38"/>
                          <wps:cNvSpPr>
                            <a:spLocks noChangeArrowheads="1"/>
                          </wps:cNvSpPr>
                          <wps:spPr bwMode="auto">
                            <a:xfrm>
                              <a:off x="129" y="1411"/>
                              <a:ext cx="93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sidRPr="005D1AD6">
                                  <w:rPr>
                                    <w:rFonts w:ascii="Calibri" w:hAnsi="Calibri" w:cs="Calibri"/>
                                    <w:b/>
                                    <w:bCs/>
                                    <w:sz w:val="16"/>
                                    <w:szCs w:val="16"/>
                                    <w:lang w:val="en-US"/>
                                  </w:rPr>
                                  <w:t xml:space="preserve">Puissance </w:t>
                                </w:r>
                                <w:r>
                                  <w:rPr>
                                    <w:rFonts w:ascii="Calibri" w:hAnsi="Calibri" w:cs="Calibri"/>
                                    <w:b/>
                                    <w:bCs/>
                                    <w:sz w:val="16"/>
                                    <w:szCs w:val="16"/>
                                    <w:lang w:val="en-US"/>
                                  </w:rPr>
                                  <w:t>(</w:t>
                                </w:r>
                                <w:proofErr w:type="spellStart"/>
                                <w:r>
                                  <w:rPr>
                                    <w:rFonts w:ascii="Calibri" w:hAnsi="Calibri" w:cs="Calibri"/>
                                    <w:b/>
                                    <w:bCs/>
                                    <w:sz w:val="16"/>
                                    <w:szCs w:val="16"/>
                                    <w:lang w:val="en-US"/>
                                  </w:rPr>
                                  <w:t>ch</w:t>
                                </w:r>
                                <w:proofErr w:type="spellEnd"/>
                                <w:r>
                                  <w:rPr>
                                    <w:rFonts w:ascii="Calibri" w:hAnsi="Calibri" w:cs="Calibri"/>
                                    <w:b/>
                                    <w:bCs/>
                                    <w:sz w:val="16"/>
                                    <w:szCs w:val="16"/>
                                    <w:lang w:val="en-US"/>
                                  </w:rPr>
                                  <w:t>)</w:t>
                                </w:r>
                              </w:p>
                            </w:txbxContent>
                          </wps:txbx>
                          <wps:bodyPr rot="0" vert="horz" wrap="none" lIns="0" tIns="0" rIns="0" bIns="0" anchor="t" anchorCtr="0" upright="1">
                            <a:spAutoFit/>
                          </wps:bodyPr>
                        </wps:wsp>
                        <wps:wsp>
                          <wps:cNvPr id="43" name="Rectangle 39"/>
                          <wps:cNvSpPr>
                            <a:spLocks noChangeArrowheads="1"/>
                          </wps:cNvSpPr>
                          <wps:spPr bwMode="auto">
                            <a:xfrm>
                              <a:off x="2962" y="1411"/>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49</w:t>
                                </w:r>
                              </w:p>
                            </w:txbxContent>
                          </wps:txbx>
                          <wps:bodyPr rot="0" vert="horz" wrap="none" lIns="0" tIns="0" rIns="0" bIns="0" anchor="t" anchorCtr="0" upright="1">
                            <a:spAutoFit/>
                          </wps:bodyPr>
                        </wps:wsp>
                        <wps:wsp>
                          <wps:cNvPr id="44" name="Rectangle 40"/>
                          <wps:cNvSpPr>
                            <a:spLocks noChangeArrowheads="1"/>
                          </wps:cNvSpPr>
                          <wps:spPr bwMode="auto">
                            <a:xfrm>
                              <a:off x="3781" y="1411"/>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60</w:t>
                                </w:r>
                              </w:p>
                            </w:txbxContent>
                          </wps:txbx>
                          <wps:bodyPr rot="0" vert="horz" wrap="none" lIns="0" tIns="0" rIns="0" bIns="0" anchor="t" anchorCtr="0" upright="1">
                            <a:spAutoFit/>
                          </wps:bodyPr>
                        </wps:wsp>
                        <wps:wsp>
                          <wps:cNvPr id="45" name="Rectangle 41"/>
                          <wps:cNvSpPr>
                            <a:spLocks noChangeArrowheads="1"/>
                          </wps:cNvSpPr>
                          <wps:spPr bwMode="auto">
                            <a:xfrm>
                              <a:off x="4599" y="1411"/>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67</w:t>
                                </w:r>
                              </w:p>
                            </w:txbxContent>
                          </wps:txbx>
                          <wps:bodyPr rot="0" vert="horz" wrap="none" lIns="0" tIns="0" rIns="0" bIns="0" anchor="t" anchorCtr="0" upright="1">
                            <a:spAutoFit/>
                          </wps:bodyPr>
                        </wps:wsp>
                        <wps:wsp>
                          <wps:cNvPr id="46" name="Rectangle 42"/>
                          <wps:cNvSpPr>
                            <a:spLocks noChangeArrowheads="1"/>
                          </wps:cNvSpPr>
                          <wps:spPr bwMode="auto">
                            <a:xfrm>
                              <a:off x="5418" y="1411"/>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60</w:t>
                                </w:r>
                              </w:p>
                            </w:txbxContent>
                          </wps:txbx>
                          <wps:bodyPr rot="0" vert="horz" wrap="none" lIns="0" tIns="0" rIns="0" bIns="0" anchor="t" anchorCtr="0" upright="1">
                            <a:spAutoFit/>
                          </wps:bodyPr>
                        </wps:wsp>
                        <wps:wsp>
                          <wps:cNvPr id="47" name="Rectangle 43"/>
                          <wps:cNvSpPr>
                            <a:spLocks noChangeArrowheads="1"/>
                          </wps:cNvSpPr>
                          <wps:spPr bwMode="auto">
                            <a:xfrm>
                              <a:off x="6236" y="1411"/>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74</w:t>
                                </w:r>
                              </w:p>
                            </w:txbxContent>
                          </wps:txbx>
                          <wps:bodyPr rot="0" vert="horz" wrap="none" lIns="0" tIns="0" rIns="0" bIns="0" anchor="t" anchorCtr="0" upright="1">
                            <a:spAutoFit/>
                          </wps:bodyPr>
                        </wps:wsp>
                        <wps:wsp>
                          <wps:cNvPr id="52" name="Rectangle 44"/>
                          <wps:cNvSpPr>
                            <a:spLocks noChangeArrowheads="1"/>
                          </wps:cNvSpPr>
                          <wps:spPr bwMode="auto">
                            <a:xfrm>
                              <a:off x="7184" y="1411"/>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74</w:t>
                                </w:r>
                              </w:p>
                            </w:txbxContent>
                          </wps:txbx>
                          <wps:bodyPr rot="0" vert="horz" wrap="none" lIns="0" tIns="0" rIns="0" bIns="0" anchor="t" anchorCtr="0" upright="1">
                            <a:spAutoFit/>
                          </wps:bodyPr>
                        </wps:wsp>
                        <wps:wsp>
                          <wps:cNvPr id="53" name="Rectangle 45"/>
                          <wps:cNvSpPr>
                            <a:spLocks noChangeArrowheads="1"/>
                          </wps:cNvSpPr>
                          <wps:spPr bwMode="auto">
                            <a:xfrm>
                              <a:off x="8003" y="1411"/>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74</w:t>
                                </w:r>
                              </w:p>
                            </w:txbxContent>
                          </wps:txbx>
                          <wps:bodyPr rot="0" vert="horz" wrap="none" lIns="0" tIns="0" rIns="0" bIns="0" anchor="t" anchorCtr="0" upright="1">
                            <a:spAutoFit/>
                          </wps:bodyPr>
                        </wps:wsp>
                        <wps:wsp>
                          <wps:cNvPr id="54" name="Rectangle 46"/>
                          <wps:cNvSpPr>
                            <a:spLocks noChangeArrowheads="1"/>
                          </wps:cNvSpPr>
                          <wps:spPr bwMode="auto">
                            <a:xfrm>
                              <a:off x="152" y="1734"/>
                              <a:ext cx="223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sidRPr="00295329">
                                  <w:rPr>
                                    <w:rFonts w:ascii="Calibri" w:hAnsi="Calibri" w:cs="Calibri"/>
                                    <w:b/>
                                    <w:bCs/>
                                    <w:sz w:val="16"/>
                                    <w:szCs w:val="16"/>
                                  </w:rPr>
                                  <w:t>Poids en ordre de marche (kg)</w:t>
                                </w:r>
                              </w:p>
                            </w:txbxContent>
                          </wps:txbx>
                          <wps:bodyPr rot="0" vert="horz" wrap="square" lIns="0" tIns="0" rIns="0" bIns="0" anchor="t" anchorCtr="0" upright="1">
                            <a:spAutoFit/>
                          </wps:bodyPr>
                        </wps:wsp>
                        <wps:wsp>
                          <wps:cNvPr id="55" name="Rectangle 47"/>
                          <wps:cNvSpPr>
                            <a:spLocks noChangeArrowheads="1"/>
                          </wps:cNvSpPr>
                          <wps:spPr bwMode="auto">
                            <a:xfrm>
                              <a:off x="2876" y="1734"/>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2.300</w:t>
                                </w:r>
                              </w:p>
                            </w:txbxContent>
                          </wps:txbx>
                          <wps:bodyPr rot="0" vert="horz" wrap="none" lIns="0" tIns="0" rIns="0" bIns="0" anchor="t" anchorCtr="0" upright="1">
                            <a:spAutoFit/>
                          </wps:bodyPr>
                        </wps:wsp>
                        <wps:wsp>
                          <wps:cNvPr id="56" name="Rectangle 48"/>
                          <wps:cNvSpPr>
                            <a:spLocks noChangeArrowheads="1"/>
                          </wps:cNvSpPr>
                          <wps:spPr bwMode="auto">
                            <a:xfrm>
                              <a:off x="3694" y="1734"/>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2.505</w:t>
                                </w:r>
                              </w:p>
                            </w:txbxContent>
                          </wps:txbx>
                          <wps:bodyPr rot="0" vert="horz" wrap="none" lIns="0" tIns="0" rIns="0" bIns="0" anchor="t" anchorCtr="0" upright="1">
                            <a:spAutoFit/>
                          </wps:bodyPr>
                        </wps:wsp>
                        <wps:wsp>
                          <wps:cNvPr id="57" name="Rectangle 49"/>
                          <wps:cNvSpPr>
                            <a:spLocks noChangeArrowheads="1"/>
                          </wps:cNvSpPr>
                          <wps:spPr bwMode="auto">
                            <a:xfrm>
                              <a:off x="4513" y="1734"/>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2.842</w:t>
                                </w:r>
                              </w:p>
                            </w:txbxContent>
                          </wps:txbx>
                          <wps:bodyPr rot="0" vert="horz" wrap="none" lIns="0" tIns="0" rIns="0" bIns="0" anchor="t" anchorCtr="0" upright="1">
                            <a:spAutoFit/>
                          </wps:bodyPr>
                        </wps:wsp>
                        <wps:wsp>
                          <wps:cNvPr id="58" name="Rectangle 50"/>
                          <wps:cNvSpPr>
                            <a:spLocks noChangeArrowheads="1"/>
                          </wps:cNvSpPr>
                          <wps:spPr bwMode="auto">
                            <a:xfrm>
                              <a:off x="5332" y="1734"/>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2.980</w:t>
                                </w:r>
                              </w:p>
                            </w:txbxContent>
                          </wps:txbx>
                          <wps:bodyPr rot="0" vert="horz" wrap="none" lIns="0" tIns="0" rIns="0" bIns="0" anchor="t" anchorCtr="0" upright="1">
                            <a:spAutoFit/>
                          </wps:bodyPr>
                        </wps:wsp>
                        <wps:wsp>
                          <wps:cNvPr id="59" name="Rectangle 51"/>
                          <wps:cNvSpPr>
                            <a:spLocks noChangeArrowheads="1"/>
                          </wps:cNvSpPr>
                          <wps:spPr bwMode="auto">
                            <a:xfrm>
                              <a:off x="6150" y="1734"/>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3.160</w:t>
                                </w:r>
                              </w:p>
                            </w:txbxContent>
                          </wps:txbx>
                          <wps:bodyPr rot="0" vert="horz" wrap="none" lIns="0" tIns="0" rIns="0" bIns="0" anchor="t" anchorCtr="0" upright="1">
                            <a:spAutoFit/>
                          </wps:bodyPr>
                        </wps:wsp>
                        <wps:wsp>
                          <wps:cNvPr id="60" name="Rectangle 52"/>
                          <wps:cNvSpPr>
                            <a:spLocks noChangeArrowheads="1"/>
                          </wps:cNvSpPr>
                          <wps:spPr bwMode="auto">
                            <a:xfrm>
                              <a:off x="7098" y="1734"/>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3.750</w:t>
                                </w:r>
                              </w:p>
                            </w:txbxContent>
                          </wps:txbx>
                          <wps:bodyPr rot="0" vert="horz" wrap="none" lIns="0" tIns="0" rIns="0" bIns="0" anchor="t" anchorCtr="0" upright="1">
                            <a:spAutoFit/>
                          </wps:bodyPr>
                        </wps:wsp>
                        <wps:wsp>
                          <wps:cNvPr id="61" name="Rectangle 53"/>
                          <wps:cNvSpPr>
                            <a:spLocks noChangeArrowheads="1"/>
                          </wps:cNvSpPr>
                          <wps:spPr bwMode="auto">
                            <a:xfrm>
                              <a:off x="7916" y="1734"/>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4.027</w:t>
                                </w:r>
                              </w:p>
                            </w:txbxContent>
                          </wps:txbx>
                          <wps:bodyPr rot="0" vert="horz" wrap="none" lIns="0" tIns="0" rIns="0" bIns="0" anchor="t" anchorCtr="0" upright="1">
                            <a:spAutoFit/>
                          </wps:bodyPr>
                        </wps:wsp>
                        <wps:wsp>
                          <wps:cNvPr id="62" name="Rectangle 54"/>
                          <wps:cNvSpPr>
                            <a:spLocks noChangeArrowheads="1"/>
                          </wps:cNvSpPr>
                          <wps:spPr bwMode="auto">
                            <a:xfrm>
                              <a:off x="2757" y="2262"/>
                              <a:ext cx="5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SR240</w:t>
                                </w:r>
                              </w:p>
                            </w:txbxContent>
                          </wps:txbx>
                          <wps:bodyPr rot="0" vert="horz" wrap="none" lIns="0" tIns="0" rIns="0" bIns="0" anchor="t" anchorCtr="0" upright="1">
                            <a:spAutoFit/>
                          </wps:bodyPr>
                        </wps:wsp>
                        <wps:wsp>
                          <wps:cNvPr id="63" name="Rectangle 55"/>
                          <wps:cNvSpPr>
                            <a:spLocks noChangeArrowheads="1"/>
                          </wps:cNvSpPr>
                          <wps:spPr bwMode="auto">
                            <a:xfrm>
                              <a:off x="3576" y="2262"/>
                              <a:ext cx="5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SR270</w:t>
                                </w:r>
                              </w:p>
                            </w:txbxContent>
                          </wps:txbx>
                          <wps:bodyPr rot="0" vert="horz" wrap="none" lIns="0" tIns="0" rIns="0" bIns="0" anchor="t" anchorCtr="0" upright="1">
                            <a:spAutoFit/>
                          </wps:bodyPr>
                        </wps:wsp>
                        <wps:wsp>
                          <wps:cNvPr id="64" name="Rectangle 56"/>
                          <wps:cNvSpPr>
                            <a:spLocks noChangeArrowheads="1"/>
                          </wps:cNvSpPr>
                          <wps:spPr bwMode="auto">
                            <a:xfrm>
                              <a:off x="4394" y="2262"/>
                              <a:ext cx="51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SV280</w:t>
                                </w:r>
                              </w:p>
                            </w:txbxContent>
                          </wps:txbx>
                          <wps:bodyPr rot="0" vert="horz" wrap="none" lIns="0" tIns="0" rIns="0" bIns="0" anchor="t" anchorCtr="0" upright="1">
                            <a:spAutoFit/>
                          </wps:bodyPr>
                        </wps:wsp>
                        <wps:wsp>
                          <wps:cNvPr id="65" name="Rectangle 57"/>
                          <wps:cNvSpPr>
                            <a:spLocks noChangeArrowheads="1"/>
                          </wps:cNvSpPr>
                          <wps:spPr bwMode="auto">
                            <a:xfrm>
                              <a:off x="5213" y="2262"/>
                              <a:ext cx="51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sz w:val="20"/>
                                    <w:lang w:val="en-US"/>
                                  </w:rPr>
                                  <w:t>SV340</w:t>
                                </w:r>
                              </w:p>
                            </w:txbxContent>
                          </wps:txbx>
                          <wps:bodyPr rot="0" vert="horz" wrap="none" lIns="0" tIns="0" rIns="0" bIns="0" anchor="t" anchorCtr="0" upright="1">
                            <a:spAutoFit/>
                          </wps:bodyPr>
                        </wps:wsp>
                        <wps:wsp>
                          <wps:cNvPr id="66" name="Rectangle 58"/>
                          <wps:cNvSpPr>
                            <a:spLocks noChangeArrowheads="1"/>
                          </wps:cNvSpPr>
                          <wps:spPr bwMode="auto">
                            <a:xfrm>
                              <a:off x="6979" y="2262"/>
                              <a:ext cx="51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color w:val="FFFFFF"/>
                                    <w:sz w:val="20"/>
                                    <w:lang w:val="en-US"/>
                                  </w:rPr>
                                  <w:t>TR340</w:t>
                                </w:r>
                              </w:p>
                            </w:txbxContent>
                          </wps:txbx>
                          <wps:bodyPr rot="0" vert="horz" wrap="none" lIns="0" tIns="0" rIns="0" bIns="0" anchor="t" anchorCtr="0" upright="1">
                            <a:spAutoFit/>
                          </wps:bodyPr>
                        </wps:wsp>
                        <wps:wsp>
                          <wps:cNvPr id="67" name="Rectangle 59"/>
                          <wps:cNvSpPr>
                            <a:spLocks noChangeArrowheads="1"/>
                          </wps:cNvSpPr>
                          <wps:spPr bwMode="auto">
                            <a:xfrm>
                              <a:off x="7798" y="2262"/>
                              <a:ext cx="52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i/>
                                    <w:iCs/>
                                    <w:color w:val="FFFFFF"/>
                                    <w:sz w:val="20"/>
                                    <w:lang w:val="en-US"/>
                                  </w:rPr>
                                  <w:t>TV380</w:t>
                                </w:r>
                              </w:p>
                            </w:txbxContent>
                          </wps:txbx>
                          <wps:bodyPr rot="0" vert="horz" wrap="none" lIns="0" tIns="0" rIns="0" bIns="0" anchor="t" anchorCtr="0" upright="1">
                            <a:spAutoFit/>
                          </wps:bodyPr>
                        </wps:wsp>
                        <wps:wsp>
                          <wps:cNvPr id="68" name="Rectangle 60"/>
                          <wps:cNvSpPr>
                            <a:spLocks noChangeArrowheads="1"/>
                          </wps:cNvSpPr>
                          <wps:spPr bwMode="auto">
                            <a:xfrm>
                              <a:off x="129" y="2638"/>
                              <a:ext cx="85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proofErr w:type="spellStart"/>
                                <w:r>
                                  <w:rPr>
                                    <w:rFonts w:ascii="Calibri" w:hAnsi="Calibri" w:cs="Calibri"/>
                                    <w:b/>
                                    <w:bCs/>
                                    <w:sz w:val="16"/>
                                    <w:szCs w:val="16"/>
                                    <w:lang w:val="en-US"/>
                                  </w:rPr>
                                  <w:t>Taille</w:t>
                                </w:r>
                                <w:proofErr w:type="spellEnd"/>
                                <w:r>
                                  <w:rPr>
                                    <w:rFonts w:ascii="Calibri" w:hAnsi="Calibri" w:cs="Calibri"/>
                                    <w:b/>
                                    <w:bCs/>
                                    <w:sz w:val="16"/>
                                    <w:szCs w:val="16"/>
                                    <w:lang w:val="en-US"/>
                                  </w:rPr>
                                  <w:t xml:space="preserve"> </w:t>
                                </w:r>
                                <w:proofErr w:type="spellStart"/>
                                <w:r>
                                  <w:rPr>
                                    <w:rFonts w:ascii="Calibri" w:hAnsi="Calibri" w:cs="Calibri"/>
                                    <w:b/>
                                    <w:bCs/>
                                    <w:sz w:val="16"/>
                                    <w:szCs w:val="16"/>
                                    <w:lang w:val="en-US"/>
                                  </w:rPr>
                                  <w:t>châssis</w:t>
                                </w:r>
                                <w:proofErr w:type="spellEnd"/>
                              </w:p>
                              <w:p w:rsidR="007B17BE" w:rsidRDefault="007B17BE" w:rsidP="007B17BE"/>
                            </w:txbxContent>
                          </wps:txbx>
                          <wps:bodyPr rot="0" vert="horz" wrap="none" lIns="0" tIns="0" rIns="0" bIns="0" anchor="t" anchorCtr="0" upright="1">
                            <a:spAutoFit/>
                          </wps:bodyPr>
                        </wps:wsp>
                        <wps:wsp>
                          <wps:cNvPr id="69" name="Rectangle 61"/>
                          <wps:cNvSpPr>
                            <a:spLocks noChangeArrowheads="1"/>
                          </wps:cNvSpPr>
                          <wps:spPr bwMode="auto">
                            <a:xfrm>
                              <a:off x="41" y="2961"/>
                              <a:ext cx="243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sidRPr="00733495">
                                  <w:rPr>
                                    <w:rFonts w:ascii="Calibri"/>
                                    <w:b/>
                                    <w:spacing w:val="-2"/>
                                    <w:sz w:val="14"/>
                                    <w:szCs w:val="14"/>
                                  </w:rPr>
                                  <w:t>Capacit</w:t>
                                </w:r>
                                <w:r w:rsidRPr="00733495">
                                  <w:rPr>
                                    <w:rFonts w:ascii="Calibri"/>
                                    <w:b/>
                                    <w:spacing w:val="-2"/>
                                    <w:sz w:val="14"/>
                                    <w:szCs w:val="14"/>
                                  </w:rPr>
                                  <w:t>é</w:t>
                                </w:r>
                                <w:r w:rsidRPr="00733495">
                                  <w:rPr>
                                    <w:rFonts w:ascii="Calibri"/>
                                    <w:b/>
                                    <w:spacing w:val="-2"/>
                                    <w:sz w:val="14"/>
                                    <w:szCs w:val="14"/>
                                  </w:rPr>
                                  <w:t xml:space="preserve"> op</w:t>
                                </w:r>
                                <w:r w:rsidRPr="00733495">
                                  <w:rPr>
                                    <w:rFonts w:ascii="Calibri"/>
                                    <w:b/>
                                    <w:spacing w:val="-2"/>
                                    <w:sz w:val="14"/>
                                    <w:szCs w:val="14"/>
                                  </w:rPr>
                                  <w:t>é</w:t>
                                </w:r>
                                <w:r w:rsidRPr="00733495">
                                  <w:rPr>
                                    <w:rFonts w:ascii="Calibri"/>
                                    <w:b/>
                                    <w:spacing w:val="-2"/>
                                    <w:sz w:val="14"/>
                                    <w:szCs w:val="14"/>
                                  </w:rPr>
                                  <w:t xml:space="preserve">rationnelle nominale </w:t>
                                </w:r>
                                <w:r w:rsidRPr="005D1AD6">
                                  <w:rPr>
                                    <w:rFonts w:ascii="Calibri"/>
                                    <w:b/>
                                    <w:spacing w:val="-2"/>
                                    <w:sz w:val="14"/>
                                    <w:szCs w:val="14"/>
                                  </w:rPr>
                                  <w:t>50% (kg</w:t>
                                </w:r>
                                <w:r>
                                  <w:rPr>
                                    <w:rFonts w:ascii="Calibri" w:hAnsi="Calibri" w:cs="Calibri"/>
                                    <w:b/>
                                    <w:bCs/>
                                    <w:sz w:val="16"/>
                                    <w:szCs w:val="16"/>
                                    <w:lang w:val="en-US"/>
                                  </w:rPr>
                                  <w:t>)</w:t>
                                </w:r>
                              </w:p>
                            </w:txbxContent>
                          </wps:txbx>
                          <wps:bodyPr rot="0" vert="horz" wrap="none" lIns="0" tIns="0" rIns="0" bIns="0" anchor="t" anchorCtr="0" upright="1">
                            <a:spAutoFit/>
                          </wps:bodyPr>
                        </wps:wsp>
                        <wps:wsp>
                          <wps:cNvPr id="70" name="Rectangle 62"/>
                          <wps:cNvSpPr>
                            <a:spLocks noChangeArrowheads="1"/>
                          </wps:cNvSpPr>
                          <wps:spPr bwMode="auto">
                            <a:xfrm>
                              <a:off x="2876" y="2961"/>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1.088</w:t>
                                </w:r>
                              </w:p>
                            </w:txbxContent>
                          </wps:txbx>
                          <wps:bodyPr rot="0" vert="horz" wrap="none" lIns="0" tIns="0" rIns="0" bIns="0" anchor="t" anchorCtr="0" upright="1">
                            <a:spAutoFit/>
                          </wps:bodyPr>
                        </wps:wsp>
                        <wps:wsp>
                          <wps:cNvPr id="71" name="Rectangle 63"/>
                          <wps:cNvSpPr>
                            <a:spLocks noChangeArrowheads="1"/>
                          </wps:cNvSpPr>
                          <wps:spPr bwMode="auto">
                            <a:xfrm>
                              <a:off x="3694" y="2961"/>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1.225</w:t>
                                </w:r>
                              </w:p>
                            </w:txbxContent>
                          </wps:txbx>
                          <wps:bodyPr rot="0" vert="horz" wrap="none" lIns="0" tIns="0" rIns="0" bIns="0" anchor="t" anchorCtr="0" upright="1">
                            <a:spAutoFit/>
                          </wps:bodyPr>
                        </wps:wsp>
                        <wps:wsp>
                          <wps:cNvPr id="72" name="Rectangle 64"/>
                          <wps:cNvSpPr>
                            <a:spLocks noChangeArrowheads="1"/>
                          </wps:cNvSpPr>
                          <wps:spPr bwMode="auto">
                            <a:xfrm>
                              <a:off x="4513" y="2961"/>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1.270</w:t>
                                </w:r>
                              </w:p>
                            </w:txbxContent>
                          </wps:txbx>
                          <wps:bodyPr rot="0" vert="horz" wrap="none" lIns="0" tIns="0" rIns="0" bIns="0" anchor="t" anchorCtr="0" upright="1">
                            <a:spAutoFit/>
                          </wps:bodyPr>
                        </wps:wsp>
                        <wps:wsp>
                          <wps:cNvPr id="73" name="Rectangle 65"/>
                          <wps:cNvSpPr>
                            <a:spLocks noChangeArrowheads="1"/>
                          </wps:cNvSpPr>
                          <wps:spPr bwMode="auto">
                            <a:xfrm>
                              <a:off x="5332" y="2961"/>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1.545</w:t>
                                </w:r>
                              </w:p>
                            </w:txbxContent>
                          </wps:txbx>
                          <wps:bodyPr rot="0" vert="horz" wrap="none" lIns="0" tIns="0" rIns="0" bIns="0" anchor="t" anchorCtr="0" upright="1">
                            <a:spAutoFit/>
                          </wps:bodyPr>
                        </wps:wsp>
                        <wps:wsp>
                          <wps:cNvPr id="74" name="Rectangle 66"/>
                          <wps:cNvSpPr>
                            <a:spLocks noChangeArrowheads="1"/>
                          </wps:cNvSpPr>
                          <wps:spPr bwMode="auto">
                            <a:xfrm>
                              <a:off x="7098" y="2961"/>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1.542</w:t>
                                </w:r>
                              </w:p>
                            </w:txbxContent>
                          </wps:txbx>
                          <wps:bodyPr rot="0" vert="horz" wrap="none" lIns="0" tIns="0" rIns="0" bIns="0" anchor="t" anchorCtr="0" upright="1">
                            <a:spAutoFit/>
                          </wps:bodyPr>
                        </wps:wsp>
                        <wps:wsp>
                          <wps:cNvPr id="75" name="Rectangle 67"/>
                          <wps:cNvSpPr>
                            <a:spLocks noChangeArrowheads="1"/>
                          </wps:cNvSpPr>
                          <wps:spPr bwMode="auto">
                            <a:xfrm>
                              <a:off x="7916" y="2961"/>
                              <a:ext cx="3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1.723</w:t>
                                </w:r>
                              </w:p>
                            </w:txbxContent>
                          </wps:txbx>
                          <wps:bodyPr rot="0" vert="horz" wrap="none" lIns="0" tIns="0" rIns="0" bIns="0" anchor="t" anchorCtr="0" upright="1">
                            <a:spAutoFit/>
                          </wps:bodyPr>
                        </wps:wsp>
                        <wps:wsp>
                          <wps:cNvPr id="76" name="Rectangle 68"/>
                          <wps:cNvSpPr>
                            <a:spLocks noChangeArrowheads="1"/>
                          </wps:cNvSpPr>
                          <wps:spPr bwMode="auto">
                            <a:xfrm>
                              <a:off x="129" y="3285"/>
                              <a:ext cx="83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proofErr w:type="spellStart"/>
                                <w:r w:rsidRPr="005D1AD6">
                                  <w:rPr>
                                    <w:rFonts w:ascii="Calibri" w:hAnsi="Calibri" w:cs="Calibri"/>
                                    <w:b/>
                                    <w:bCs/>
                                    <w:sz w:val="16"/>
                                    <w:szCs w:val="16"/>
                                    <w:lang w:val="en-US"/>
                                  </w:rPr>
                                  <w:t>Cylindrée</w:t>
                                </w:r>
                                <w:proofErr w:type="spellEnd"/>
                                <w:r w:rsidRPr="005D1AD6">
                                  <w:rPr>
                                    <w:rFonts w:ascii="Calibri" w:hAnsi="Calibri" w:cs="Calibri"/>
                                    <w:b/>
                                    <w:bCs/>
                                    <w:sz w:val="16"/>
                                    <w:szCs w:val="16"/>
                                    <w:lang w:val="en-US"/>
                                  </w:rPr>
                                  <w:t xml:space="preserve"> </w:t>
                                </w:r>
                                <w:r>
                                  <w:rPr>
                                    <w:rFonts w:ascii="Calibri" w:hAnsi="Calibri" w:cs="Calibri"/>
                                    <w:b/>
                                    <w:bCs/>
                                    <w:sz w:val="16"/>
                                    <w:szCs w:val="16"/>
                                    <w:lang w:val="en-US"/>
                                  </w:rPr>
                                  <w:t>(L)</w:t>
                                </w:r>
                              </w:p>
                            </w:txbxContent>
                          </wps:txbx>
                          <wps:bodyPr rot="0" vert="horz" wrap="none" lIns="0" tIns="0" rIns="0" bIns="0" anchor="t" anchorCtr="0" upright="1">
                            <a:spAutoFit/>
                          </wps:bodyPr>
                        </wps:wsp>
                        <wps:wsp>
                          <wps:cNvPr id="77" name="Rectangle 69"/>
                          <wps:cNvSpPr>
                            <a:spLocks noChangeArrowheads="1"/>
                          </wps:cNvSpPr>
                          <wps:spPr bwMode="auto">
                            <a:xfrm>
                              <a:off x="2951" y="3285"/>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78" name="Rectangle 70"/>
                          <wps:cNvSpPr>
                            <a:spLocks noChangeArrowheads="1"/>
                          </wps:cNvSpPr>
                          <wps:spPr bwMode="auto">
                            <a:xfrm>
                              <a:off x="3770" y="3285"/>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79" name="Rectangle 71"/>
                          <wps:cNvSpPr>
                            <a:spLocks noChangeArrowheads="1"/>
                          </wps:cNvSpPr>
                          <wps:spPr bwMode="auto">
                            <a:xfrm>
                              <a:off x="4588" y="3285"/>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80" name="Rectangle 72"/>
                          <wps:cNvSpPr>
                            <a:spLocks noChangeArrowheads="1"/>
                          </wps:cNvSpPr>
                          <wps:spPr bwMode="auto">
                            <a:xfrm>
                              <a:off x="5407" y="3285"/>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81" name="Rectangle 73"/>
                          <wps:cNvSpPr>
                            <a:spLocks noChangeArrowheads="1"/>
                          </wps:cNvSpPr>
                          <wps:spPr bwMode="auto">
                            <a:xfrm>
                              <a:off x="7173" y="3285"/>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82" name="Rectangle 74"/>
                          <wps:cNvSpPr>
                            <a:spLocks noChangeArrowheads="1"/>
                          </wps:cNvSpPr>
                          <wps:spPr bwMode="auto">
                            <a:xfrm>
                              <a:off x="7992" y="3285"/>
                              <a:ext cx="20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w:t>
                                </w:r>
                                <w:proofErr w:type="gramStart"/>
                                <w:r>
                                  <w:rPr>
                                    <w:rFonts w:ascii="Calibri" w:hAnsi="Calibri" w:cs="Calibri"/>
                                    <w:b/>
                                    <w:bCs/>
                                    <w:sz w:val="16"/>
                                    <w:szCs w:val="16"/>
                                    <w:lang w:val="en-US"/>
                                  </w:rPr>
                                  <w:t>,4</w:t>
                                </w:r>
                                <w:proofErr w:type="gramEnd"/>
                              </w:p>
                            </w:txbxContent>
                          </wps:txbx>
                          <wps:bodyPr rot="0" vert="horz" wrap="none" lIns="0" tIns="0" rIns="0" bIns="0" anchor="t" anchorCtr="0" upright="1">
                            <a:spAutoFit/>
                          </wps:bodyPr>
                        </wps:wsp>
                        <wps:wsp>
                          <wps:cNvPr id="83" name="Rectangle 75"/>
                          <wps:cNvSpPr>
                            <a:spLocks noChangeArrowheads="1"/>
                          </wps:cNvSpPr>
                          <wps:spPr bwMode="auto">
                            <a:xfrm>
                              <a:off x="129" y="3608"/>
                              <a:ext cx="95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sidRPr="005D1AD6">
                                  <w:rPr>
                                    <w:rFonts w:ascii="Calibri" w:hAnsi="Calibri" w:cs="Calibri"/>
                                    <w:b/>
                                    <w:bCs/>
                                    <w:sz w:val="16"/>
                                    <w:szCs w:val="16"/>
                                    <w:lang w:val="en-US"/>
                                  </w:rPr>
                                  <w:t xml:space="preserve">Puissance </w:t>
                                </w:r>
                                <w:r>
                                  <w:rPr>
                                    <w:rFonts w:ascii="Calibri" w:hAnsi="Calibri" w:cs="Calibri"/>
                                    <w:b/>
                                    <w:bCs/>
                                    <w:sz w:val="16"/>
                                    <w:szCs w:val="16"/>
                                    <w:lang w:val="en-US"/>
                                  </w:rPr>
                                  <w:t>(</w:t>
                                </w:r>
                                <w:proofErr w:type="spellStart"/>
                                <w:r>
                                  <w:rPr>
                                    <w:rFonts w:ascii="Calibri" w:hAnsi="Calibri" w:cs="Calibri"/>
                                    <w:b/>
                                    <w:bCs/>
                                    <w:sz w:val="16"/>
                                    <w:szCs w:val="16"/>
                                    <w:lang w:val="en-US"/>
                                  </w:rPr>
                                  <w:t>hp</w:t>
                                </w:r>
                                <w:proofErr w:type="spellEnd"/>
                                <w:r>
                                  <w:rPr>
                                    <w:rFonts w:ascii="Calibri" w:hAnsi="Calibri" w:cs="Calibri"/>
                                    <w:b/>
                                    <w:bCs/>
                                    <w:sz w:val="16"/>
                                    <w:szCs w:val="16"/>
                                    <w:lang w:val="en-US"/>
                                  </w:rPr>
                                  <w:t>)</w:t>
                                </w:r>
                              </w:p>
                            </w:txbxContent>
                          </wps:txbx>
                          <wps:bodyPr rot="0" vert="horz" wrap="none" lIns="0" tIns="0" rIns="0" bIns="0" anchor="t" anchorCtr="0" upright="1">
                            <a:spAutoFit/>
                          </wps:bodyPr>
                        </wps:wsp>
                        <wps:wsp>
                          <wps:cNvPr id="84" name="Rectangle 76"/>
                          <wps:cNvSpPr>
                            <a:spLocks noChangeArrowheads="1"/>
                          </wps:cNvSpPr>
                          <wps:spPr bwMode="auto">
                            <a:xfrm>
                              <a:off x="2962" y="3608"/>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74</w:t>
                                </w:r>
                              </w:p>
                            </w:txbxContent>
                          </wps:txbx>
                          <wps:bodyPr rot="0" vert="horz" wrap="none" lIns="0" tIns="0" rIns="0" bIns="0" anchor="t" anchorCtr="0" upright="1">
                            <a:spAutoFit/>
                          </wps:bodyPr>
                        </wps:wsp>
                        <wps:wsp>
                          <wps:cNvPr id="85" name="Rectangle 77"/>
                          <wps:cNvSpPr>
                            <a:spLocks noChangeArrowheads="1"/>
                          </wps:cNvSpPr>
                          <wps:spPr bwMode="auto">
                            <a:xfrm>
                              <a:off x="3781" y="3608"/>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90</w:t>
                                </w:r>
                              </w:p>
                            </w:txbxContent>
                          </wps:txbx>
                          <wps:bodyPr rot="0" vert="horz" wrap="none" lIns="0" tIns="0" rIns="0" bIns="0" anchor="t" anchorCtr="0" upright="1">
                            <a:spAutoFit/>
                          </wps:bodyPr>
                        </wps:wsp>
                        <wps:wsp>
                          <wps:cNvPr id="86" name="Rectangle 78"/>
                          <wps:cNvSpPr>
                            <a:spLocks noChangeArrowheads="1"/>
                          </wps:cNvSpPr>
                          <wps:spPr bwMode="auto">
                            <a:xfrm>
                              <a:off x="4599" y="3608"/>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74</w:t>
                                </w:r>
                              </w:p>
                            </w:txbxContent>
                          </wps:txbx>
                          <wps:bodyPr rot="0" vert="horz" wrap="none" lIns="0" tIns="0" rIns="0" bIns="0" anchor="t" anchorCtr="0" upright="1">
                            <a:spAutoFit/>
                          </wps:bodyPr>
                        </wps:wsp>
                        <wps:wsp>
                          <wps:cNvPr id="87" name="Rectangle 79"/>
                          <wps:cNvSpPr>
                            <a:spLocks noChangeArrowheads="1"/>
                          </wps:cNvSpPr>
                          <wps:spPr bwMode="auto">
                            <a:xfrm>
                              <a:off x="5418" y="3608"/>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90</w:t>
                                </w:r>
                              </w:p>
                            </w:txbxContent>
                          </wps:txbx>
                          <wps:bodyPr rot="0" vert="horz" wrap="none" lIns="0" tIns="0" rIns="0" bIns="0" anchor="t" anchorCtr="0" upright="1">
                            <a:spAutoFit/>
                          </wps:bodyPr>
                        </wps:wsp>
                        <wps:wsp>
                          <wps:cNvPr id="88" name="Rectangle 80"/>
                          <wps:cNvSpPr>
                            <a:spLocks noChangeArrowheads="1"/>
                          </wps:cNvSpPr>
                          <wps:spPr bwMode="auto">
                            <a:xfrm>
                              <a:off x="7184" y="3608"/>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90</w:t>
                                </w:r>
                              </w:p>
                            </w:txbxContent>
                          </wps:txbx>
                          <wps:bodyPr rot="0" vert="horz" wrap="none" lIns="0" tIns="0" rIns="0" bIns="0" anchor="t" anchorCtr="0" upright="1">
                            <a:spAutoFit/>
                          </wps:bodyPr>
                        </wps:wsp>
                        <wps:wsp>
                          <wps:cNvPr id="89" name="Rectangle 81"/>
                          <wps:cNvSpPr>
                            <a:spLocks noChangeArrowheads="1"/>
                          </wps:cNvSpPr>
                          <wps:spPr bwMode="auto">
                            <a:xfrm>
                              <a:off x="8003" y="3608"/>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90</w:t>
                                </w:r>
                              </w:p>
                            </w:txbxContent>
                          </wps:txbx>
                          <wps:bodyPr rot="0" vert="horz" wrap="none" lIns="0" tIns="0" rIns="0" bIns="0" anchor="t" anchorCtr="0" upright="1">
                            <a:spAutoFit/>
                          </wps:bodyPr>
                        </wps:wsp>
                        <wps:wsp>
                          <wps:cNvPr id="90" name="Rectangle 82"/>
                          <wps:cNvSpPr>
                            <a:spLocks noChangeArrowheads="1"/>
                          </wps:cNvSpPr>
                          <wps:spPr bwMode="auto">
                            <a:xfrm>
                              <a:off x="129" y="3931"/>
                              <a:ext cx="199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sidRPr="00295329">
                                  <w:rPr>
                                    <w:rFonts w:ascii="Calibri" w:hAnsi="Calibri" w:cs="Calibri"/>
                                    <w:b/>
                                    <w:bCs/>
                                    <w:sz w:val="16"/>
                                    <w:szCs w:val="16"/>
                                  </w:rPr>
                                  <w:t>Poids en ordre de marche (kg)</w:t>
                                </w:r>
                              </w:p>
                            </w:txbxContent>
                          </wps:txbx>
                          <wps:bodyPr rot="0" vert="horz" wrap="none" lIns="0" tIns="0" rIns="0" bIns="0" anchor="t" anchorCtr="0" upright="1">
                            <a:spAutoFit/>
                          </wps:bodyPr>
                        </wps:wsp>
                        <wps:wsp>
                          <wps:cNvPr id="91" name="Rectangle 83"/>
                          <wps:cNvSpPr>
                            <a:spLocks noChangeArrowheads="1"/>
                          </wps:cNvSpPr>
                          <wps:spPr bwMode="auto">
                            <a:xfrm>
                              <a:off x="2876" y="3931"/>
                              <a:ext cx="3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3350</w:t>
                                </w:r>
                              </w:p>
                            </w:txbxContent>
                          </wps:txbx>
                          <wps:bodyPr rot="0" vert="horz" wrap="none" lIns="0" tIns="0" rIns="0" bIns="0" anchor="t" anchorCtr="0" upright="1">
                            <a:spAutoFit/>
                          </wps:bodyPr>
                        </wps:wsp>
                        <wps:wsp>
                          <wps:cNvPr id="92" name="Rectangle 84"/>
                          <wps:cNvSpPr>
                            <a:spLocks noChangeArrowheads="1"/>
                          </wps:cNvSpPr>
                          <wps:spPr bwMode="auto">
                            <a:xfrm>
                              <a:off x="3694" y="3931"/>
                              <a:ext cx="3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3681</w:t>
                                </w:r>
                              </w:p>
                            </w:txbxContent>
                          </wps:txbx>
                          <wps:bodyPr rot="0" vert="horz" wrap="none" lIns="0" tIns="0" rIns="0" bIns="0" anchor="t" anchorCtr="0" upright="1">
                            <a:spAutoFit/>
                          </wps:bodyPr>
                        </wps:wsp>
                        <wps:wsp>
                          <wps:cNvPr id="93" name="Rectangle 85"/>
                          <wps:cNvSpPr>
                            <a:spLocks noChangeArrowheads="1"/>
                          </wps:cNvSpPr>
                          <wps:spPr bwMode="auto">
                            <a:xfrm>
                              <a:off x="4513" y="3931"/>
                              <a:ext cx="3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3670</w:t>
                                </w:r>
                              </w:p>
                            </w:txbxContent>
                          </wps:txbx>
                          <wps:bodyPr rot="0" vert="horz" wrap="none" lIns="0" tIns="0" rIns="0" bIns="0" anchor="t" anchorCtr="0" upright="1">
                            <a:spAutoFit/>
                          </wps:bodyPr>
                        </wps:wsp>
                        <wps:wsp>
                          <wps:cNvPr id="94" name="Rectangle 86"/>
                          <wps:cNvSpPr>
                            <a:spLocks noChangeArrowheads="1"/>
                          </wps:cNvSpPr>
                          <wps:spPr bwMode="auto">
                            <a:xfrm>
                              <a:off x="5332" y="3931"/>
                              <a:ext cx="3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4136</w:t>
                                </w:r>
                              </w:p>
                            </w:txbxContent>
                          </wps:txbx>
                          <wps:bodyPr rot="0" vert="horz" wrap="none" lIns="0" tIns="0" rIns="0" bIns="0" anchor="t" anchorCtr="0" upright="1">
                            <a:spAutoFit/>
                          </wps:bodyPr>
                        </wps:wsp>
                        <wps:wsp>
                          <wps:cNvPr id="95" name="Rectangle 87"/>
                          <wps:cNvSpPr>
                            <a:spLocks noChangeArrowheads="1"/>
                          </wps:cNvSpPr>
                          <wps:spPr bwMode="auto">
                            <a:xfrm>
                              <a:off x="7098" y="3931"/>
                              <a:ext cx="3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4536</w:t>
                                </w:r>
                              </w:p>
                            </w:txbxContent>
                          </wps:txbx>
                          <wps:bodyPr rot="0" vert="horz" wrap="none" lIns="0" tIns="0" rIns="0" bIns="0" anchor="t" anchorCtr="0" upright="1">
                            <a:spAutoFit/>
                          </wps:bodyPr>
                        </wps:wsp>
                        <wps:wsp>
                          <wps:cNvPr id="96" name="Rectangle 88"/>
                          <wps:cNvSpPr>
                            <a:spLocks noChangeArrowheads="1"/>
                          </wps:cNvSpPr>
                          <wps:spPr bwMode="auto">
                            <a:xfrm>
                              <a:off x="7916" y="3931"/>
                              <a:ext cx="3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6"/>
                                    <w:szCs w:val="16"/>
                                    <w:lang w:val="en-US"/>
                                  </w:rPr>
                                  <w:t>4785</w:t>
                                </w:r>
                              </w:p>
                            </w:txbxContent>
                          </wps:txbx>
                          <wps:bodyPr rot="0" vert="horz" wrap="none" lIns="0" tIns="0" rIns="0" bIns="0" anchor="t" anchorCtr="0" upright="1">
                            <a:spAutoFit/>
                          </wps:bodyPr>
                        </wps:wsp>
                        <wps:wsp>
                          <wps:cNvPr id="97" name="Rectangle 89"/>
                          <wps:cNvSpPr>
                            <a:spLocks noChangeArrowheads="1"/>
                          </wps:cNvSpPr>
                          <wps:spPr bwMode="auto">
                            <a:xfrm>
                              <a:off x="3253" y="431"/>
                              <a:ext cx="35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sz w:val="18"/>
                                    <w:szCs w:val="18"/>
                                    <w:lang w:val="en-US"/>
                                  </w:rPr>
                                  <w:t>Petit</w:t>
                                </w:r>
                              </w:p>
                            </w:txbxContent>
                          </wps:txbx>
                          <wps:bodyPr rot="0" vert="horz" wrap="none" lIns="0" tIns="0" rIns="0" bIns="0" anchor="t" anchorCtr="0" upright="1">
                            <a:spAutoFit/>
                          </wps:bodyPr>
                        </wps:wsp>
                        <wps:wsp>
                          <wps:cNvPr id="98" name="Rectangle 90"/>
                          <wps:cNvSpPr>
                            <a:spLocks noChangeArrowheads="1"/>
                          </wps:cNvSpPr>
                          <wps:spPr bwMode="auto">
                            <a:xfrm>
                              <a:off x="4071" y="2628"/>
                              <a:ext cx="40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color w:val="FFFFFF"/>
                                    <w:sz w:val="18"/>
                                    <w:szCs w:val="18"/>
                                    <w:lang w:val="en-US"/>
                                  </w:rPr>
                                  <w:t>Large</w:t>
                                </w:r>
                              </w:p>
                            </w:txbxContent>
                          </wps:txbx>
                          <wps:bodyPr rot="0" vert="horz" wrap="none" lIns="0" tIns="0" rIns="0" bIns="0" anchor="t" anchorCtr="0" upright="1">
                            <a:spAutoFit/>
                          </wps:bodyPr>
                        </wps:wsp>
                        <wps:wsp>
                          <wps:cNvPr id="99" name="Rectangle 91"/>
                          <wps:cNvSpPr>
                            <a:spLocks noChangeArrowheads="1"/>
                          </wps:cNvSpPr>
                          <wps:spPr bwMode="auto">
                            <a:xfrm>
                              <a:off x="5192" y="431"/>
                              <a:ext cx="52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proofErr w:type="spellStart"/>
                                <w:r>
                                  <w:rPr>
                                    <w:rFonts w:ascii="Calibri" w:hAnsi="Calibri" w:cs="Calibri"/>
                                    <w:b/>
                                    <w:bCs/>
                                    <w:sz w:val="18"/>
                                    <w:szCs w:val="18"/>
                                    <w:lang w:val="en-US"/>
                                  </w:rPr>
                                  <w:t>Moyen</w:t>
                                </w:r>
                                <w:proofErr w:type="spellEnd"/>
                              </w:p>
                            </w:txbxContent>
                          </wps:txbx>
                          <wps:bodyPr rot="0" vert="horz" wrap="none" lIns="0" tIns="0" rIns="0" bIns="0" anchor="t" anchorCtr="0" upright="1">
                            <a:spAutoFit/>
                          </wps:bodyPr>
                        </wps:wsp>
                        <wps:wsp>
                          <wps:cNvPr id="100" name="Rectangle 92"/>
                          <wps:cNvSpPr>
                            <a:spLocks noChangeArrowheads="1"/>
                          </wps:cNvSpPr>
                          <wps:spPr bwMode="auto">
                            <a:xfrm>
                              <a:off x="7367" y="431"/>
                              <a:ext cx="52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proofErr w:type="spellStart"/>
                                <w:r>
                                  <w:rPr>
                                    <w:rFonts w:ascii="Calibri" w:hAnsi="Calibri" w:cs="Calibri"/>
                                    <w:b/>
                                    <w:bCs/>
                                    <w:sz w:val="18"/>
                                    <w:szCs w:val="18"/>
                                    <w:lang w:val="en-US"/>
                                  </w:rPr>
                                  <w:t>Moyen</w:t>
                                </w:r>
                                <w:proofErr w:type="spellEnd"/>
                              </w:p>
                            </w:txbxContent>
                          </wps:txbx>
                          <wps:bodyPr rot="0" vert="horz" wrap="none" lIns="0" tIns="0" rIns="0" bIns="0" anchor="t" anchorCtr="0" upright="1">
                            <a:spAutoFit/>
                          </wps:bodyPr>
                        </wps:wsp>
                        <wps:wsp>
                          <wps:cNvPr id="101" name="Rectangle 93"/>
                          <wps:cNvSpPr>
                            <a:spLocks noChangeArrowheads="1"/>
                          </wps:cNvSpPr>
                          <wps:spPr bwMode="auto">
                            <a:xfrm>
                              <a:off x="7475" y="2628"/>
                              <a:ext cx="40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7BE" w:rsidRDefault="007B17BE" w:rsidP="007B17BE">
                                <w:r>
                                  <w:rPr>
                                    <w:rFonts w:ascii="Calibri" w:hAnsi="Calibri" w:cs="Calibri"/>
                                    <w:b/>
                                    <w:bCs/>
                                    <w:color w:val="FFFFFF"/>
                                    <w:sz w:val="18"/>
                                    <w:szCs w:val="18"/>
                                    <w:lang w:val="en-US"/>
                                  </w:rPr>
                                  <w:t>Large</w:t>
                                </w:r>
                              </w:p>
                            </w:txbxContent>
                          </wps:txbx>
                          <wps:bodyPr rot="0" vert="horz" wrap="none" lIns="0" tIns="0" rIns="0" bIns="0" anchor="t" anchorCtr="0" upright="1">
                            <a:spAutoFit/>
                          </wps:bodyPr>
                        </wps:wsp>
                        <wps:wsp>
                          <wps:cNvPr id="102" name="Line 94"/>
                          <wps:cNvCnPr/>
                          <wps:spPr bwMode="auto">
                            <a:xfrm>
                              <a:off x="2639" y="0"/>
                              <a:ext cx="4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95"/>
                          <wps:cNvSpPr>
                            <a:spLocks noChangeArrowheads="1"/>
                          </wps:cNvSpPr>
                          <wps:spPr bwMode="auto">
                            <a:xfrm>
                              <a:off x="2639" y="0"/>
                              <a:ext cx="409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96"/>
                          <wps:cNvCnPr/>
                          <wps:spPr bwMode="auto">
                            <a:xfrm>
                              <a:off x="11" y="366"/>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97"/>
                          <wps:cNvSpPr>
                            <a:spLocks noChangeArrowheads="1"/>
                          </wps:cNvSpPr>
                          <wps:spPr bwMode="auto">
                            <a:xfrm>
                              <a:off x="11" y="366"/>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98"/>
                          <wps:cNvCnPr/>
                          <wps:spPr bwMode="auto">
                            <a:xfrm>
                              <a:off x="2639" y="366"/>
                              <a:ext cx="4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99"/>
                          <wps:cNvSpPr>
                            <a:spLocks noChangeArrowheads="1"/>
                          </wps:cNvSpPr>
                          <wps:spPr bwMode="auto">
                            <a:xfrm>
                              <a:off x="2639" y="366"/>
                              <a:ext cx="409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0"/>
                          <wps:cNvCnPr/>
                          <wps:spPr bwMode="auto">
                            <a:xfrm>
                              <a:off x="11" y="689"/>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01"/>
                          <wps:cNvSpPr>
                            <a:spLocks noChangeArrowheads="1"/>
                          </wps:cNvSpPr>
                          <wps:spPr bwMode="auto">
                            <a:xfrm>
                              <a:off x="11" y="689"/>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2"/>
                          <wps:cNvCnPr/>
                          <wps:spPr bwMode="auto">
                            <a:xfrm>
                              <a:off x="3447" y="11"/>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03"/>
                          <wps:cNvSpPr>
                            <a:spLocks noChangeArrowheads="1"/>
                          </wps:cNvSpPr>
                          <wps:spPr bwMode="auto">
                            <a:xfrm>
                              <a:off x="3447" y="11"/>
                              <a:ext cx="10"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4"/>
                          <wps:cNvCnPr/>
                          <wps:spPr bwMode="auto">
                            <a:xfrm>
                              <a:off x="5084" y="11"/>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05"/>
                          <wps:cNvSpPr>
                            <a:spLocks noChangeArrowheads="1"/>
                          </wps:cNvSpPr>
                          <wps:spPr bwMode="auto">
                            <a:xfrm>
                              <a:off x="5084" y="11"/>
                              <a:ext cx="11"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06"/>
                          <wps:cNvCnPr/>
                          <wps:spPr bwMode="auto">
                            <a:xfrm>
                              <a:off x="5902" y="11"/>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07"/>
                          <wps:cNvSpPr>
                            <a:spLocks noChangeArrowheads="1"/>
                          </wps:cNvSpPr>
                          <wps:spPr bwMode="auto">
                            <a:xfrm>
                              <a:off x="5902" y="11"/>
                              <a:ext cx="11"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08"/>
                          <wps:cNvCnPr/>
                          <wps:spPr bwMode="auto">
                            <a:xfrm>
                              <a:off x="2639" y="689"/>
                              <a:ext cx="4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09"/>
                          <wps:cNvSpPr>
                            <a:spLocks noChangeArrowheads="1"/>
                          </wps:cNvSpPr>
                          <wps:spPr bwMode="auto">
                            <a:xfrm>
                              <a:off x="2639" y="689"/>
                              <a:ext cx="409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0"/>
                          <wps:cNvCnPr/>
                          <wps:spPr bwMode="auto">
                            <a:xfrm>
                              <a:off x="7669" y="11"/>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11"/>
                          <wps:cNvSpPr>
                            <a:spLocks noChangeArrowheads="1"/>
                          </wps:cNvSpPr>
                          <wps:spPr bwMode="auto">
                            <a:xfrm>
                              <a:off x="7669" y="11"/>
                              <a:ext cx="11"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2"/>
                          <wps:cNvCnPr/>
                          <wps:spPr bwMode="auto">
                            <a:xfrm>
                              <a:off x="11" y="1012"/>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13"/>
                          <wps:cNvSpPr>
                            <a:spLocks noChangeArrowheads="1"/>
                          </wps:cNvSpPr>
                          <wps:spPr bwMode="auto">
                            <a:xfrm>
                              <a:off x="11" y="1012"/>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4"/>
                          <wps:cNvCnPr/>
                          <wps:spPr bwMode="auto">
                            <a:xfrm>
                              <a:off x="2639" y="1012"/>
                              <a:ext cx="4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15"/>
                          <wps:cNvSpPr>
                            <a:spLocks noChangeArrowheads="1"/>
                          </wps:cNvSpPr>
                          <wps:spPr bwMode="auto">
                            <a:xfrm>
                              <a:off x="2639" y="1012"/>
                              <a:ext cx="409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6"/>
                          <wps:cNvCnPr/>
                          <wps:spPr bwMode="auto">
                            <a:xfrm>
                              <a:off x="11" y="1335"/>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17"/>
                          <wps:cNvSpPr>
                            <a:spLocks noChangeArrowheads="1"/>
                          </wps:cNvSpPr>
                          <wps:spPr bwMode="auto">
                            <a:xfrm>
                              <a:off x="11" y="1335"/>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8"/>
                          <wps:cNvCnPr/>
                          <wps:spPr bwMode="auto">
                            <a:xfrm>
                              <a:off x="2639" y="1335"/>
                              <a:ext cx="4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19"/>
                          <wps:cNvSpPr>
                            <a:spLocks noChangeArrowheads="1"/>
                          </wps:cNvSpPr>
                          <wps:spPr bwMode="auto">
                            <a:xfrm>
                              <a:off x="2639" y="1335"/>
                              <a:ext cx="409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0"/>
                          <wps:cNvCnPr/>
                          <wps:spPr bwMode="auto">
                            <a:xfrm>
                              <a:off x="11" y="1658"/>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21"/>
                          <wps:cNvSpPr>
                            <a:spLocks noChangeArrowheads="1"/>
                          </wps:cNvSpPr>
                          <wps:spPr bwMode="auto">
                            <a:xfrm>
                              <a:off x="11" y="1658"/>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2"/>
                          <wps:cNvCnPr/>
                          <wps:spPr bwMode="auto">
                            <a:xfrm>
                              <a:off x="2639" y="1658"/>
                              <a:ext cx="4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23"/>
                          <wps:cNvSpPr>
                            <a:spLocks noChangeArrowheads="1"/>
                          </wps:cNvSpPr>
                          <wps:spPr bwMode="auto">
                            <a:xfrm>
                              <a:off x="2639" y="1658"/>
                              <a:ext cx="409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4"/>
                          <wps:cNvCnPr/>
                          <wps:spPr bwMode="auto">
                            <a:xfrm>
                              <a:off x="11" y="1982"/>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25"/>
                          <wps:cNvSpPr>
                            <a:spLocks noChangeArrowheads="1"/>
                          </wps:cNvSpPr>
                          <wps:spPr bwMode="auto">
                            <a:xfrm>
                              <a:off x="11" y="1982"/>
                              <a:ext cx="24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26"/>
                          <wps:cNvCnPr/>
                          <wps:spPr bwMode="auto">
                            <a:xfrm>
                              <a:off x="2639" y="1982"/>
                              <a:ext cx="4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27"/>
                          <wps:cNvSpPr>
                            <a:spLocks noChangeArrowheads="1"/>
                          </wps:cNvSpPr>
                          <wps:spPr bwMode="auto">
                            <a:xfrm>
                              <a:off x="2639" y="1982"/>
                              <a:ext cx="409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28"/>
                          <wps:cNvCnPr/>
                          <wps:spPr bwMode="auto">
                            <a:xfrm>
                              <a:off x="2628" y="0"/>
                              <a:ext cx="0" cy="19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29"/>
                          <wps:cNvSpPr>
                            <a:spLocks noChangeArrowheads="1"/>
                          </wps:cNvSpPr>
                          <wps:spPr bwMode="auto">
                            <a:xfrm>
                              <a:off x="2628" y="0"/>
                              <a:ext cx="11" cy="19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0"/>
                          <wps:cNvCnPr/>
                          <wps:spPr bwMode="auto">
                            <a:xfrm>
                              <a:off x="3447" y="700"/>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31"/>
                          <wps:cNvSpPr>
                            <a:spLocks noChangeArrowheads="1"/>
                          </wps:cNvSpPr>
                          <wps:spPr bwMode="auto">
                            <a:xfrm>
                              <a:off x="3447" y="700"/>
                              <a:ext cx="10"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2"/>
                          <wps:cNvCnPr/>
                          <wps:spPr bwMode="auto">
                            <a:xfrm>
                              <a:off x="4265" y="11"/>
                              <a:ext cx="0" cy="19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133"/>
                          <wps:cNvSpPr>
                            <a:spLocks noChangeArrowheads="1"/>
                          </wps:cNvSpPr>
                          <wps:spPr bwMode="auto">
                            <a:xfrm>
                              <a:off x="4265" y="11"/>
                              <a:ext cx="11" cy="19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34"/>
                          <wps:cNvCnPr/>
                          <wps:spPr bwMode="auto">
                            <a:xfrm>
                              <a:off x="5084" y="700"/>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35"/>
                          <wps:cNvSpPr>
                            <a:spLocks noChangeArrowheads="1"/>
                          </wps:cNvSpPr>
                          <wps:spPr bwMode="auto">
                            <a:xfrm>
                              <a:off x="5084" y="700"/>
                              <a:ext cx="11"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36"/>
                          <wps:cNvCnPr/>
                          <wps:spPr bwMode="auto">
                            <a:xfrm>
                              <a:off x="5902" y="700"/>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37"/>
                          <wps:cNvSpPr>
                            <a:spLocks noChangeArrowheads="1"/>
                          </wps:cNvSpPr>
                          <wps:spPr bwMode="auto">
                            <a:xfrm>
                              <a:off x="5902" y="700"/>
                              <a:ext cx="11"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38"/>
                          <wps:cNvCnPr/>
                          <wps:spPr bwMode="auto">
                            <a:xfrm>
                              <a:off x="2639" y="2197"/>
                              <a:ext cx="32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39"/>
                          <wps:cNvSpPr>
                            <a:spLocks noChangeArrowheads="1"/>
                          </wps:cNvSpPr>
                          <wps:spPr bwMode="auto">
                            <a:xfrm>
                              <a:off x="2639" y="2197"/>
                              <a:ext cx="327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0"/>
                          <wps:cNvCnPr/>
                          <wps:spPr bwMode="auto">
                            <a:xfrm>
                              <a:off x="6850" y="0"/>
                              <a:ext cx="0" cy="19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41"/>
                          <wps:cNvSpPr>
                            <a:spLocks noChangeArrowheads="1"/>
                          </wps:cNvSpPr>
                          <wps:spPr bwMode="auto">
                            <a:xfrm>
                              <a:off x="6850" y="0"/>
                              <a:ext cx="11" cy="19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2"/>
                          <wps:cNvCnPr/>
                          <wps:spPr bwMode="auto">
                            <a:xfrm>
                              <a:off x="7669" y="700"/>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43"/>
                          <wps:cNvSpPr>
                            <a:spLocks noChangeArrowheads="1"/>
                          </wps:cNvSpPr>
                          <wps:spPr bwMode="auto">
                            <a:xfrm>
                              <a:off x="7669" y="700"/>
                              <a:ext cx="11"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4"/>
                          <wps:cNvCnPr/>
                          <wps:spPr bwMode="auto">
                            <a:xfrm>
                              <a:off x="8487" y="11"/>
                              <a:ext cx="0" cy="19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45"/>
                          <wps:cNvSpPr>
                            <a:spLocks noChangeArrowheads="1"/>
                          </wps:cNvSpPr>
                          <wps:spPr bwMode="auto">
                            <a:xfrm>
                              <a:off x="8487" y="11"/>
                              <a:ext cx="11" cy="19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6"/>
                          <wps:cNvCnPr/>
                          <wps:spPr bwMode="auto">
                            <a:xfrm>
                              <a:off x="0" y="366"/>
                              <a:ext cx="0" cy="16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47"/>
                          <wps:cNvSpPr>
                            <a:spLocks noChangeArrowheads="1"/>
                          </wps:cNvSpPr>
                          <wps:spPr bwMode="auto">
                            <a:xfrm>
                              <a:off x="0" y="366"/>
                              <a:ext cx="11" cy="16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48"/>
                          <wps:cNvCnPr/>
                          <wps:spPr bwMode="auto">
                            <a:xfrm>
                              <a:off x="2499" y="377"/>
                              <a:ext cx="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49"/>
                          <wps:cNvSpPr>
                            <a:spLocks noChangeArrowheads="1"/>
                          </wps:cNvSpPr>
                          <wps:spPr bwMode="auto">
                            <a:xfrm>
                              <a:off x="2499" y="377"/>
                              <a:ext cx="11" cy="1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0"/>
                          <wps:cNvCnPr/>
                          <wps:spPr bwMode="auto">
                            <a:xfrm>
                              <a:off x="11" y="2563"/>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51"/>
                          <wps:cNvSpPr>
                            <a:spLocks noChangeArrowheads="1"/>
                          </wps:cNvSpPr>
                          <wps:spPr bwMode="auto">
                            <a:xfrm>
                              <a:off x="11" y="2563"/>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2"/>
                          <wps:cNvCnPr/>
                          <wps:spPr bwMode="auto">
                            <a:xfrm>
                              <a:off x="2639" y="2563"/>
                              <a:ext cx="32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53"/>
                          <wps:cNvSpPr>
                            <a:spLocks noChangeArrowheads="1"/>
                          </wps:cNvSpPr>
                          <wps:spPr bwMode="auto">
                            <a:xfrm>
                              <a:off x="2639" y="2563"/>
                              <a:ext cx="327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4"/>
                          <wps:cNvCnPr/>
                          <wps:spPr bwMode="auto">
                            <a:xfrm>
                              <a:off x="11" y="2886"/>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55"/>
                          <wps:cNvSpPr>
                            <a:spLocks noChangeArrowheads="1"/>
                          </wps:cNvSpPr>
                          <wps:spPr bwMode="auto">
                            <a:xfrm>
                              <a:off x="11" y="2886"/>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56"/>
                          <wps:cNvCnPr/>
                          <wps:spPr bwMode="auto">
                            <a:xfrm>
                              <a:off x="3447" y="2208"/>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57"/>
                          <wps:cNvSpPr>
                            <a:spLocks noChangeArrowheads="1"/>
                          </wps:cNvSpPr>
                          <wps:spPr bwMode="auto">
                            <a:xfrm>
                              <a:off x="3447" y="2208"/>
                              <a:ext cx="10"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58"/>
                          <wps:cNvCnPr/>
                          <wps:spPr bwMode="auto">
                            <a:xfrm>
                              <a:off x="4265" y="2208"/>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59"/>
                          <wps:cNvSpPr>
                            <a:spLocks noChangeArrowheads="1"/>
                          </wps:cNvSpPr>
                          <wps:spPr bwMode="auto">
                            <a:xfrm>
                              <a:off x="4265" y="2208"/>
                              <a:ext cx="11"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0"/>
                          <wps:cNvCnPr/>
                          <wps:spPr bwMode="auto">
                            <a:xfrm>
                              <a:off x="5084" y="2208"/>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61"/>
                          <wps:cNvSpPr>
                            <a:spLocks noChangeArrowheads="1"/>
                          </wps:cNvSpPr>
                          <wps:spPr bwMode="auto">
                            <a:xfrm>
                              <a:off x="5084" y="2208"/>
                              <a:ext cx="11"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2"/>
                          <wps:cNvCnPr/>
                          <wps:spPr bwMode="auto">
                            <a:xfrm>
                              <a:off x="2639" y="2886"/>
                              <a:ext cx="32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63"/>
                          <wps:cNvSpPr>
                            <a:spLocks noChangeArrowheads="1"/>
                          </wps:cNvSpPr>
                          <wps:spPr bwMode="auto">
                            <a:xfrm>
                              <a:off x="2639" y="2886"/>
                              <a:ext cx="327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4"/>
                          <wps:cNvCnPr/>
                          <wps:spPr bwMode="auto">
                            <a:xfrm>
                              <a:off x="7669" y="2208"/>
                              <a:ext cx="0" cy="3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65"/>
                          <wps:cNvSpPr>
                            <a:spLocks noChangeArrowheads="1"/>
                          </wps:cNvSpPr>
                          <wps:spPr bwMode="auto">
                            <a:xfrm>
                              <a:off x="7669" y="2208"/>
                              <a:ext cx="11"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6"/>
                          <wps:cNvCnPr/>
                          <wps:spPr bwMode="auto">
                            <a:xfrm>
                              <a:off x="11" y="3209"/>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67"/>
                          <wps:cNvSpPr>
                            <a:spLocks noChangeArrowheads="1"/>
                          </wps:cNvSpPr>
                          <wps:spPr bwMode="auto">
                            <a:xfrm>
                              <a:off x="11" y="3209"/>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8"/>
                          <wps:cNvCnPr/>
                          <wps:spPr bwMode="auto">
                            <a:xfrm>
                              <a:off x="2639" y="3209"/>
                              <a:ext cx="32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69"/>
                          <wps:cNvSpPr>
                            <a:spLocks noChangeArrowheads="1"/>
                          </wps:cNvSpPr>
                          <wps:spPr bwMode="auto">
                            <a:xfrm>
                              <a:off x="2639" y="3209"/>
                              <a:ext cx="327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0"/>
                          <wps:cNvCnPr/>
                          <wps:spPr bwMode="auto">
                            <a:xfrm>
                              <a:off x="11" y="3532"/>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71"/>
                          <wps:cNvSpPr>
                            <a:spLocks noChangeArrowheads="1"/>
                          </wps:cNvSpPr>
                          <wps:spPr bwMode="auto">
                            <a:xfrm>
                              <a:off x="11" y="3532"/>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2"/>
                          <wps:cNvCnPr/>
                          <wps:spPr bwMode="auto">
                            <a:xfrm>
                              <a:off x="2639" y="3532"/>
                              <a:ext cx="32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73"/>
                          <wps:cNvSpPr>
                            <a:spLocks noChangeArrowheads="1"/>
                          </wps:cNvSpPr>
                          <wps:spPr bwMode="auto">
                            <a:xfrm>
                              <a:off x="2639" y="3532"/>
                              <a:ext cx="327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4"/>
                          <wps:cNvCnPr/>
                          <wps:spPr bwMode="auto">
                            <a:xfrm>
                              <a:off x="11" y="3855"/>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75"/>
                          <wps:cNvSpPr>
                            <a:spLocks noChangeArrowheads="1"/>
                          </wps:cNvSpPr>
                          <wps:spPr bwMode="auto">
                            <a:xfrm>
                              <a:off x="11" y="3855"/>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76"/>
                          <wps:cNvCnPr/>
                          <wps:spPr bwMode="auto">
                            <a:xfrm>
                              <a:off x="2639" y="3855"/>
                              <a:ext cx="32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77"/>
                          <wps:cNvSpPr>
                            <a:spLocks noChangeArrowheads="1"/>
                          </wps:cNvSpPr>
                          <wps:spPr bwMode="auto">
                            <a:xfrm>
                              <a:off x="2639" y="3855"/>
                              <a:ext cx="327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78"/>
                          <wps:cNvCnPr/>
                          <wps:spPr bwMode="auto">
                            <a:xfrm>
                              <a:off x="11" y="4178"/>
                              <a:ext cx="24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79"/>
                          <wps:cNvSpPr>
                            <a:spLocks noChangeArrowheads="1"/>
                          </wps:cNvSpPr>
                          <wps:spPr bwMode="auto">
                            <a:xfrm>
                              <a:off x="11" y="4178"/>
                              <a:ext cx="24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0"/>
                          <wps:cNvCnPr/>
                          <wps:spPr bwMode="auto">
                            <a:xfrm>
                              <a:off x="2639" y="4178"/>
                              <a:ext cx="32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81"/>
                          <wps:cNvSpPr>
                            <a:spLocks noChangeArrowheads="1"/>
                          </wps:cNvSpPr>
                          <wps:spPr bwMode="auto">
                            <a:xfrm>
                              <a:off x="2639" y="4178"/>
                              <a:ext cx="327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2"/>
                          <wps:cNvCnPr/>
                          <wps:spPr bwMode="auto">
                            <a:xfrm>
                              <a:off x="2628" y="2197"/>
                              <a:ext cx="0" cy="19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83"/>
                          <wps:cNvSpPr>
                            <a:spLocks noChangeArrowheads="1"/>
                          </wps:cNvSpPr>
                          <wps:spPr bwMode="auto">
                            <a:xfrm>
                              <a:off x="2628" y="2197"/>
                              <a:ext cx="11" cy="19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84"/>
                          <wps:cNvCnPr/>
                          <wps:spPr bwMode="auto">
                            <a:xfrm>
                              <a:off x="3447" y="2897"/>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85"/>
                          <wps:cNvSpPr>
                            <a:spLocks noChangeArrowheads="1"/>
                          </wps:cNvSpPr>
                          <wps:spPr bwMode="auto">
                            <a:xfrm>
                              <a:off x="3447" y="2897"/>
                              <a:ext cx="10"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6"/>
                          <wps:cNvCnPr/>
                          <wps:spPr bwMode="auto">
                            <a:xfrm>
                              <a:off x="4265" y="2897"/>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87"/>
                          <wps:cNvSpPr>
                            <a:spLocks noChangeArrowheads="1"/>
                          </wps:cNvSpPr>
                          <wps:spPr bwMode="auto">
                            <a:xfrm>
                              <a:off x="4265" y="2897"/>
                              <a:ext cx="11"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8"/>
                          <wps:cNvCnPr/>
                          <wps:spPr bwMode="auto">
                            <a:xfrm>
                              <a:off x="5084" y="2897"/>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89"/>
                          <wps:cNvSpPr>
                            <a:spLocks noChangeArrowheads="1"/>
                          </wps:cNvSpPr>
                          <wps:spPr bwMode="auto">
                            <a:xfrm>
                              <a:off x="5084" y="2897"/>
                              <a:ext cx="11"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0"/>
                          <wps:cNvCnPr/>
                          <wps:spPr bwMode="auto">
                            <a:xfrm>
                              <a:off x="5902" y="2208"/>
                              <a:ext cx="0" cy="19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91"/>
                          <wps:cNvSpPr>
                            <a:spLocks noChangeArrowheads="1"/>
                          </wps:cNvSpPr>
                          <wps:spPr bwMode="auto">
                            <a:xfrm>
                              <a:off x="5902" y="2208"/>
                              <a:ext cx="11" cy="19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92"/>
                          <wps:cNvCnPr/>
                          <wps:spPr bwMode="auto">
                            <a:xfrm>
                              <a:off x="6721" y="11"/>
                              <a:ext cx="0" cy="19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193"/>
                          <wps:cNvSpPr>
                            <a:spLocks noChangeArrowheads="1"/>
                          </wps:cNvSpPr>
                          <wps:spPr bwMode="auto">
                            <a:xfrm>
                              <a:off x="6721" y="11"/>
                              <a:ext cx="11" cy="19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94"/>
                          <wps:cNvCnPr/>
                          <wps:spPr bwMode="auto">
                            <a:xfrm>
                              <a:off x="6850" y="2197"/>
                              <a:ext cx="0" cy="19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95"/>
                          <wps:cNvSpPr>
                            <a:spLocks noChangeArrowheads="1"/>
                          </wps:cNvSpPr>
                          <wps:spPr bwMode="auto">
                            <a:xfrm>
                              <a:off x="6850" y="2197"/>
                              <a:ext cx="11" cy="19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96"/>
                          <wps:cNvCnPr/>
                          <wps:spPr bwMode="auto">
                            <a:xfrm>
                              <a:off x="7669" y="2897"/>
                              <a:ext cx="0"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197"/>
                          <wps:cNvSpPr>
                            <a:spLocks noChangeArrowheads="1"/>
                          </wps:cNvSpPr>
                          <wps:spPr bwMode="auto">
                            <a:xfrm>
                              <a:off x="7669" y="2897"/>
                              <a:ext cx="11" cy="1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98"/>
                          <wps:cNvCnPr/>
                          <wps:spPr bwMode="auto">
                            <a:xfrm>
                              <a:off x="8487" y="2208"/>
                              <a:ext cx="0" cy="19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199"/>
                          <wps:cNvSpPr>
                            <a:spLocks noChangeArrowheads="1"/>
                          </wps:cNvSpPr>
                          <wps:spPr bwMode="auto">
                            <a:xfrm>
                              <a:off x="8487" y="2208"/>
                              <a:ext cx="11" cy="19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0"/>
                          <wps:cNvCnPr/>
                          <wps:spPr bwMode="auto">
                            <a:xfrm>
                              <a:off x="0" y="2563"/>
                              <a:ext cx="0" cy="16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201"/>
                          <wps:cNvSpPr>
                            <a:spLocks noChangeArrowheads="1"/>
                          </wps:cNvSpPr>
                          <wps:spPr bwMode="auto">
                            <a:xfrm>
                              <a:off x="0" y="2563"/>
                              <a:ext cx="11" cy="16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2"/>
                          <wps:cNvCnPr/>
                          <wps:spPr bwMode="auto">
                            <a:xfrm>
                              <a:off x="2499" y="2574"/>
                              <a:ext cx="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203"/>
                          <wps:cNvSpPr>
                            <a:spLocks noChangeArrowheads="1"/>
                          </wps:cNvSpPr>
                          <wps:spPr bwMode="auto">
                            <a:xfrm>
                              <a:off x="2499" y="2574"/>
                              <a:ext cx="11" cy="1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04"/>
                          <wps:cNvCnPr/>
                          <wps:spPr bwMode="auto">
                            <a:xfrm>
                              <a:off x="6861" y="0"/>
                              <a:ext cx="163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13" name="Rectangle 206"/>
                        <wps:cNvSpPr>
                          <a:spLocks noChangeArrowheads="1"/>
                        </wps:cNvSpPr>
                        <wps:spPr bwMode="auto">
                          <a:xfrm>
                            <a:off x="4356748" y="0"/>
                            <a:ext cx="1039511" cy="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07"/>
                        <wps:cNvCnPr/>
                        <wps:spPr bwMode="auto">
                          <a:xfrm>
                            <a:off x="4356748" y="232407"/>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208"/>
                        <wps:cNvSpPr>
                          <a:spLocks noChangeArrowheads="1"/>
                        </wps:cNvSpPr>
                        <wps:spPr bwMode="auto">
                          <a:xfrm>
                            <a:off x="4356748" y="232407"/>
                            <a:ext cx="1039511" cy="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09"/>
                        <wps:cNvCnPr/>
                        <wps:spPr bwMode="auto">
                          <a:xfrm>
                            <a:off x="4356748" y="437513"/>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10"/>
                        <wps:cNvSpPr>
                          <a:spLocks noChangeArrowheads="1"/>
                        </wps:cNvSpPr>
                        <wps:spPr bwMode="auto">
                          <a:xfrm>
                            <a:off x="4356748" y="437513"/>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1"/>
                        <wps:cNvCnPr/>
                        <wps:spPr bwMode="auto">
                          <a:xfrm>
                            <a:off x="4356748" y="642619"/>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212"/>
                        <wps:cNvSpPr>
                          <a:spLocks noChangeArrowheads="1"/>
                        </wps:cNvSpPr>
                        <wps:spPr bwMode="auto">
                          <a:xfrm>
                            <a:off x="4356748" y="642619"/>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13"/>
                        <wps:cNvCnPr/>
                        <wps:spPr bwMode="auto">
                          <a:xfrm>
                            <a:off x="4356748" y="847725"/>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214"/>
                        <wps:cNvSpPr>
                          <a:spLocks noChangeArrowheads="1"/>
                        </wps:cNvSpPr>
                        <wps:spPr bwMode="auto">
                          <a:xfrm>
                            <a:off x="4356748" y="847725"/>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5"/>
                        <wps:cNvCnPr/>
                        <wps:spPr bwMode="auto">
                          <a:xfrm>
                            <a:off x="4356748" y="1052831"/>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16"/>
                        <wps:cNvSpPr>
                          <a:spLocks noChangeArrowheads="1"/>
                        </wps:cNvSpPr>
                        <wps:spPr bwMode="auto">
                          <a:xfrm>
                            <a:off x="4356748" y="1052831"/>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7"/>
                        <wps:cNvCnPr/>
                        <wps:spPr bwMode="auto">
                          <a:xfrm>
                            <a:off x="4356748" y="1258537"/>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18"/>
                        <wps:cNvSpPr>
                          <a:spLocks noChangeArrowheads="1"/>
                        </wps:cNvSpPr>
                        <wps:spPr bwMode="auto">
                          <a:xfrm>
                            <a:off x="4356748" y="1258537"/>
                            <a:ext cx="1039511" cy="6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19"/>
                        <wps:cNvCnPr/>
                        <wps:spPr bwMode="auto">
                          <a:xfrm>
                            <a:off x="4356748" y="1395041"/>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20"/>
                        <wps:cNvSpPr>
                          <a:spLocks noChangeArrowheads="1"/>
                        </wps:cNvSpPr>
                        <wps:spPr bwMode="auto">
                          <a:xfrm>
                            <a:off x="4356748" y="1395041"/>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21"/>
                        <wps:cNvCnPr/>
                        <wps:spPr bwMode="auto">
                          <a:xfrm>
                            <a:off x="4356748" y="1627548"/>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222"/>
                        <wps:cNvSpPr>
                          <a:spLocks noChangeArrowheads="1"/>
                        </wps:cNvSpPr>
                        <wps:spPr bwMode="auto">
                          <a:xfrm>
                            <a:off x="4356748" y="1627548"/>
                            <a:ext cx="1039511" cy="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23"/>
                        <wps:cNvCnPr/>
                        <wps:spPr bwMode="auto">
                          <a:xfrm>
                            <a:off x="4356748" y="1832654"/>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24"/>
                        <wps:cNvSpPr>
                          <a:spLocks noChangeArrowheads="1"/>
                        </wps:cNvSpPr>
                        <wps:spPr bwMode="auto">
                          <a:xfrm>
                            <a:off x="4356748" y="1832654"/>
                            <a:ext cx="1039511" cy="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25"/>
                        <wps:cNvCnPr/>
                        <wps:spPr bwMode="auto">
                          <a:xfrm>
                            <a:off x="4356748" y="2037760"/>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226"/>
                        <wps:cNvSpPr>
                          <a:spLocks noChangeArrowheads="1"/>
                        </wps:cNvSpPr>
                        <wps:spPr bwMode="auto">
                          <a:xfrm>
                            <a:off x="4356748" y="2037760"/>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27"/>
                        <wps:cNvCnPr/>
                        <wps:spPr bwMode="auto">
                          <a:xfrm>
                            <a:off x="4356748" y="2242866"/>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228"/>
                        <wps:cNvSpPr>
                          <a:spLocks noChangeArrowheads="1"/>
                        </wps:cNvSpPr>
                        <wps:spPr bwMode="auto">
                          <a:xfrm>
                            <a:off x="4356748" y="2242866"/>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29"/>
                        <wps:cNvCnPr/>
                        <wps:spPr bwMode="auto">
                          <a:xfrm>
                            <a:off x="4356748" y="2447972"/>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230"/>
                        <wps:cNvSpPr>
                          <a:spLocks noChangeArrowheads="1"/>
                        </wps:cNvSpPr>
                        <wps:spPr bwMode="auto">
                          <a:xfrm>
                            <a:off x="4356748" y="2447972"/>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1"/>
                        <wps:cNvCnPr/>
                        <wps:spPr bwMode="auto">
                          <a:xfrm>
                            <a:off x="4356748" y="2653078"/>
                            <a:ext cx="1039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232"/>
                        <wps:cNvSpPr>
                          <a:spLocks noChangeArrowheads="1"/>
                        </wps:cNvSpPr>
                        <wps:spPr bwMode="auto">
                          <a:xfrm>
                            <a:off x="4356748" y="2653078"/>
                            <a:ext cx="1039511"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Zone de dessin 241" o:spid="_x0000_s1026" editas="canvas" style="width:467.95pt;height:226.55pt;mso-position-horizontal-relative:char;mso-position-vertical-relative:line" coordsize="59429,2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9;height:28771;visibility:visible;mso-wrap-style:square">
                  <v:fill o:detectmouseclick="t"/>
                  <v:path o:connecttype="none"/>
                </v:shape>
                <v:group id="Group 205" o:spid="_x0000_s1028" style="position:absolute;width:53962;height:26866" coordsize="8498,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9" style="position:absolute;left:2628;width:410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N5scA&#10;AADaAAAADwAAAGRycy9kb3ducmV2LnhtbESP3WrCQBSE7wt9h+UI3hTdtKVVoqukwYogFPyh0LtD&#10;9piEZs+mu1uNPn1XKHg5zMw3zHTemUYcyfnasoLHYQKCuLC65lLBfvc+GIPwAVljY5kUnMnDfHZ/&#10;N8VU2xNv6LgNpYgQ9ikqqEJoUyl9UZFBP7QtcfQO1hkMUbpSaoenCDeNfEqSV2mw5rhQYUt5RcX3&#10;9tco+PgaLX8ydzHrz8XhYZnlb88+3yjV73XZBESgLtzC/+2VVvAC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pjebHAAAA2gAAAA8AAAAAAAAAAAAAAAAAmAIAAGRy&#10;cy9kb3ducmV2LnhtbFBLBQYAAAAABAAEAPUAAACMAwAAAAA=&#10;" fillcolor="#d9d9d9" stroked="f"/>
                  <v:rect id="Rectangle 6" o:spid="_x0000_s1030" style="position:absolute;left:6850;width:164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7" o:spid="_x0000_s1031" style="position:absolute;left:2628;top:366;width:1648;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MssMA&#10;AADaAAAADwAAAGRycy9kb3ducmV2LnhtbESPQYvCMBSE74L/ITzBi2iqh1WqUaSyrIiHXRW8Pptn&#10;W21eShO17q83C8Ieh5n5hpktGlOKO9WusKxgOIhAEKdWF5wpOOw/+xMQziNrLC2Tgic5WMzbrRnG&#10;2j74h+47n4kAYRejgtz7KpbSpTkZdANbEQfvbGuDPsg6k7rGR4CbUo6i6EMaLDgs5FhRklN63d2M&#10;gu/Vcat7ye/hZin5YnldbZ6ni1LdTrOcgvDU+P/wu73WCsbwd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OMssMAAADaAAAADwAAAAAAAAAAAAAAAACYAgAAZHJzL2Rv&#10;d25yZXYueG1sUEsFBgAAAAAEAAQA9QAAAIgDAAAAAA==&#10;" fillcolor="#fde9d9" stroked="f"/>
                  <v:rect id="Rectangle 8" o:spid="_x0000_s1032" style="position:absolute;left:4265;top:366;width:2467;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WMIA&#10;AADbAAAADwAAAGRycy9kb3ducmV2LnhtbERPS4vCMBC+C/6HMII3TRVZpRpFlGW9qOsDxdvQjG2x&#10;mZQmavffG0HY23x8z5nMalOIB1Uut6yg141AECdW55wqOB6+OyMQziNrLCyTgj9yMJs2GxOMtX3y&#10;jh57n4oQwi5GBZn3ZSylSzIy6Lq2JA7c1VYGfYBVKnWFzxBuCtmPoi9pMOfQkGFJi4yS2/5uFJjh&#10;apNstqPyZ3gaXJbn37W7X9ZKtVv1fAzCU+3/xR/3Sof5fXj/Eg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I1YwgAAANsAAAAPAAAAAAAAAAAAAAAAAJgCAABkcnMvZG93&#10;bnJldi54bWxQSwUGAAAAAAQABAD1AAAAhwMAAAAA&#10;" fillcolor="#fcd5b4" stroked="f"/>
                  <v:rect id="Rectangle 9" o:spid="_x0000_s1033" style="position:absolute;left:6850;top:366;width:1648;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ow8QA&#10;AADbAAAADwAAAGRycy9kb3ducmV2LnhtbERPTWvCQBC9C/0PyxS86aYqjaSuUipiLomtLYq3ITtN&#10;QrOzIbtq/PfdQsHbPN7nLFa9acSFOldbVvA0jkAQF1bXXCr4+tyM5iCcR9bYWCYFN3KwWj4MFpho&#10;e+UPuux9KUIIuwQVVN63iZSuqMigG9uWOHDftjPoA+xKqTu8hnDTyEkUPUuDNYeGClt6q6j42Z+N&#10;AhOneZHv5u02PsxO6+N75s6nTKnhY//6AsJT7+/if3eqw/wp/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KMPEAAAA2wAAAA8AAAAAAAAAAAAAAAAAmAIAAGRycy9k&#10;b3ducmV2LnhtbFBLBQYAAAAABAAEAPUAAACJAwAAAAA=&#10;" fillcolor="#fcd5b4" stroked="f"/>
                  <v:rect id="Rectangle 10" o:spid="_x0000_s1034" style="position:absolute;left:2628;top:2197;width:328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kLcUA&#10;AADbAAAADwAAAGRycy9kb3ducmV2LnhtbERP22rCQBB9L/QflhF8KbrphSrRVdJgRRAKXij0bciO&#10;SWh2Nt3davTru0LBtzmc60znnWnEkZyvLSt4HCYgiAuray4V7HfvgzEIH5A1NpZJwZk8zGf3d1NM&#10;tT3xho7bUIoYwj5FBVUIbSqlLyoy6Ie2JY7cwTqDIUJXSu3wFMNNI5+S5FUarDk2VNhSXlHxvf01&#10;Cj6+RsufzF3M+nNxeFhm+duzzzdK9XtdNgERqAs38b97peP8F7j+E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WQtxQAAANsAAAAPAAAAAAAAAAAAAAAAAJgCAABkcnMv&#10;ZG93bnJldi54bWxQSwUGAAAAAAQABAD1AAAAigMAAAAA&#10;" fillcolor="#d9d9d9" stroked="f"/>
                  <v:rect id="Rectangle 11" o:spid="_x0000_s1035" style="position:absolute;left:6850;top:2197;width:164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12" o:spid="_x0000_s1036" style="position:absolute;left:2628;top:2563;width:328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Ag8AA&#10;AADbAAAADwAAAGRycy9kb3ducmV2LnhtbERPS4vCMBC+L/gfwgje1rSCItUoIhQ8iS8Ub0MzNt1t&#10;JqWJtf77zcLC3ubje85y3dtadNT6yrGCdJyAIC6crrhUcDnnn3MQPiBrrB2Tgjd5WK8GH0vMtHvx&#10;kbpTKEUMYZ+hAhNCk0npC0MW/dg1xJF7uNZiiLAtpW7xFcNtLSdJMpMWK44NBhvaGiq+T0+roNBp&#10;sr+l5myO181uej/kuvvKlRoN+80CRKA+/Iv/3Dsd58/g95d4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WAg8AAAADbAAAADwAAAAAAAAAAAAAAAACYAgAAZHJzL2Rvd25y&#10;ZXYueG1sUEsFBgAAAAAEAAQA9QAAAIUDAAAAAA==&#10;" fillcolor="#e26b0a" stroked="f"/>
                  <v:rect id="Rectangle 13" o:spid="_x0000_s1037" style="position:absolute;left:6850;top:2563;width:1648;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lGMIA&#10;AADbAAAADwAAAGRycy9kb3ducmV2LnhtbERPyWrDMBC9F/oPYgq51bILaYobxZiCIaeQjZbeBmtq&#10;ubVGxlIc5++rQCC3ebx1lsVkOzHS4FvHCrIkBUFcO91yo+B4qJ7fQPiArLFzTAou5KFYPT4sMdfu&#10;zDsa96ERMYR9jgpMCH0upa8NWfSJ64kj9+MGiyHCoZF6wHMMt518SdNXabHl2GCwpw9D9d/+ZBXU&#10;Oks3X5k5mN1nuZ5/bys9/lZKzZ6m8h1EoCncxTf3Wsf5C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SUYwgAAANsAAAAPAAAAAAAAAAAAAAAAAJgCAABkcnMvZG93&#10;bnJldi54bWxQSwUGAAAAAAQABAD1AAAAhwMAAAAA&#10;" fillcolor="#e26b0a" stroked="f"/>
                  <v:rect id="Rectangle 14" o:spid="_x0000_s1038" style="position:absolute;left:2757;top:65;width:510;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i/>
                              <w:iCs/>
                              <w:sz w:val="20"/>
                              <w:lang w:val="en-US"/>
                            </w:rPr>
                            <w:t>SR130</w:t>
                          </w:r>
                        </w:p>
                      </w:txbxContent>
                    </v:textbox>
                  </v:rect>
                  <v:rect id="Rectangle 15" o:spid="_x0000_s1039" style="position:absolute;left:3576;top:65;width:510;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i/>
                              <w:iCs/>
                              <w:sz w:val="20"/>
                              <w:lang w:val="en-US"/>
                            </w:rPr>
                            <w:t>SR160</w:t>
                          </w:r>
                        </w:p>
                      </w:txbxContent>
                    </v:textbox>
                  </v:rect>
                  <v:rect id="Rectangle 16" o:spid="_x0000_s1040" style="position:absolute;left:4394;top:65;width:510;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B17BE" w:rsidRDefault="007B17BE" w:rsidP="007B17BE">
                          <w:r>
                            <w:rPr>
                              <w:rFonts w:ascii="Calibri" w:hAnsi="Calibri" w:cs="Calibri"/>
                              <w:b/>
                              <w:bCs/>
                              <w:i/>
                              <w:iCs/>
                              <w:sz w:val="20"/>
                              <w:lang w:val="en-US"/>
                            </w:rPr>
                            <w:t>SR175</w:t>
                          </w:r>
                        </w:p>
                      </w:txbxContent>
                    </v:textbox>
                  </v:rect>
                  <v:rect id="Rectangle 17" o:spid="_x0000_s1041" style="position:absolute;left:5213;top:65;width:51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i/>
                              <w:iCs/>
                              <w:sz w:val="20"/>
                              <w:lang w:val="en-US"/>
                            </w:rPr>
                            <w:t>SV185</w:t>
                          </w:r>
                        </w:p>
                      </w:txbxContent>
                    </v:textbox>
                  </v:rect>
                  <v:rect id="Rectangle 18" o:spid="_x0000_s1042" style="position:absolute;left:6032;top:65;width:510;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i/>
                              <w:iCs/>
                              <w:sz w:val="20"/>
                              <w:lang w:val="en-US"/>
                            </w:rPr>
                            <w:t>SR210</w:t>
                          </w:r>
                        </w:p>
                      </w:txbxContent>
                    </v:textbox>
                  </v:rect>
                  <v:rect id="Rectangle 19" o:spid="_x0000_s1043" style="position:absolute;left:6958;top:65;width:51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i/>
                              <w:iCs/>
                              <w:color w:val="FFFFFF"/>
                              <w:sz w:val="20"/>
                              <w:lang w:val="en-US"/>
                            </w:rPr>
                            <w:t xml:space="preserve">TR270 </w:t>
                          </w:r>
                        </w:p>
                      </w:txbxContent>
                    </v:textbox>
                  </v:rect>
                  <v:rect id="Rectangle 20" o:spid="_x0000_s1044" style="position:absolute;left:7798;top:65;width:51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i/>
                              <w:iCs/>
                              <w:color w:val="FFFFFF"/>
                              <w:sz w:val="20"/>
                              <w:lang w:val="en-US"/>
                            </w:rPr>
                            <w:t>TR310</w:t>
                          </w:r>
                        </w:p>
                      </w:txbxContent>
                    </v:textbox>
                  </v:rect>
                  <v:rect id="Rectangle 21" o:spid="_x0000_s1045" style="position:absolute;left:129;top:442;width:85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Taille châssis</w:t>
                          </w:r>
                        </w:p>
                      </w:txbxContent>
                    </v:textbox>
                  </v:rect>
                  <v:rect id="Rectangle 22" o:spid="_x0000_s1046" style="position:absolute;left:63;top:765;width:2430;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B17BE" w:rsidRDefault="007B17BE" w:rsidP="007B17BE">
                          <w:r w:rsidRPr="00733495">
                            <w:rPr>
                              <w:rFonts w:ascii="Calibri"/>
                              <w:b/>
                              <w:spacing w:val="-2"/>
                              <w:sz w:val="14"/>
                              <w:szCs w:val="14"/>
                            </w:rPr>
                            <w:t>Capacit</w:t>
                          </w:r>
                          <w:r w:rsidRPr="00733495">
                            <w:rPr>
                              <w:rFonts w:ascii="Calibri"/>
                              <w:b/>
                              <w:spacing w:val="-2"/>
                              <w:sz w:val="14"/>
                              <w:szCs w:val="14"/>
                            </w:rPr>
                            <w:t>é</w:t>
                          </w:r>
                          <w:r w:rsidRPr="00733495">
                            <w:rPr>
                              <w:rFonts w:ascii="Calibri"/>
                              <w:b/>
                              <w:spacing w:val="-2"/>
                              <w:sz w:val="14"/>
                              <w:szCs w:val="14"/>
                            </w:rPr>
                            <w:t xml:space="preserve"> op</w:t>
                          </w:r>
                          <w:r w:rsidRPr="00733495">
                            <w:rPr>
                              <w:rFonts w:ascii="Calibri"/>
                              <w:b/>
                              <w:spacing w:val="-2"/>
                              <w:sz w:val="14"/>
                              <w:szCs w:val="14"/>
                            </w:rPr>
                            <w:t>é</w:t>
                          </w:r>
                          <w:r w:rsidRPr="00733495">
                            <w:rPr>
                              <w:rFonts w:ascii="Calibri"/>
                              <w:b/>
                              <w:spacing w:val="-2"/>
                              <w:sz w:val="14"/>
                              <w:szCs w:val="14"/>
                            </w:rPr>
                            <w:t xml:space="preserve">rationnelle nominale </w:t>
                          </w:r>
                          <w:r w:rsidRPr="005D1AD6">
                            <w:rPr>
                              <w:rFonts w:ascii="Calibri"/>
                              <w:b/>
                              <w:spacing w:val="-2"/>
                              <w:sz w:val="14"/>
                              <w:szCs w:val="14"/>
                            </w:rPr>
                            <w:t>50% (kg)</w:t>
                          </w:r>
                        </w:p>
                      </w:txbxContent>
                    </v:textbox>
                  </v:rect>
                  <v:rect id="Rectangle 23" o:spid="_x0000_s1047" style="position:absolute;left:2930;top:765;width:24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590</w:t>
                          </w:r>
                        </w:p>
                      </w:txbxContent>
                    </v:textbox>
                  </v:rect>
                  <v:rect id="Rectangle 24" o:spid="_x0000_s1048" style="position:absolute;left:3748;top:765;width:24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B17BE" w:rsidRDefault="007B17BE" w:rsidP="007B17BE">
                          <w:r>
                            <w:rPr>
                              <w:rFonts w:ascii="Calibri" w:hAnsi="Calibri" w:cs="Calibri"/>
                              <w:b/>
                              <w:bCs/>
                              <w:sz w:val="16"/>
                              <w:szCs w:val="16"/>
                              <w:lang w:val="en-US"/>
                            </w:rPr>
                            <w:t>725</w:t>
                          </w:r>
                        </w:p>
                      </w:txbxContent>
                    </v:textbox>
                  </v:rect>
                  <v:rect id="Rectangle 25" o:spid="_x0000_s1049" style="position:absolute;left:4567;top:765;width:24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790</w:t>
                          </w:r>
                        </w:p>
                      </w:txbxContent>
                    </v:textbox>
                  </v:rect>
                  <v:rect id="Rectangle 26" o:spid="_x0000_s1050" style="position:absolute;left:5385;top:765;width:24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sz w:val="16"/>
                              <w:szCs w:val="16"/>
                              <w:lang w:val="en-US"/>
                            </w:rPr>
                            <w:t>840</w:t>
                          </w:r>
                        </w:p>
                      </w:txbxContent>
                    </v:textbox>
                  </v:rect>
                  <v:rect id="Rectangle 27" o:spid="_x0000_s1051" style="position:absolute;left:6204;top:765;width:24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905</w:t>
                          </w:r>
                        </w:p>
                      </w:txbxContent>
                    </v:textbox>
                  </v:rect>
                  <v:rect id="Rectangle 28" o:spid="_x0000_s1052" style="position:absolute;left:7098;top:765;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1.225</w:t>
                          </w:r>
                        </w:p>
                      </w:txbxContent>
                    </v:textbox>
                  </v:rect>
                  <v:rect id="Rectangle 29" o:spid="_x0000_s1053" style="position:absolute;left:7916;top:765;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1.406</w:t>
                          </w:r>
                        </w:p>
                      </w:txbxContent>
                    </v:textbox>
                  </v:rect>
                  <v:rect id="Rectangle 30" o:spid="_x0000_s1054" style="position:absolute;left:129;top:1088;width:83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B17BE" w:rsidRDefault="007B17BE" w:rsidP="007B17BE">
                          <w:r w:rsidRPr="005D1AD6">
                            <w:rPr>
                              <w:rFonts w:ascii="Calibri" w:hAnsi="Calibri" w:cs="Calibri"/>
                              <w:b/>
                              <w:bCs/>
                              <w:sz w:val="16"/>
                              <w:szCs w:val="16"/>
                              <w:lang w:val="en-US"/>
                            </w:rPr>
                            <w:t xml:space="preserve">Cylindrée </w:t>
                          </w:r>
                          <w:r>
                            <w:rPr>
                              <w:rFonts w:ascii="Calibri" w:hAnsi="Calibri" w:cs="Calibri"/>
                              <w:b/>
                              <w:bCs/>
                              <w:sz w:val="16"/>
                              <w:szCs w:val="16"/>
                              <w:lang w:val="en-US"/>
                            </w:rPr>
                            <w:t>(L)</w:t>
                          </w:r>
                        </w:p>
                      </w:txbxContent>
                    </v:textbox>
                  </v:rect>
                  <v:rect id="Rectangle 31" o:spid="_x0000_s1055" style="position:absolute;left:2951;top:1088;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2,2</w:t>
                          </w:r>
                        </w:p>
                      </w:txbxContent>
                    </v:textbox>
                  </v:rect>
                  <v:rect id="Rectangle 32" o:spid="_x0000_s1056" style="position:absolute;left:3770;top:1088;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2,2</w:t>
                          </w:r>
                        </w:p>
                      </w:txbxContent>
                    </v:textbox>
                  </v:rect>
                  <v:rect id="Rectangle 33" o:spid="_x0000_s1057" style="position:absolute;left:4588;top:1088;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2,2</w:t>
                          </w:r>
                        </w:p>
                      </w:txbxContent>
                    </v:textbox>
                  </v:rect>
                  <v:rect id="Rectangle 34" o:spid="_x0000_s1058" style="position:absolute;left:5407;top:1088;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sz w:val="16"/>
                              <w:szCs w:val="16"/>
                              <w:lang w:val="en-US"/>
                            </w:rPr>
                            <w:t>2,2</w:t>
                          </w:r>
                        </w:p>
                      </w:txbxContent>
                    </v:textbox>
                  </v:rect>
                  <v:rect id="Rectangle 35" o:spid="_x0000_s1059" style="position:absolute;left:6225;top:1088;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36" o:spid="_x0000_s1060" style="position:absolute;left:7173;top:1088;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37" o:spid="_x0000_s1061" style="position:absolute;left:7992;top:1088;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38" o:spid="_x0000_s1062" style="position:absolute;left:129;top:1411;width:939;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B17BE" w:rsidRDefault="007B17BE" w:rsidP="007B17BE">
                          <w:r w:rsidRPr="005D1AD6">
                            <w:rPr>
                              <w:rFonts w:ascii="Calibri" w:hAnsi="Calibri" w:cs="Calibri"/>
                              <w:b/>
                              <w:bCs/>
                              <w:sz w:val="16"/>
                              <w:szCs w:val="16"/>
                              <w:lang w:val="en-US"/>
                            </w:rPr>
                            <w:t xml:space="preserve">Puissance </w:t>
                          </w:r>
                          <w:r>
                            <w:rPr>
                              <w:rFonts w:ascii="Calibri" w:hAnsi="Calibri" w:cs="Calibri"/>
                              <w:b/>
                              <w:bCs/>
                              <w:sz w:val="16"/>
                              <w:szCs w:val="16"/>
                              <w:lang w:val="en-US"/>
                            </w:rPr>
                            <w:t>(ch)</w:t>
                          </w:r>
                        </w:p>
                      </w:txbxContent>
                    </v:textbox>
                  </v:rect>
                  <v:rect id="Rectangle 39" o:spid="_x0000_s1063" style="position:absolute;left:2962;top:1411;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49</w:t>
                          </w:r>
                        </w:p>
                      </w:txbxContent>
                    </v:textbox>
                  </v:rect>
                  <v:rect id="Rectangle 40" o:spid="_x0000_s1064" style="position:absolute;left:3781;top:1411;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60</w:t>
                          </w:r>
                        </w:p>
                      </w:txbxContent>
                    </v:textbox>
                  </v:rect>
                  <v:rect id="Rectangle 41" o:spid="_x0000_s1065" style="position:absolute;left:4599;top:1411;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67</w:t>
                          </w:r>
                        </w:p>
                      </w:txbxContent>
                    </v:textbox>
                  </v:rect>
                  <v:rect id="Rectangle 42" o:spid="_x0000_s1066" style="position:absolute;left:5418;top:1411;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60</w:t>
                          </w:r>
                        </w:p>
                      </w:txbxContent>
                    </v:textbox>
                  </v:rect>
                  <v:rect id="Rectangle 43" o:spid="_x0000_s1067" style="position:absolute;left:6236;top:1411;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74</w:t>
                          </w:r>
                        </w:p>
                      </w:txbxContent>
                    </v:textbox>
                  </v:rect>
                  <v:rect id="Rectangle 44" o:spid="_x0000_s1068" style="position:absolute;left:7184;top:1411;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74</w:t>
                          </w:r>
                        </w:p>
                      </w:txbxContent>
                    </v:textbox>
                  </v:rect>
                  <v:rect id="Rectangle 45" o:spid="_x0000_s1069" style="position:absolute;left:8003;top:1411;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74</w:t>
                          </w:r>
                        </w:p>
                      </w:txbxContent>
                    </v:textbox>
                  </v:rect>
                  <v:rect id="Rectangle 46" o:spid="_x0000_s1070" style="position:absolute;left:152;top:1734;width:223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C8UA&#10;AADbAAAADwAAAGRycy9kb3ducmV2LnhtbESPQWvCQBSE74X+h+UVeim6UbT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kLxQAAANsAAAAPAAAAAAAAAAAAAAAAAJgCAABkcnMv&#10;ZG93bnJldi54bWxQSwUGAAAAAAQABAD1AAAAigMAAAAA&#10;" filled="f" stroked="f">
                    <v:textbox style="mso-fit-shape-to-text:t" inset="0,0,0,0">
                      <w:txbxContent>
                        <w:p w:rsidR="007B17BE" w:rsidRDefault="007B17BE" w:rsidP="007B17BE">
                          <w:r w:rsidRPr="00295329">
                            <w:rPr>
                              <w:rFonts w:ascii="Calibri" w:hAnsi="Calibri" w:cs="Calibri"/>
                              <w:b/>
                              <w:bCs/>
                              <w:sz w:val="16"/>
                              <w:szCs w:val="16"/>
                            </w:rPr>
                            <w:t>Poids en ordre de marche (kg)</w:t>
                          </w:r>
                        </w:p>
                      </w:txbxContent>
                    </v:textbox>
                  </v:rect>
                  <v:rect id="Rectangle 47" o:spid="_x0000_s1071" style="position:absolute;left:2876;top:1734;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2.300</w:t>
                          </w:r>
                        </w:p>
                      </w:txbxContent>
                    </v:textbox>
                  </v:rect>
                  <v:rect id="Rectangle 48" o:spid="_x0000_s1072" style="position:absolute;left:3694;top:1734;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2.505</w:t>
                          </w:r>
                        </w:p>
                      </w:txbxContent>
                    </v:textbox>
                  </v:rect>
                  <v:rect id="Rectangle 49" o:spid="_x0000_s1073" style="position:absolute;left:4513;top:1734;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2.842</w:t>
                          </w:r>
                        </w:p>
                      </w:txbxContent>
                    </v:textbox>
                  </v:rect>
                  <v:rect id="Rectangle 50" o:spid="_x0000_s1074" style="position:absolute;left:5332;top:1734;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sz w:val="16"/>
                              <w:szCs w:val="16"/>
                              <w:lang w:val="en-US"/>
                            </w:rPr>
                            <w:t>2.980</w:t>
                          </w:r>
                        </w:p>
                      </w:txbxContent>
                    </v:textbox>
                  </v:rect>
                  <v:rect id="Rectangle 51" o:spid="_x0000_s1075" style="position:absolute;left:6150;top:1734;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3.160</w:t>
                          </w:r>
                        </w:p>
                      </w:txbxContent>
                    </v:textbox>
                  </v:rect>
                  <v:rect id="Rectangle 52" o:spid="_x0000_s1076" style="position:absolute;left:7098;top:1734;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B17BE" w:rsidRDefault="007B17BE" w:rsidP="007B17BE">
                          <w:r>
                            <w:rPr>
                              <w:rFonts w:ascii="Calibri" w:hAnsi="Calibri" w:cs="Calibri"/>
                              <w:b/>
                              <w:bCs/>
                              <w:sz w:val="16"/>
                              <w:szCs w:val="16"/>
                              <w:lang w:val="en-US"/>
                            </w:rPr>
                            <w:t>3.750</w:t>
                          </w:r>
                        </w:p>
                      </w:txbxContent>
                    </v:textbox>
                  </v:rect>
                  <v:rect id="Rectangle 53" o:spid="_x0000_s1077" style="position:absolute;left:7916;top:1734;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4.027</w:t>
                          </w:r>
                        </w:p>
                      </w:txbxContent>
                    </v:textbox>
                  </v:rect>
                  <v:rect id="Rectangle 54" o:spid="_x0000_s1078" style="position:absolute;left:2757;top:2262;width:510;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i/>
                              <w:iCs/>
                              <w:sz w:val="20"/>
                              <w:lang w:val="en-US"/>
                            </w:rPr>
                            <w:t>SR240</w:t>
                          </w:r>
                        </w:p>
                      </w:txbxContent>
                    </v:textbox>
                  </v:rect>
                  <v:rect id="Rectangle 55" o:spid="_x0000_s1079" style="position:absolute;left:3576;top:2262;width:510;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i/>
                              <w:iCs/>
                              <w:sz w:val="20"/>
                              <w:lang w:val="en-US"/>
                            </w:rPr>
                            <w:t>SR270</w:t>
                          </w:r>
                        </w:p>
                      </w:txbxContent>
                    </v:textbox>
                  </v:rect>
                  <v:rect id="Rectangle 56" o:spid="_x0000_s1080" style="position:absolute;left:4394;top:2262;width:51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i/>
                              <w:iCs/>
                              <w:sz w:val="20"/>
                              <w:lang w:val="en-US"/>
                            </w:rPr>
                            <w:t>SV280</w:t>
                          </w:r>
                        </w:p>
                      </w:txbxContent>
                    </v:textbox>
                  </v:rect>
                  <v:rect id="Rectangle 57" o:spid="_x0000_s1081" style="position:absolute;left:5213;top:2262;width:51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i/>
                              <w:iCs/>
                              <w:sz w:val="20"/>
                              <w:lang w:val="en-US"/>
                            </w:rPr>
                            <w:t>SV340</w:t>
                          </w:r>
                        </w:p>
                      </w:txbxContent>
                    </v:textbox>
                  </v:rect>
                  <v:rect id="Rectangle 58" o:spid="_x0000_s1082" style="position:absolute;left:6979;top:2262;width:51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i/>
                              <w:iCs/>
                              <w:color w:val="FFFFFF"/>
                              <w:sz w:val="20"/>
                              <w:lang w:val="en-US"/>
                            </w:rPr>
                            <w:t>TR340</w:t>
                          </w:r>
                        </w:p>
                      </w:txbxContent>
                    </v:textbox>
                  </v:rect>
                  <v:rect id="Rectangle 59" o:spid="_x0000_s1083" style="position:absolute;left:7798;top:2262;width:522;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i/>
                              <w:iCs/>
                              <w:color w:val="FFFFFF"/>
                              <w:sz w:val="20"/>
                              <w:lang w:val="en-US"/>
                            </w:rPr>
                            <w:t>TV380</w:t>
                          </w:r>
                        </w:p>
                      </w:txbxContent>
                    </v:textbox>
                  </v:rect>
                  <v:rect id="Rectangle 60" o:spid="_x0000_s1084" style="position:absolute;left:129;top:2638;width:856;height: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B17BE" w:rsidRDefault="007B17BE" w:rsidP="007B17BE">
                          <w:r>
                            <w:rPr>
                              <w:rFonts w:ascii="Calibri" w:hAnsi="Calibri" w:cs="Calibri"/>
                              <w:b/>
                              <w:bCs/>
                              <w:sz w:val="16"/>
                              <w:szCs w:val="16"/>
                              <w:lang w:val="en-US"/>
                            </w:rPr>
                            <w:t>Taille châssis</w:t>
                          </w:r>
                        </w:p>
                        <w:p w:rsidR="007B17BE" w:rsidRDefault="007B17BE" w:rsidP="007B17BE"/>
                      </w:txbxContent>
                    </v:textbox>
                  </v:rect>
                  <v:rect id="Rectangle 61" o:spid="_x0000_s1085" style="position:absolute;left:41;top:2961;width:243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B17BE" w:rsidRDefault="007B17BE" w:rsidP="007B17BE">
                          <w:r w:rsidRPr="00733495">
                            <w:rPr>
                              <w:rFonts w:ascii="Calibri"/>
                              <w:b/>
                              <w:spacing w:val="-2"/>
                              <w:sz w:val="14"/>
                              <w:szCs w:val="14"/>
                            </w:rPr>
                            <w:t>Capacit</w:t>
                          </w:r>
                          <w:r w:rsidRPr="00733495">
                            <w:rPr>
                              <w:rFonts w:ascii="Calibri"/>
                              <w:b/>
                              <w:spacing w:val="-2"/>
                              <w:sz w:val="14"/>
                              <w:szCs w:val="14"/>
                            </w:rPr>
                            <w:t>é</w:t>
                          </w:r>
                          <w:r w:rsidRPr="00733495">
                            <w:rPr>
                              <w:rFonts w:ascii="Calibri"/>
                              <w:b/>
                              <w:spacing w:val="-2"/>
                              <w:sz w:val="14"/>
                              <w:szCs w:val="14"/>
                            </w:rPr>
                            <w:t xml:space="preserve"> op</w:t>
                          </w:r>
                          <w:r w:rsidRPr="00733495">
                            <w:rPr>
                              <w:rFonts w:ascii="Calibri"/>
                              <w:b/>
                              <w:spacing w:val="-2"/>
                              <w:sz w:val="14"/>
                              <w:szCs w:val="14"/>
                            </w:rPr>
                            <w:t>é</w:t>
                          </w:r>
                          <w:r w:rsidRPr="00733495">
                            <w:rPr>
                              <w:rFonts w:ascii="Calibri"/>
                              <w:b/>
                              <w:spacing w:val="-2"/>
                              <w:sz w:val="14"/>
                              <w:szCs w:val="14"/>
                            </w:rPr>
                            <w:t xml:space="preserve">rationnelle nominale </w:t>
                          </w:r>
                          <w:r w:rsidRPr="005D1AD6">
                            <w:rPr>
                              <w:rFonts w:ascii="Calibri"/>
                              <w:b/>
                              <w:spacing w:val="-2"/>
                              <w:sz w:val="14"/>
                              <w:szCs w:val="14"/>
                            </w:rPr>
                            <w:t>50% (kg</w:t>
                          </w:r>
                          <w:r>
                            <w:rPr>
                              <w:rFonts w:ascii="Calibri" w:hAnsi="Calibri" w:cs="Calibri"/>
                              <w:b/>
                              <w:bCs/>
                              <w:sz w:val="16"/>
                              <w:szCs w:val="16"/>
                              <w:lang w:val="en-US"/>
                            </w:rPr>
                            <w:t>)</w:t>
                          </w:r>
                        </w:p>
                      </w:txbxContent>
                    </v:textbox>
                  </v:rect>
                  <v:rect id="Rectangle 62" o:spid="_x0000_s1086" style="position:absolute;left:2876;top:2961;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sz w:val="16"/>
                              <w:szCs w:val="16"/>
                              <w:lang w:val="en-US"/>
                            </w:rPr>
                            <w:t>1.088</w:t>
                          </w:r>
                        </w:p>
                      </w:txbxContent>
                    </v:textbox>
                  </v:rect>
                  <v:rect id="Rectangle 63" o:spid="_x0000_s1087" style="position:absolute;left:3694;top:2961;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1.225</w:t>
                          </w:r>
                        </w:p>
                      </w:txbxContent>
                    </v:textbox>
                  </v:rect>
                  <v:rect id="Rectangle 64" o:spid="_x0000_s1088" style="position:absolute;left:4513;top:2961;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1.270</w:t>
                          </w:r>
                        </w:p>
                      </w:txbxContent>
                    </v:textbox>
                  </v:rect>
                  <v:rect id="Rectangle 65" o:spid="_x0000_s1089" style="position:absolute;left:5332;top:2961;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1.545</w:t>
                          </w:r>
                        </w:p>
                      </w:txbxContent>
                    </v:textbox>
                  </v:rect>
                  <v:rect id="Rectangle 66" o:spid="_x0000_s1090" style="position:absolute;left:7098;top:2961;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1.542</w:t>
                          </w:r>
                        </w:p>
                      </w:txbxContent>
                    </v:textbox>
                  </v:rect>
                  <v:rect id="Rectangle 67" o:spid="_x0000_s1091" style="position:absolute;left:7916;top:2961;width:36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1.723</w:t>
                          </w:r>
                        </w:p>
                      </w:txbxContent>
                    </v:textbox>
                  </v:rect>
                  <v:rect id="Rectangle 68" o:spid="_x0000_s1092" style="position:absolute;left:129;top:3285;width:83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B17BE" w:rsidRDefault="007B17BE" w:rsidP="007B17BE">
                          <w:r w:rsidRPr="005D1AD6">
                            <w:rPr>
                              <w:rFonts w:ascii="Calibri" w:hAnsi="Calibri" w:cs="Calibri"/>
                              <w:b/>
                              <w:bCs/>
                              <w:sz w:val="16"/>
                              <w:szCs w:val="16"/>
                              <w:lang w:val="en-US"/>
                            </w:rPr>
                            <w:t xml:space="preserve">Cylindrée </w:t>
                          </w:r>
                          <w:r>
                            <w:rPr>
                              <w:rFonts w:ascii="Calibri" w:hAnsi="Calibri" w:cs="Calibri"/>
                              <w:b/>
                              <w:bCs/>
                              <w:sz w:val="16"/>
                              <w:szCs w:val="16"/>
                              <w:lang w:val="en-US"/>
                            </w:rPr>
                            <w:t>(L)</w:t>
                          </w:r>
                        </w:p>
                      </w:txbxContent>
                    </v:textbox>
                  </v:rect>
                  <v:rect id="Rectangle 69" o:spid="_x0000_s1093" style="position:absolute;left:2951;top:3285;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70" o:spid="_x0000_s1094" style="position:absolute;left:3770;top:3285;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71" o:spid="_x0000_s1095" style="position:absolute;left:4588;top:3285;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72" o:spid="_x0000_s1096" style="position:absolute;left:5407;top:3285;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73" o:spid="_x0000_s1097" style="position:absolute;left:7173;top:3285;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74" o:spid="_x0000_s1098" style="position:absolute;left:7992;top:3285;width:204;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3,4</w:t>
                          </w:r>
                        </w:p>
                      </w:txbxContent>
                    </v:textbox>
                  </v:rect>
                  <v:rect id="Rectangle 75" o:spid="_x0000_s1099" style="position:absolute;left:129;top:3608;width:958;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B17BE" w:rsidRDefault="007B17BE" w:rsidP="007B17BE">
                          <w:r w:rsidRPr="005D1AD6">
                            <w:rPr>
                              <w:rFonts w:ascii="Calibri" w:hAnsi="Calibri" w:cs="Calibri"/>
                              <w:b/>
                              <w:bCs/>
                              <w:sz w:val="16"/>
                              <w:szCs w:val="16"/>
                              <w:lang w:val="en-US"/>
                            </w:rPr>
                            <w:t xml:space="preserve">Puissance </w:t>
                          </w:r>
                          <w:r>
                            <w:rPr>
                              <w:rFonts w:ascii="Calibri" w:hAnsi="Calibri" w:cs="Calibri"/>
                              <w:b/>
                              <w:bCs/>
                              <w:sz w:val="16"/>
                              <w:szCs w:val="16"/>
                              <w:lang w:val="en-US"/>
                            </w:rPr>
                            <w:t>(hp)</w:t>
                          </w:r>
                        </w:p>
                      </w:txbxContent>
                    </v:textbox>
                  </v:rect>
                  <v:rect id="Rectangle 76" o:spid="_x0000_s1100" style="position:absolute;left:2962;top:3608;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74</w:t>
                          </w:r>
                        </w:p>
                      </w:txbxContent>
                    </v:textbox>
                  </v:rect>
                  <v:rect id="Rectangle 77" o:spid="_x0000_s1101" style="position:absolute;left:3781;top:3608;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90</w:t>
                          </w:r>
                        </w:p>
                      </w:txbxContent>
                    </v:textbox>
                  </v:rect>
                  <v:rect id="Rectangle 78" o:spid="_x0000_s1102" style="position:absolute;left:4599;top:3608;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74</w:t>
                          </w:r>
                        </w:p>
                      </w:txbxContent>
                    </v:textbox>
                  </v:rect>
                  <v:rect id="Rectangle 79" o:spid="_x0000_s1103" style="position:absolute;left:5418;top:3608;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90</w:t>
                          </w:r>
                        </w:p>
                      </w:txbxContent>
                    </v:textbox>
                  </v:rect>
                  <v:rect id="Rectangle 80" o:spid="_x0000_s1104" style="position:absolute;left:7184;top:3608;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B17BE" w:rsidRDefault="007B17BE" w:rsidP="007B17BE">
                          <w:r>
                            <w:rPr>
                              <w:rFonts w:ascii="Calibri" w:hAnsi="Calibri" w:cs="Calibri"/>
                              <w:b/>
                              <w:bCs/>
                              <w:sz w:val="16"/>
                              <w:szCs w:val="16"/>
                              <w:lang w:val="en-US"/>
                            </w:rPr>
                            <w:t>90</w:t>
                          </w:r>
                        </w:p>
                      </w:txbxContent>
                    </v:textbox>
                  </v:rect>
                  <v:rect id="Rectangle 81" o:spid="_x0000_s1105" style="position:absolute;left:8003;top:3608;width:163;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90</w:t>
                          </w:r>
                        </w:p>
                      </w:txbxContent>
                    </v:textbox>
                  </v:rect>
                  <v:rect id="Rectangle 82" o:spid="_x0000_s1106" style="position:absolute;left:129;top:3931;width:1992;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7B17BE" w:rsidRDefault="007B17BE" w:rsidP="007B17BE">
                          <w:r w:rsidRPr="00295329">
                            <w:rPr>
                              <w:rFonts w:ascii="Calibri" w:hAnsi="Calibri" w:cs="Calibri"/>
                              <w:b/>
                              <w:bCs/>
                              <w:sz w:val="16"/>
                              <w:szCs w:val="16"/>
                            </w:rPr>
                            <w:t>Poids en ordre de marche (kg)</w:t>
                          </w:r>
                        </w:p>
                      </w:txbxContent>
                    </v:textbox>
                  </v:rect>
                  <v:rect id="Rectangle 83" o:spid="_x0000_s1107" style="position:absolute;left:2876;top:3931;width:32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3350</w:t>
                          </w:r>
                        </w:p>
                      </w:txbxContent>
                    </v:textbox>
                  </v:rect>
                  <v:rect id="Rectangle 84" o:spid="_x0000_s1108" style="position:absolute;left:3694;top:3931;width:32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3681</w:t>
                          </w:r>
                        </w:p>
                      </w:txbxContent>
                    </v:textbox>
                  </v:rect>
                  <v:rect id="Rectangle 85" o:spid="_x0000_s1109" style="position:absolute;left:4513;top:3931;width:32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3670</w:t>
                          </w:r>
                        </w:p>
                      </w:txbxContent>
                    </v:textbox>
                  </v:rect>
                  <v:rect id="Rectangle 86" o:spid="_x0000_s1110" style="position:absolute;left:5332;top:3931;width:32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4136</w:t>
                          </w:r>
                        </w:p>
                      </w:txbxContent>
                    </v:textbox>
                  </v:rect>
                  <v:rect id="Rectangle 87" o:spid="_x0000_s1111" style="position:absolute;left:7098;top:3931;width:32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6"/>
                              <w:szCs w:val="16"/>
                              <w:lang w:val="en-US"/>
                            </w:rPr>
                            <w:t>4536</w:t>
                          </w:r>
                        </w:p>
                      </w:txbxContent>
                    </v:textbox>
                  </v:rect>
                  <v:rect id="Rectangle 88" o:spid="_x0000_s1112" style="position:absolute;left:7916;top:3931;width:32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6"/>
                              <w:szCs w:val="16"/>
                              <w:lang w:val="en-US"/>
                            </w:rPr>
                            <w:t>4785</w:t>
                          </w:r>
                        </w:p>
                      </w:txbxContent>
                    </v:textbox>
                  </v:rect>
                  <v:rect id="Rectangle 89" o:spid="_x0000_s1113" style="position:absolute;left:3253;top:431;width:356;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7B17BE" w:rsidRDefault="007B17BE" w:rsidP="007B17BE">
                          <w:r>
                            <w:rPr>
                              <w:rFonts w:ascii="Calibri" w:hAnsi="Calibri" w:cs="Calibri"/>
                              <w:b/>
                              <w:bCs/>
                              <w:sz w:val="18"/>
                              <w:szCs w:val="18"/>
                              <w:lang w:val="en-US"/>
                            </w:rPr>
                            <w:t>Petit</w:t>
                          </w:r>
                        </w:p>
                      </w:txbxContent>
                    </v:textbox>
                  </v:rect>
                  <v:rect id="Rectangle 90" o:spid="_x0000_s1114" style="position:absolute;left:4071;top:2628;width:40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7B17BE" w:rsidRDefault="007B17BE" w:rsidP="007B17BE">
                          <w:r>
                            <w:rPr>
                              <w:rFonts w:ascii="Calibri" w:hAnsi="Calibri" w:cs="Calibri"/>
                              <w:b/>
                              <w:bCs/>
                              <w:color w:val="FFFFFF"/>
                              <w:sz w:val="18"/>
                              <w:szCs w:val="18"/>
                              <w:lang w:val="en-US"/>
                            </w:rPr>
                            <w:t>Large</w:t>
                          </w:r>
                        </w:p>
                      </w:txbxContent>
                    </v:textbox>
                  </v:rect>
                  <v:rect id="Rectangle 91" o:spid="_x0000_s1115" style="position:absolute;left:5192;top:431;width:527;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7B17BE" w:rsidRDefault="007B17BE" w:rsidP="007B17BE">
                          <w:r>
                            <w:rPr>
                              <w:rFonts w:ascii="Calibri" w:hAnsi="Calibri" w:cs="Calibri"/>
                              <w:b/>
                              <w:bCs/>
                              <w:sz w:val="18"/>
                              <w:szCs w:val="18"/>
                              <w:lang w:val="en-US"/>
                            </w:rPr>
                            <w:t>Moyen</w:t>
                          </w:r>
                        </w:p>
                      </w:txbxContent>
                    </v:textbox>
                  </v:rect>
                  <v:rect id="Rectangle 92" o:spid="_x0000_s1116" style="position:absolute;left:7367;top:431;width:527;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7B17BE" w:rsidRDefault="007B17BE" w:rsidP="007B17BE">
                          <w:r>
                            <w:rPr>
                              <w:rFonts w:ascii="Calibri" w:hAnsi="Calibri" w:cs="Calibri"/>
                              <w:b/>
                              <w:bCs/>
                              <w:sz w:val="18"/>
                              <w:szCs w:val="18"/>
                              <w:lang w:val="en-US"/>
                            </w:rPr>
                            <w:t>Moyen</w:t>
                          </w:r>
                        </w:p>
                      </w:txbxContent>
                    </v:textbox>
                  </v:rect>
                  <v:rect id="Rectangle 93" o:spid="_x0000_s1117" style="position:absolute;left:7475;top:2628;width:405;height:3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7B17BE" w:rsidRDefault="007B17BE" w:rsidP="007B17BE">
                          <w:r>
                            <w:rPr>
                              <w:rFonts w:ascii="Calibri" w:hAnsi="Calibri" w:cs="Calibri"/>
                              <w:b/>
                              <w:bCs/>
                              <w:color w:val="FFFFFF"/>
                              <w:sz w:val="18"/>
                              <w:szCs w:val="18"/>
                              <w:lang w:val="en-US"/>
                            </w:rPr>
                            <w:t>Large</w:t>
                          </w:r>
                        </w:p>
                      </w:txbxContent>
                    </v:textbox>
                  </v:rect>
                  <v:line id="Line 94" o:spid="_x0000_s1118" style="position:absolute;visibility:visible;mso-wrap-style:square" from="2639,0" to="6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rect id="Rectangle 95" o:spid="_x0000_s1119" style="position:absolute;left:2639;width:409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96" o:spid="_x0000_s1120" style="position:absolute;visibility:visible;mso-wrap-style:square" from="11,366" to="25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rect id="Rectangle 97" o:spid="_x0000_s1121" style="position:absolute;left:11;top:366;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98" o:spid="_x0000_s1122" style="position:absolute;visibility:visible;mso-wrap-style:square" from="2639,366" to="67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99" o:spid="_x0000_s1123" style="position:absolute;left:2639;top:366;width:409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00" o:spid="_x0000_s1124" style="position:absolute;visibility:visible;mso-wrap-style:square" from="11,689" to="251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01" o:spid="_x0000_s1125" style="position:absolute;left:11;top:689;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02" o:spid="_x0000_s1126" style="position:absolute;visibility:visible;mso-wrap-style:square" from="3447,11" to="3447,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103" o:spid="_x0000_s1127" style="position:absolute;left:3447;top:11;width:1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104" o:spid="_x0000_s1128" style="position:absolute;visibility:visible;mso-wrap-style:square" from="5084,11" to="508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rect id="Rectangle 105" o:spid="_x0000_s1129" style="position:absolute;left:5084;top:11;width:1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06" o:spid="_x0000_s1130" style="position:absolute;visibility:visible;mso-wrap-style:square" from="5902,11" to="590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107" o:spid="_x0000_s1131" style="position:absolute;left:5902;top:11;width:1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08" o:spid="_x0000_s1132" style="position:absolute;visibility:visible;mso-wrap-style:square" from="2639,689" to="673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109" o:spid="_x0000_s1133" style="position:absolute;left:2639;top:689;width:409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10" o:spid="_x0000_s1134" style="position:absolute;visibility:visible;mso-wrap-style:square" from="7669,11" to="766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111" o:spid="_x0000_s1135" style="position:absolute;left:7669;top:11;width:1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2" o:spid="_x0000_s1136" style="position:absolute;visibility:visible;mso-wrap-style:square" from="11,1012" to="2510,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113" o:spid="_x0000_s1137" style="position:absolute;left:11;top:1012;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14" o:spid="_x0000_s1138" style="position:absolute;visibility:visible;mso-wrap-style:square" from="2639,1012" to="673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rect id="Rectangle 115" o:spid="_x0000_s1139" style="position:absolute;left:2639;top:1012;width:409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116" o:spid="_x0000_s1140" style="position:absolute;visibility:visible;mso-wrap-style:square" from="11,1335" to="2510,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rect id="Rectangle 117" o:spid="_x0000_s1141" style="position:absolute;left:11;top:1335;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118" o:spid="_x0000_s1142" style="position:absolute;visibility:visible;mso-wrap-style:square" from="2639,1335" to="6732,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rect id="Rectangle 119" o:spid="_x0000_s1143" style="position:absolute;left:2639;top:1335;width:409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20" o:spid="_x0000_s1144" style="position:absolute;visibility:visible;mso-wrap-style:square" from="11,1658" to="2510,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21" o:spid="_x0000_s1145" style="position:absolute;left:11;top:1658;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22" o:spid="_x0000_s1146" style="position:absolute;visibility:visible;mso-wrap-style:square" from="2639,1658" to="6732,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123" o:spid="_x0000_s1147" style="position:absolute;left:2639;top:1658;width:409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124" o:spid="_x0000_s1148" style="position:absolute;visibility:visible;mso-wrap-style:square" from="11,1982" to="2510,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rect id="Rectangle 125" o:spid="_x0000_s1149" style="position:absolute;left:11;top:1982;width:24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26" o:spid="_x0000_s1150" style="position:absolute;visibility:visible;mso-wrap-style:square" from="2639,1982" to="6732,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127" o:spid="_x0000_s1151" style="position:absolute;left:2639;top:1982;width:409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28" o:spid="_x0000_s1152" style="position:absolute;visibility:visible;mso-wrap-style:square" from="2628,0" to="2628,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129" o:spid="_x0000_s1153" style="position:absolute;left:2628;width:1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130" o:spid="_x0000_s1154" style="position:absolute;visibility:visible;mso-wrap-style:square" from="3447,700" to="3447,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131" o:spid="_x0000_s1155" style="position:absolute;left:3447;top:700;width:1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132" o:spid="_x0000_s1156" style="position:absolute;visibility:visible;mso-wrap-style:square" from="4265,11" to="4265,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133" o:spid="_x0000_s1157" style="position:absolute;left:4265;top:11;width:1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134" o:spid="_x0000_s1158" style="position:absolute;visibility:visible;mso-wrap-style:square" from="5084,700" to="5084,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135" o:spid="_x0000_s1159" style="position:absolute;left:5084;top:700;width:11;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36" o:spid="_x0000_s1160" style="position:absolute;visibility:visible;mso-wrap-style:square" from="5902,700" to="5902,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rect id="Rectangle 137" o:spid="_x0000_s1161" style="position:absolute;left:5902;top:700;width:11;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138" o:spid="_x0000_s1162" style="position:absolute;visibility:visible;mso-wrap-style:square" from="2639,2197" to="5913,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139" o:spid="_x0000_s1163" style="position:absolute;left:2639;top:2197;width:32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40" o:spid="_x0000_s1164" style="position:absolute;visibility:visible;mso-wrap-style:square" from="6850,0" to="6850,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141" o:spid="_x0000_s1165" style="position:absolute;left:6850;width:1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142" o:spid="_x0000_s1166" style="position:absolute;visibility:visible;mso-wrap-style:square" from="7669,700" to="7669,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143" o:spid="_x0000_s1167" style="position:absolute;left:7669;top:700;width:11;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44" o:spid="_x0000_s1168" style="position:absolute;visibility:visible;mso-wrap-style:square" from="8487,11" to="8487,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45" o:spid="_x0000_s1169" style="position:absolute;left:8487;top:11;width:1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46" o:spid="_x0000_s1170" style="position:absolute;visibility:visible;mso-wrap-style:square" from="0,366" to="0,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147" o:spid="_x0000_s1171" style="position:absolute;top:366;width:11;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48" o:spid="_x0000_s1172" style="position:absolute;visibility:visible;mso-wrap-style:square" from="2499,377" to="2499,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149" o:spid="_x0000_s1173" style="position:absolute;left:2499;top:377;width:11;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50" o:spid="_x0000_s1174" style="position:absolute;visibility:visible;mso-wrap-style:square" from="11,2563" to="2510,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51" o:spid="_x0000_s1175" style="position:absolute;left:11;top:2563;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52" o:spid="_x0000_s1176" style="position:absolute;visibility:visible;mso-wrap-style:square" from="2639,2563" to="5913,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53" o:spid="_x0000_s1177" style="position:absolute;left:2639;top:2563;width:32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54" o:spid="_x0000_s1178" style="position:absolute;visibility:visible;mso-wrap-style:square" from="11,2886" to="2510,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55" o:spid="_x0000_s1179" style="position:absolute;left:11;top:2886;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56" o:spid="_x0000_s1180" style="position:absolute;visibility:visible;mso-wrap-style:square" from="3447,2208" to="3447,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57" o:spid="_x0000_s1181" style="position:absolute;left:3447;top:2208;width:1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58" o:spid="_x0000_s1182" style="position:absolute;visibility:visible;mso-wrap-style:square" from="4265,2208" to="4265,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159" o:spid="_x0000_s1183" style="position:absolute;left:4265;top:2208;width:1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60" o:spid="_x0000_s1184" style="position:absolute;visibility:visible;mso-wrap-style:square" from="5084,2208" to="508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61" o:spid="_x0000_s1185" style="position:absolute;left:5084;top:2208;width:1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62" o:spid="_x0000_s1186" style="position:absolute;visibility:visible;mso-wrap-style:square" from="2639,2886" to="5913,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63" o:spid="_x0000_s1187" style="position:absolute;left:2639;top:2886;width:32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64" o:spid="_x0000_s1188" style="position:absolute;visibility:visible;mso-wrap-style:square" from="7669,2208" to="7669,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65" o:spid="_x0000_s1189" style="position:absolute;left:7669;top:2208;width:1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66" o:spid="_x0000_s1190" style="position:absolute;visibility:visible;mso-wrap-style:square" from="11,3209" to="2510,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67" o:spid="_x0000_s1191" style="position:absolute;left:11;top:3209;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68" o:spid="_x0000_s1192" style="position:absolute;visibility:visible;mso-wrap-style:square" from="2639,3209" to="5913,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69" o:spid="_x0000_s1193" style="position:absolute;left:2639;top:3209;width:32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70" o:spid="_x0000_s1194" style="position:absolute;visibility:visible;mso-wrap-style:square" from="11,3532" to="2510,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71" o:spid="_x0000_s1195" style="position:absolute;left:11;top:3532;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172" o:spid="_x0000_s1196" style="position:absolute;visibility:visible;mso-wrap-style:square" from="2639,3532" to="5913,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173" o:spid="_x0000_s1197" style="position:absolute;left:2639;top:3532;width:32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74" o:spid="_x0000_s1198" style="position:absolute;visibility:visible;mso-wrap-style:square" from="11,3855" to="2510,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75" o:spid="_x0000_s1199" style="position:absolute;left:11;top:3855;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76" o:spid="_x0000_s1200" style="position:absolute;visibility:visible;mso-wrap-style:square" from="2639,3855" to="5913,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77" o:spid="_x0000_s1201" style="position:absolute;left:2639;top:3855;width:32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78" o:spid="_x0000_s1202" style="position:absolute;visibility:visible;mso-wrap-style:square" from="11,4178" to="2510,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79" o:spid="_x0000_s1203" style="position:absolute;left:11;top:4178;width:249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80" o:spid="_x0000_s1204" style="position:absolute;visibility:visible;mso-wrap-style:square" from="2639,4178" to="5913,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81" o:spid="_x0000_s1205" style="position:absolute;left:2639;top:4178;width:32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82" o:spid="_x0000_s1206" style="position:absolute;visibility:visible;mso-wrap-style:square" from="2628,2197" to="262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83" o:spid="_x0000_s1207" style="position:absolute;left:2628;top:2197;width:1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84" o:spid="_x0000_s1208" style="position:absolute;visibility:visible;mso-wrap-style:square" from="3447,2897" to="3447,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85" o:spid="_x0000_s1209" style="position:absolute;left:3447;top:2897;width:1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86" o:spid="_x0000_s1210" style="position:absolute;visibility:visible;mso-wrap-style:square" from="4265,2897" to="4265,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87" o:spid="_x0000_s1211" style="position:absolute;left:4265;top:2897;width:11;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88" o:spid="_x0000_s1212" style="position:absolute;visibility:visible;mso-wrap-style:square" from="5084,2897" to="5084,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89" o:spid="_x0000_s1213" style="position:absolute;left:5084;top:2897;width:11;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90" o:spid="_x0000_s1214" style="position:absolute;visibility:visible;mso-wrap-style:square" from="5902,2208" to="5902,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191" o:spid="_x0000_s1215" style="position:absolute;left:5902;top:2208;width:1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92" o:spid="_x0000_s1216" style="position:absolute;visibility:visible;mso-wrap-style:square" from="6721,11" to="672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193" o:spid="_x0000_s1217" style="position:absolute;left:6721;top:11;width:1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94" o:spid="_x0000_s1218" style="position:absolute;visibility:visible;mso-wrap-style:square" from="6850,2197" to="6850,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195" o:spid="_x0000_s1219" style="position:absolute;left:6850;top:2197;width:1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96" o:spid="_x0000_s1220" style="position:absolute;visibility:visible;mso-wrap-style:square" from="7669,2897" to="7669,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197" o:spid="_x0000_s1221" style="position:absolute;left:7669;top:2897;width:11;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98" o:spid="_x0000_s1222" style="position:absolute;visibility:visible;mso-wrap-style:square" from="8487,2208" to="8487,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199" o:spid="_x0000_s1223" style="position:absolute;left:8487;top:2208;width:1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200" o:spid="_x0000_s1224" style="position:absolute;visibility:visible;mso-wrap-style:square" from="0,2563" to="0,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201" o:spid="_x0000_s1225" style="position:absolute;top:2563;width:11;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02" o:spid="_x0000_s1226" style="position:absolute;visibility:visible;mso-wrap-style:square" from="2499,2574" to="2499,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03" o:spid="_x0000_s1227" style="position:absolute;left:2499;top:2574;width:11;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04" o:spid="_x0000_s1228" style="position:absolute;visibility:visible;mso-wrap-style:square" from="6861,0" to="8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group>
                <v:rect id="Rectangle 206" o:spid="_x0000_s1229" style="position:absolute;left:43567;width:1039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207" o:spid="_x0000_s1230" style="position:absolute;visibility:visible;mso-wrap-style:square" from="43567,2324" to="53962,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208" o:spid="_x0000_s1231" style="position:absolute;left:43567;top:2324;width:1039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09" o:spid="_x0000_s1232" style="position:absolute;visibility:visible;mso-wrap-style:square" from="43567,4375" to="53962,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210" o:spid="_x0000_s1233" style="position:absolute;left:43567;top:4375;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211" o:spid="_x0000_s1234" style="position:absolute;visibility:visible;mso-wrap-style:square" from="43567,6426" to="53962,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212" o:spid="_x0000_s1235" style="position:absolute;left:43567;top:6426;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213" o:spid="_x0000_s1236" style="position:absolute;visibility:visible;mso-wrap-style:square" from="43567,8477" to="53962,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214" o:spid="_x0000_s1237" style="position:absolute;left:43567;top:8477;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15" o:spid="_x0000_s1238" style="position:absolute;visibility:visible;mso-wrap-style:square" from="43567,10528" to="53962,1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216" o:spid="_x0000_s1239" style="position:absolute;left:43567;top:10528;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17" o:spid="_x0000_s1240" style="position:absolute;visibility:visible;mso-wrap-style:square" from="43567,12585" to="53962,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218" o:spid="_x0000_s1241" style="position:absolute;left:43567;top:12585;width:1039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19" o:spid="_x0000_s1242" style="position:absolute;visibility:visible;mso-wrap-style:square" from="43567,13950" to="53962,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rect id="Rectangle 220" o:spid="_x0000_s1243" style="position:absolute;left:43567;top:13950;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21" o:spid="_x0000_s1244" style="position:absolute;visibility:visible;mso-wrap-style:square" from="43567,16275" to="53962,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rect id="Rectangle 222" o:spid="_x0000_s1245" style="position:absolute;left:43567;top:16275;width:1039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223" o:spid="_x0000_s1246" style="position:absolute;visibility:visible;mso-wrap-style:square" from="43567,18326" to="53962,1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rect id="Rectangle 224" o:spid="_x0000_s1247" style="position:absolute;left:43567;top:18326;width:1039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25" o:spid="_x0000_s1248" style="position:absolute;visibility:visible;mso-wrap-style:square" from="43567,20377" to="53962,20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rect id="Rectangle 226" o:spid="_x0000_s1249" style="position:absolute;left:43567;top:20377;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27" o:spid="_x0000_s1250" style="position:absolute;visibility:visible;mso-wrap-style:square" from="43567,22428" to="53962,2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rect id="Rectangle 228" o:spid="_x0000_s1251" style="position:absolute;left:43567;top:22428;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229" o:spid="_x0000_s1252" style="position:absolute;visibility:visible;mso-wrap-style:square" from="43567,24479" to="53962,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rorsQAAADcAAAADwAAAGRycy9kb3ducmV2LnhtbESPQWvCQBSE7wX/w/IKvelGi2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uiuxAAAANwAAAAPAAAAAAAAAAAA&#10;AAAAAKECAABkcnMvZG93bnJldi54bWxQSwUGAAAAAAQABAD5AAAAkgMAAAAA&#10;" strokeweight="0"/>
                <v:rect id="Rectangle 230" o:spid="_x0000_s1253" style="position:absolute;left:43567;top:24479;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31" o:spid="_x0000_s1254" style="position:absolute;visibility:visible;mso-wrap-style:square" from="43567,26530" to="53962,2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232" o:spid="_x0000_s1255" style="position:absolute;left:43567;top:26530;width:1039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w10:anchorlock/>
              </v:group>
            </w:pict>
          </mc:Fallback>
        </mc:AlternateContent>
      </w:r>
    </w:p>
    <w:p w:rsidR="0006426A" w:rsidRDefault="0006426A" w:rsidP="00040489">
      <w:pPr>
        <w:tabs>
          <w:tab w:val="left" w:pos="1309"/>
        </w:tabs>
        <w:spacing w:line="276" w:lineRule="auto"/>
        <w:rPr>
          <w:rFonts w:ascii="Calibri" w:hAnsi="Calibri"/>
          <w:b/>
          <w:color w:val="auto"/>
          <w:sz w:val="22"/>
          <w:szCs w:val="22"/>
        </w:rPr>
      </w:pPr>
    </w:p>
    <w:p w:rsidR="0006426A" w:rsidRDefault="0006426A" w:rsidP="00040489">
      <w:pPr>
        <w:tabs>
          <w:tab w:val="left" w:pos="1309"/>
        </w:tabs>
        <w:spacing w:line="276" w:lineRule="auto"/>
        <w:rPr>
          <w:rFonts w:ascii="Calibri" w:hAnsi="Calibri"/>
          <w:b/>
          <w:color w:val="auto"/>
          <w:sz w:val="22"/>
          <w:szCs w:val="22"/>
        </w:rPr>
      </w:pPr>
    </w:p>
    <w:p w:rsidR="0006426A" w:rsidRDefault="0006426A" w:rsidP="00040489">
      <w:pPr>
        <w:tabs>
          <w:tab w:val="left" w:pos="1309"/>
        </w:tabs>
        <w:spacing w:line="276" w:lineRule="auto"/>
        <w:rPr>
          <w:rFonts w:ascii="Calibri" w:hAnsi="Calibri"/>
          <w:b/>
          <w:color w:val="auto"/>
          <w:sz w:val="22"/>
          <w:szCs w:val="22"/>
        </w:rPr>
      </w:pPr>
    </w:p>
    <w:p w:rsidR="0006426A" w:rsidRDefault="0006426A" w:rsidP="00040489">
      <w:pPr>
        <w:tabs>
          <w:tab w:val="left" w:pos="1309"/>
        </w:tabs>
        <w:spacing w:line="276" w:lineRule="auto"/>
        <w:rPr>
          <w:rFonts w:ascii="Calibri" w:hAnsi="Calibri"/>
          <w:b/>
          <w:color w:val="auto"/>
          <w:sz w:val="22"/>
          <w:szCs w:val="22"/>
        </w:rPr>
      </w:pPr>
    </w:p>
    <w:p w:rsidR="0006426A" w:rsidRDefault="0006426A" w:rsidP="0006426A">
      <w:pPr>
        <w:pStyle w:val="style2"/>
        <w:spacing w:before="0" w:beforeAutospacing="0" w:after="0" w:afterAutospacing="0" w:line="300" w:lineRule="exact"/>
        <w:rPr>
          <w:sz w:val="19"/>
          <w:szCs w:val="19"/>
        </w:rPr>
      </w:pPr>
      <w:r>
        <w:rPr>
          <w:sz w:val="19"/>
          <w:szCs w:val="19"/>
        </w:rPr>
        <w:t>En vous rendant sur notre site Web, vous pourrez télécharger des fichiers de textes et d'images haute résolution, ainsi que des vidéos en lien direct avec ce communiqué de presse (</w:t>
      </w:r>
      <w:proofErr w:type="spellStart"/>
      <w:r>
        <w:rPr>
          <w:sz w:val="19"/>
          <w:szCs w:val="19"/>
        </w:rPr>
        <w:t>jpg</w:t>
      </w:r>
      <w:proofErr w:type="spellEnd"/>
      <w:r>
        <w:rPr>
          <w:sz w:val="19"/>
          <w:szCs w:val="19"/>
        </w:rPr>
        <w:t xml:space="preserve"> 300 dpi, CMJN) : </w:t>
      </w:r>
      <w:r>
        <w:t>0www.CASEcetools.com/</w:t>
      </w:r>
      <w:proofErr w:type="spellStart"/>
      <w:r>
        <w:t>press</w:t>
      </w:r>
      <w:proofErr w:type="spellEnd"/>
      <w:r>
        <w:t>-kit</w:t>
      </w:r>
    </w:p>
    <w:p w:rsidR="0006426A" w:rsidRDefault="0006426A" w:rsidP="0006426A">
      <w:pPr>
        <w:pStyle w:val="style2"/>
        <w:spacing w:before="0" w:beforeAutospacing="0" w:after="0" w:afterAutospacing="0" w:line="300" w:lineRule="exact"/>
        <w:rPr>
          <w:sz w:val="19"/>
          <w:szCs w:val="19"/>
        </w:rPr>
      </w:pPr>
    </w:p>
    <w:p w:rsidR="00991B0C" w:rsidRDefault="00991B0C" w:rsidP="0006426A">
      <w:pPr>
        <w:pStyle w:val="style2"/>
        <w:spacing w:before="0" w:beforeAutospacing="0" w:after="0" w:afterAutospacing="0" w:line="300" w:lineRule="exact"/>
        <w:rPr>
          <w:sz w:val="19"/>
          <w:szCs w:val="19"/>
        </w:rPr>
      </w:pPr>
    </w:p>
    <w:p w:rsidR="00991B0C" w:rsidRPr="00295329" w:rsidRDefault="00991B0C" w:rsidP="0006426A">
      <w:pPr>
        <w:pStyle w:val="style2"/>
        <w:spacing w:before="0" w:beforeAutospacing="0" w:after="0" w:afterAutospacing="0" w:line="300" w:lineRule="exact"/>
        <w:rPr>
          <w:sz w:val="19"/>
          <w:szCs w:val="19"/>
        </w:rPr>
      </w:pPr>
    </w:p>
    <w:p w:rsidR="0006426A" w:rsidRPr="002D6DD0" w:rsidRDefault="0006426A" w:rsidP="0006426A">
      <w:pPr>
        <w:pStyle w:val="style2"/>
        <w:spacing w:before="0" w:beforeAutospacing="0" w:after="0" w:afterAutospacing="0" w:line="300" w:lineRule="exact"/>
        <w:jc w:val="both"/>
        <w:rPr>
          <w:b/>
        </w:rPr>
      </w:pPr>
      <w:r>
        <w:rPr>
          <w:b/>
          <w:sz w:val="19"/>
          <w:szCs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06426A" w:rsidTr="008960B5">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06426A" w:rsidTr="008960B5">
              <w:trPr>
                <w:trHeight w:val="442"/>
                <w:tblCellSpacing w:w="0" w:type="dxa"/>
              </w:trPr>
              <w:tc>
                <w:tcPr>
                  <w:tcW w:w="570" w:type="dxa"/>
                  <w:vAlign w:val="center"/>
                  <w:hideMark/>
                </w:tcPr>
                <w:p w:rsidR="0006426A" w:rsidRPr="003F04DD" w:rsidRDefault="0006426A" w:rsidP="008960B5">
                  <w:pPr>
                    <w:rPr>
                      <w:rFonts w:ascii="Calibri" w:eastAsia="Calibri" w:hAnsi="Calibri"/>
                      <w:sz w:val="22"/>
                      <w:szCs w:val="22"/>
                    </w:rPr>
                  </w:pPr>
                  <w:r>
                    <w:rPr>
                      <w:noProof/>
                      <w:lang w:val="es-ES" w:eastAsia="es-ES"/>
                    </w:rPr>
                    <w:drawing>
                      <wp:inline distT="0" distB="0" distL="0" distR="0">
                        <wp:extent cx="190500" cy="190500"/>
                        <wp:effectExtent l="0" t="0" r="0" b="0"/>
                        <wp:docPr id="11" name="Picture 1"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06426A" w:rsidRPr="003F04DD" w:rsidRDefault="0006426A" w:rsidP="008960B5">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extent cx="190500" cy="190500"/>
                        <wp:effectExtent l="0" t="0" r="0" b="0"/>
                        <wp:docPr id="10" name="Picture 2"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06426A" w:rsidRPr="003F04DD" w:rsidRDefault="0006426A" w:rsidP="008960B5">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extent cx="190500" cy="190500"/>
                        <wp:effectExtent l="0" t="0" r="0" b="0"/>
                        <wp:docPr id="9" name="Picture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06426A" w:rsidRPr="003F04DD" w:rsidRDefault="0006426A" w:rsidP="008960B5">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extent cx="190500" cy="190500"/>
                        <wp:effectExtent l="0" t="0" r="0" b="0"/>
                        <wp:docPr id="8" name="Picture 4"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6426A" w:rsidRDefault="0006426A" w:rsidP="008960B5">
            <w:pPr>
              <w:rPr>
                <w:rFonts w:ascii="Times New Roman" w:hAnsi="Times New Roman"/>
                <w:sz w:val="20"/>
              </w:rPr>
            </w:pPr>
          </w:p>
        </w:tc>
        <w:tc>
          <w:tcPr>
            <w:tcW w:w="130" w:type="dxa"/>
            <w:vAlign w:val="center"/>
            <w:hideMark/>
          </w:tcPr>
          <w:p w:rsidR="0006426A" w:rsidRPr="003F04DD" w:rsidRDefault="0006426A" w:rsidP="008960B5">
            <w:pPr>
              <w:rPr>
                <w:rFonts w:ascii="Calibri" w:eastAsia="Calibri" w:hAnsi="Calibri"/>
                <w:sz w:val="22"/>
                <w:szCs w:val="22"/>
              </w:rPr>
            </w:pPr>
            <w:r>
              <w:rPr>
                <w:rFonts w:ascii="Times New Roman" w:hAnsi="Times New Roman"/>
                <w:sz w:val="20"/>
              </w:rPr>
              <w:t> </w:t>
            </w:r>
          </w:p>
        </w:tc>
        <w:tc>
          <w:tcPr>
            <w:tcW w:w="226" w:type="dxa"/>
            <w:vAlign w:val="center"/>
            <w:hideMark/>
          </w:tcPr>
          <w:p w:rsidR="0006426A" w:rsidRPr="003F04DD" w:rsidRDefault="0006426A" w:rsidP="008960B5">
            <w:pPr>
              <w:rPr>
                <w:rFonts w:ascii="Calibri" w:eastAsia="Calibri" w:hAnsi="Calibri"/>
                <w:sz w:val="22"/>
                <w:szCs w:val="22"/>
              </w:rPr>
            </w:pPr>
            <w:r>
              <w:rPr>
                <w:rFonts w:ascii="Times New Roman" w:hAnsi="Times New Roman"/>
                <w:sz w:val="20"/>
              </w:rPr>
              <w:t> </w:t>
            </w:r>
          </w:p>
        </w:tc>
        <w:tc>
          <w:tcPr>
            <w:tcW w:w="5867" w:type="dxa"/>
            <w:vAlign w:val="center"/>
            <w:hideMark/>
          </w:tcPr>
          <w:p w:rsidR="0006426A" w:rsidRPr="003F04DD" w:rsidRDefault="0006426A" w:rsidP="008960B5">
            <w:pPr>
              <w:rPr>
                <w:rFonts w:ascii="Calibri" w:eastAsia="Calibri" w:hAnsi="Calibri"/>
                <w:sz w:val="22"/>
                <w:szCs w:val="22"/>
              </w:rPr>
            </w:pPr>
            <w:r>
              <w:rPr>
                <w:rFonts w:ascii="Verdana" w:hAnsi="Verdana"/>
              </w:rPr>
              <w:t> </w:t>
            </w:r>
          </w:p>
        </w:tc>
      </w:tr>
    </w:tbl>
    <w:p w:rsidR="0006426A" w:rsidRDefault="0006426A" w:rsidP="0006426A">
      <w:pPr>
        <w:jc w:val="both"/>
        <w:rPr>
          <w:rFonts w:cs="Arial"/>
          <w:i/>
          <w:color w:val="auto"/>
          <w:sz w:val="16"/>
          <w:szCs w:val="16"/>
        </w:rPr>
      </w:pPr>
      <w:r>
        <w:rPr>
          <w:i/>
          <w:sz w:val="16"/>
          <w:szCs w:val="16"/>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w:t>
      </w:r>
      <w:r>
        <w:rPr>
          <w:i/>
          <w:sz w:val="16"/>
          <w:szCs w:val="16"/>
        </w:rPr>
        <w:lastRenderedPageBreak/>
        <w:t xml:space="preserve">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0" w:history="1">
        <w:r>
          <w:rPr>
            <w:rStyle w:val="Hipervnculo"/>
            <w:i/>
            <w:sz w:val="16"/>
            <w:szCs w:val="16"/>
          </w:rPr>
          <w:t>www.CASEce.com</w:t>
        </w:r>
      </w:hyperlink>
      <w:r>
        <w:rPr>
          <w:i/>
          <w:sz w:val="16"/>
          <w:szCs w:val="16"/>
        </w:rPr>
        <w:t>.</w:t>
      </w:r>
    </w:p>
    <w:p w:rsidR="0006426A" w:rsidRDefault="0006426A" w:rsidP="0006426A">
      <w:pPr>
        <w:jc w:val="both"/>
        <w:rPr>
          <w:rFonts w:cs="Arial"/>
          <w:i/>
          <w:sz w:val="16"/>
          <w:szCs w:val="16"/>
        </w:rPr>
      </w:pPr>
      <w:r>
        <w:rPr>
          <w:i/>
          <w:sz w:val="16"/>
          <w:szCs w:val="16"/>
        </w:rPr>
        <w:t xml:space="preserve">CASE Construction Equipment est une marque de CNH Industrial N.V., un leader mondial des biens d'équipement coté au New York Stock Exchange (NYSE : CNHI) et au </w:t>
      </w:r>
      <w:proofErr w:type="spellStart"/>
      <w:r>
        <w:rPr>
          <w:i/>
          <w:sz w:val="16"/>
          <w:szCs w:val="16"/>
        </w:rPr>
        <w:t>Mercato</w:t>
      </w:r>
      <w:proofErr w:type="spellEnd"/>
      <w:r>
        <w:rPr>
          <w:i/>
          <w:sz w:val="16"/>
          <w:szCs w:val="16"/>
        </w:rPr>
        <w:t xml:space="preserve"> </w:t>
      </w:r>
      <w:proofErr w:type="spellStart"/>
      <w:r>
        <w:rPr>
          <w:i/>
          <w:sz w:val="16"/>
          <w:szCs w:val="16"/>
        </w:rPr>
        <w:t>Telematico</w:t>
      </w:r>
      <w:proofErr w:type="spellEnd"/>
      <w:r>
        <w:rPr>
          <w:i/>
          <w:sz w:val="16"/>
          <w:szCs w:val="16"/>
        </w:rPr>
        <w:t xml:space="preserve"> </w:t>
      </w:r>
      <w:proofErr w:type="spellStart"/>
      <w:r>
        <w:rPr>
          <w:i/>
          <w:sz w:val="16"/>
          <w:szCs w:val="16"/>
        </w:rPr>
        <w:t>Azionario</w:t>
      </w:r>
      <w:proofErr w:type="spellEnd"/>
      <w:r>
        <w:rPr>
          <w:i/>
          <w:sz w:val="16"/>
          <w:szCs w:val="16"/>
        </w:rPr>
        <w:t xml:space="preserve"> de la Bourse d'Italie (MI : CNHI). Davantage d'informations sur </w:t>
      </w:r>
      <w:hyperlink r:id="rId21" w:history="1">
        <w:r>
          <w:rPr>
            <w:rStyle w:val="Hipervnculo"/>
            <w:i/>
            <w:sz w:val="16"/>
            <w:szCs w:val="16"/>
          </w:rPr>
          <w:t>www.cnhindustrial.com</w:t>
        </w:r>
      </w:hyperlink>
      <w:r>
        <w:rPr>
          <w:rStyle w:val="Hipervnculo"/>
        </w:rPr>
        <w:t>.</w:t>
      </w:r>
    </w:p>
    <w:p w:rsidR="00991B0C" w:rsidRDefault="00991B0C" w:rsidP="0006426A">
      <w:pPr>
        <w:pStyle w:val="01TESTO"/>
        <w:rPr>
          <w:b/>
        </w:rPr>
      </w:pPr>
    </w:p>
    <w:p w:rsidR="00991B0C" w:rsidRDefault="00991B0C" w:rsidP="0006426A">
      <w:pPr>
        <w:pStyle w:val="01TESTO"/>
        <w:rPr>
          <w:b/>
        </w:rPr>
      </w:pPr>
    </w:p>
    <w:p w:rsidR="0006426A" w:rsidRDefault="0006426A" w:rsidP="0006426A">
      <w:pPr>
        <w:pStyle w:val="01TESTO"/>
        <w:rPr>
          <w:b/>
        </w:rPr>
      </w:pPr>
      <w:r>
        <w:rPr>
          <w:b/>
        </w:rPr>
        <w:t>Pour plus d'informations, contactez :</w:t>
      </w:r>
    </w:p>
    <w:p w:rsidR="0006426A" w:rsidRPr="00295329" w:rsidRDefault="0006426A" w:rsidP="0006426A">
      <w:pPr>
        <w:pStyle w:val="01TESTO"/>
        <w:rPr>
          <w:sz w:val="18"/>
          <w:szCs w:val="18"/>
        </w:rPr>
      </w:pPr>
    </w:p>
    <w:p w:rsidR="0006426A" w:rsidRPr="00195185" w:rsidRDefault="0006426A" w:rsidP="0006426A">
      <w:pPr>
        <w:rPr>
          <w:rFonts w:ascii="Helvetica" w:hAnsi="Helvetica"/>
          <w:szCs w:val="19"/>
        </w:rPr>
      </w:pPr>
      <w:r>
        <w:t>Olivier Raymond (ALARCON &amp; HARRIS)</w:t>
      </w:r>
    </w:p>
    <w:p w:rsidR="0006426A" w:rsidRPr="00195185" w:rsidRDefault="0006426A" w:rsidP="0006426A">
      <w:pPr>
        <w:pStyle w:val="01TESTO"/>
        <w:rPr>
          <w:szCs w:val="19"/>
          <w:lang w:val="en-US"/>
        </w:rPr>
      </w:pPr>
    </w:p>
    <w:p w:rsidR="0006426A" w:rsidRPr="00195185" w:rsidRDefault="0006426A" w:rsidP="0006426A">
      <w:pPr>
        <w:pStyle w:val="01TESTO"/>
        <w:rPr>
          <w:szCs w:val="19"/>
        </w:rPr>
      </w:pPr>
      <w:r>
        <w:t>Tél. : +33 6</w:t>
      </w:r>
      <w:r w:rsidR="007E4B42">
        <w:t xml:space="preserve"> </w:t>
      </w:r>
      <w:r>
        <w:t>80 34 73 80</w:t>
      </w:r>
    </w:p>
    <w:p w:rsidR="0006426A" w:rsidRPr="00195185" w:rsidRDefault="0006426A" w:rsidP="0006426A">
      <w:pPr>
        <w:pStyle w:val="01TESTO"/>
        <w:rPr>
          <w:szCs w:val="19"/>
        </w:rPr>
      </w:pPr>
    </w:p>
    <w:p w:rsidR="0006426A" w:rsidRPr="00195185" w:rsidRDefault="0006426A" w:rsidP="0006426A">
      <w:pPr>
        <w:pStyle w:val="01TESTO"/>
        <w:rPr>
          <w:szCs w:val="19"/>
        </w:rPr>
      </w:pPr>
      <w:r>
        <w:t xml:space="preserve">Email : </w:t>
      </w:r>
      <w:hyperlink r:id="rId22" w:tooltip="mailto:oraymond@alarconyharris.com" w:history="1">
        <w:r>
          <w:rPr>
            <w:rStyle w:val="Hipervnculo"/>
          </w:rPr>
          <w:t>oraymond@alarconyharris.com</w:t>
        </w:r>
      </w:hyperlink>
    </w:p>
    <w:p w:rsidR="0006426A" w:rsidRDefault="0006426A" w:rsidP="0006426A">
      <w:pPr>
        <w:pStyle w:val="style2"/>
        <w:spacing w:before="0" w:beforeAutospacing="0" w:after="0" w:afterAutospacing="0"/>
      </w:pPr>
    </w:p>
    <w:p w:rsidR="0006426A" w:rsidRPr="002A688F" w:rsidRDefault="0006426A" w:rsidP="00040489">
      <w:pPr>
        <w:tabs>
          <w:tab w:val="left" w:pos="1309"/>
        </w:tabs>
        <w:spacing w:line="276" w:lineRule="auto"/>
        <w:rPr>
          <w:rFonts w:ascii="Calibri" w:eastAsia="Calibri" w:hAnsi="Calibri"/>
          <w:color w:val="auto"/>
          <w:sz w:val="22"/>
          <w:szCs w:val="22"/>
        </w:rPr>
      </w:pPr>
    </w:p>
    <w:p w:rsidR="002A688F" w:rsidRPr="002A688F" w:rsidRDefault="002A688F" w:rsidP="005D2B54">
      <w:pPr>
        <w:spacing w:line="276" w:lineRule="auto"/>
        <w:rPr>
          <w:rFonts w:ascii="Calibri" w:eastAsia="Calibri" w:hAnsi="Calibri"/>
          <w:color w:val="auto"/>
          <w:sz w:val="22"/>
          <w:szCs w:val="22"/>
        </w:rPr>
      </w:pPr>
      <w:r>
        <w:rPr>
          <w:rFonts w:ascii="Calibri" w:hAnsi="Calibri"/>
          <w:color w:val="auto"/>
          <w:sz w:val="22"/>
          <w:szCs w:val="22"/>
        </w:rPr>
        <w:t xml:space="preserve">  </w:t>
      </w:r>
    </w:p>
    <w:sectPr w:rsidR="002A688F" w:rsidRPr="002A688F" w:rsidSect="00D01F1C">
      <w:headerReference w:type="default" r:id="rId23"/>
      <w:footerReference w:type="default" r:id="rId24"/>
      <w:headerReference w:type="first" r:id="rId25"/>
      <w:footerReference w:type="first" r:id="rId26"/>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12" w:rsidRDefault="00F90A12">
      <w:pPr>
        <w:spacing w:line="240" w:lineRule="auto"/>
      </w:pPr>
      <w:r>
        <w:separator/>
      </w:r>
    </w:p>
  </w:endnote>
  <w:endnote w:type="continuationSeparator" w:id="0">
    <w:p w:rsidR="00F90A12" w:rsidRDefault="00F90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pPr>
      <w:pStyle w:val="Piedepgina"/>
    </w:pPr>
  </w:p>
  <w:p w:rsidR="00CC22EB" w:rsidRDefault="00CC22EB" w:rsidP="00D01F1C">
    <w:pPr>
      <w:pStyle w:val="Piedepgina"/>
    </w:pPr>
  </w:p>
  <w:p w:rsidR="00CC22EB" w:rsidRDefault="00CC22EB" w:rsidP="00D01F1C">
    <w:pPr>
      <w:pStyle w:val="Piedepgina"/>
    </w:pPr>
  </w:p>
  <w:p w:rsidR="00CC22EB" w:rsidRDefault="00CC22EB"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Pr="00C7201A" w:rsidRDefault="00CC22EB"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12" w:rsidRDefault="00F90A12">
      <w:pPr>
        <w:spacing w:line="240" w:lineRule="auto"/>
      </w:pPr>
      <w:r>
        <w:separator/>
      </w:r>
    </w:p>
  </w:footnote>
  <w:footnote w:type="continuationSeparator" w:id="0">
    <w:p w:rsidR="00F90A12" w:rsidRDefault="00F90A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4822C4">
      <w:rPr>
        <w:noProof/>
        <w:lang w:val="es-ES" w:eastAsia="es-ES"/>
      </w:rPr>
      <mc:AlternateContent>
        <mc:Choice Requires="wps">
          <w:drawing>
            <wp:anchor distT="4294967293" distB="4294967293"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CC22EB" w:rsidRPr="00C7201A">
      <w:trPr>
        <w:trHeight w:val="735"/>
      </w:trPr>
      <w:tc>
        <w:tcPr>
          <w:tcW w:w="2614" w:type="dxa"/>
          <w:shd w:val="clear" w:color="auto" w:fill="auto"/>
          <w:vAlign w:val="bottom"/>
        </w:tcPr>
        <w:p w:rsidR="00CC22EB" w:rsidRPr="00750ACB" w:rsidRDefault="00CC22EB" w:rsidP="00D01F1C">
          <w:pPr>
            <w:pStyle w:val="04FOOTER"/>
            <w:ind w:right="-101"/>
            <w:rPr>
              <w:sz w:val="14"/>
              <w:highlight w:val="yellow"/>
              <w:lang w:val="en-US"/>
            </w:rPr>
          </w:pPr>
        </w:p>
      </w:tc>
      <w:tc>
        <w:tcPr>
          <w:tcW w:w="2835" w:type="dxa"/>
          <w:vAlign w:val="bottom"/>
        </w:tcPr>
        <w:p w:rsidR="00CC22EB" w:rsidRPr="00750ACB" w:rsidRDefault="00CC22EB" w:rsidP="00D01F1C">
          <w:pPr>
            <w:pStyle w:val="04FOOTER"/>
            <w:ind w:right="-101"/>
            <w:rPr>
              <w:sz w:val="14"/>
              <w:highlight w:val="yellow"/>
            </w:rPr>
          </w:pPr>
        </w:p>
      </w:tc>
      <w:tc>
        <w:tcPr>
          <w:tcW w:w="3360" w:type="dxa"/>
          <w:shd w:val="clear" w:color="auto" w:fill="auto"/>
          <w:vAlign w:val="bottom"/>
        </w:tcPr>
        <w:p w:rsidR="00CC22EB" w:rsidRPr="00750ACB" w:rsidRDefault="00CC22EB" w:rsidP="00D01F1C">
          <w:pPr>
            <w:pStyle w:val="04FOOTER"/>
            <w:ind w:right="-101"/>
            <w:rPr>
              <w:sz w:val="14"/>
              <w:highlight w:val="yellow"/>
            </w:rPr>
          </w:pPr>
        </w:p>
      </w:tc>
    </w:tr>
  </w:tbl>
  <w:p w:rsidR="00CC22EB" w:rsidRPr="00B32BE8" w:rsidRDefault="00CC22EB"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C22EB">
      <w:trPr>
        <w:trHeight w:val="5211"/>
      </w:trPr>
      <w:tc>
        <w:tcPr>
          <w:tcW w:w="606" w:type="dxa"/>
          <w:shd w:val="clear" w:color="auto" w:fill="auto"/>
          <w:vAlign w:val="bottom"/>
        </w:tcPr>
        <w:p w:rsidR="00CC22EB" w:rsidRDefault="00CC22EB"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CC22EB" w:rsidRDefault="00CC22EB"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4822C4">
      <w:rPr>
        <w:noProof/>
        <w:lang w:val="es-ES" w:eastAsia="es-ES"/>
      </w:rPr>
      <mc:AlternateContent>
        <mc:Choice Requires="wps">
          <w:drawing>
            <wp:anchor distT="4294967293" distB="4294967293"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4822C4">
      <w:rPr>
        <w:noProof/>
        <w:lang w:val="es-ES" w:eastAsia="es-ES"/>
      </w:rPr>
      <mc:AlternateContent>
        <mc:Choice Requires="wps">
          <w:drawing>
            <wp:anchor distT="4294967293" distB="4294967293"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F2A89"/>
    <w:multiLevelType w:val="hybridMultilevel"/>
    <w:tmpl w:val="0A52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oNotTrackFormatting/>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7181"/>
    <w:rsid w:val="000120A1"/>
    <w:rsid w:val="0001433C"/>
    <w:rsid w:val="00014D20"/>
    <w:rsid w:val="0001567C"/>
    <w:rsid w:val="00017072"/>
    <w:rsid w:val="0002108C"/>
    <w:rsid w:val="00021EE3"/>
    <w:rsid w:val="000222F2"/>
    <w:rsid w:val="00022AFF"/>
    <w:rsid w:val="00024426"/>
    <w:rsid w:val="000258FB"/>
    <w:rsid w:val="00032551"/>
    <w:rsid w:val="00033FE8"/>
    <w:rsid w:val="0003536F"/>
    <w:rsid w:val="00036197"/>
    <w:rsid w:val="00040489"/>
    <w:rsid w:val="0004651C"/>
    <w:rsid w:val="00047C96"/>
    <w:rsid w:val="00060289"/>
    <w:rsid w:val="0006426A"/>
    <w:rsid w:val="00064826"/>
    <w:rsid w:val="00065412"/>
    <w:rsid w:val="00070004"/>
    <w:rsid w:val="00077D65"/>
    <w:rsid w:val="0008171E"/>
    <w:rsid w:val="000849DF"/>
    <w:rsid w:val="00084B1F"/>
    <w:rsid w:val="00084D26"/>
    <w:rsid w:val="0009610F"/>
    <w:rsid w:val="000A4F6A"/>
    <w:rsid w:val="000D02EA"/>
    <w:rsid w:val="000E1A7E"/>
    <w:rsid w:val="000E71CF"/>
    <w:rsid w:val="000E7733"/>
    <w:rsid w:val="000F2B17"/>
    <w:rsid w:val="000F5EE1"/>
    <w:rsid w:val="000F7DA3"/>
    <w:rsid w:val="00105F55"/>
    <w:rsid w:val="0011082B"/>
    <w:rsid w:val="00113BBD"/>
    <w:rsid w:val="00116C72"/>
    <w:rsid w:val="00117552"/>
    <w:rsid w:val="00120A22"/>
    <w:rsid w:val="00121E80"/>
    <w:rsid w:val="001325F3"/>
    <w:rsid w:val="00132964"/>
    <w:rsid w:val="0013796A"/>
    <w:rsid w:val="00140E3B"/>
    <w:rsid w:val="00156BEB"/>
    <w:rsid w:val="00157752"/>
    <w:rsid w:val="001618D6"/>
    <w:rsid w:val="001642D7"/>
    <w:rsid w:val="00166BE9"/>
    <w:rsid w:val="00170B08"/>
    <w:rsid w:val="00171CD9"/>
    <w:rsid w:val="00173B3D"/>
    <w:rsid w:val="00174619"/>
    <w:rsid w:val="0017544B"/>
    <w:rsid w:val="001767F2"/>
    <w:rsid w:val="00182059"/>
    <w:rsid w:val="001841DA"/>
    <w:rsid w:val="00191B6C"/>
    <w:rsid w:val="00192A2B"/>
    <w:rsid w:val="00194B71"/>
    <w:rsid w:val="001951A2"/>
    <w:rsid w:val="00195CCA"/>
    <w:rsid w:val="00196F60"/>
    <w:rsid w:val="00197D07"/>
    <w:rsid w:val="001A08BF"/>
    <w:rsid w:val="001A33D9"/>
    <w:rsid w:val="001A37A3"/>
    <w:rsid w:val="001A61BA"/>
    <w:rsid w:val="001B5634"/>
    <w:rsid w:val="001C3014"/>
    <w:rsid w:val="001C7F3E"/>
    <w:rsid w:val="001D08A3"/>
    <w:rsid w:val="001D1C29"/>
    <w:rsid w:val="001D4E1E"/>
    <w:rsid w:val="001E3531"/>
    <w:rsid w:val="0020327D"/>
    <w:rsid w:val="00221028"/>
    <w:rsid w:val="002248FC"/>
    <w:rsid w:val="00225E0B"/>
    <w:rsid w:val="002272D1"/>
    <w:rsid w:val="00230B9A"/>
    <w:rsid w:val="00232141"/>
    <w:rsid w:val="00237128"/>
    <w:rsid w:val="0024223A"/>
    <w:rsid w:val="002502FF"/>
    <w:rsid w:val="002510CA"/>
    <w:rsid w:val="0025333B"/>
    <w:rsid w:val="00263776"/>
    <w:rsid w:val="00271B83"/>
    <w:rsid w:val="00273BE8"/>
    <w:rsid w:val="00282A60"/>
    <w:rsid w:val="00283150"/>
    <w:rsid w:val="002866E6"/>
    <w:rsid w:val="00287362"/>
    <w:rsid w:val="00293CEA"/>
    <w:rsid w:val="00295329"/>
    <w:rsid w:val="00295F5B"/>
    <w:rsid w:val="00296740"/>
    <w:rsid w:val="002A0272"/>
    <w:rsid w:val="002A0A55"/>
    <w:rsid w:val="002A0D85"/>
    <w:rsid w:val="002A688F"/>
    <w:rsid w:val="002A6C54"/>
    <w:rsid w:val="002B0D45"/>
    <w:rsid w:val="002B4B2A"/>
    <w:rsid w:val="002B76F3"/>
    <w:rsid w:val="002E0413"/>
    <w:rsid w:val="002E42D8"/>
    <w:rsid w:val="002F6342"/>
    <w:rsid w:val="002F7342"/>
    <w:rsid w:val="002F74C3"/>
    <w:rsid w:val="003210FE"/>
    <w:rsid w:val="003216EB"/>
    <w:rsid w:val="0032183B"/>
    <w:rsid w:val="00325CA3"/>
    <w:rsid w:val="00327E9C"/>
    <w:rsid w:val="00330590"/>
    <w:rsid w:val="00336C6F"/>
    <w:rsid w:val="003577EC"/>
    <w:rsid w:val="00357DA1"/>
    <w:rsid w:val="00357F32"/>
    <w:rsid w:val="00363FE5"/>
    <w:rsid w:val="003761F5"/>
    <w:rsid w:val="00376E0D"/>
    <w:rsid w:val="003818E0"/>
    <w:rsid w:val="003835B0"/>
    <w:rsid w:val="003848BA"/>
    <w:rsid w:val="00386BD6"/>
    <w:rsid w:val="00386F45"/>
    <w:rsid w:val="003925AD"/>
    <w:rsid w:val="00394194"/>
    <w:rsid w:val="00395E18"/>
    <w:rsid w:val="003A11C9"/>
    <w:rsid w:val="003A25BD"/>
    <w:rsid w:val="003A7179"/>
    <w:rsid w:val="003B01A0"/>
    <w:rsid w:val="003B1753"/>
    <w:rsid w:val="003B6440"/>
    <w:rsid w:val="003B66D3"/>
    <w:rsid w:val="003B68E3"/>
    <w:rsid w:val="003C1631"/>
    <w:rsid w:val="003C1713"/>
    <w:rsid w:val="003C1A58"/>
    <w:rsid w:val="003C3E55"/>
    <w:rsid w:val="003C4F6A"/>
    <w:rsid w:val="003D21A6"/>
    <w:rsid w:val="003D224E"/>
    <w:rsid w:val="003D4B8A"/>
    <w:rsid w:val="003D671B"/>
    <w:rsid w:val="003E30F0"/>
    <w:rsid w:val="003E4268"/>
    <w:rsid w:val="003E6488"/>
    <w:rsid w:val="003E67B7"/>
    <w:rsid w:val="003E69C1"/>
    <w:rsid w:val="003F2BAE"/>
    <w:rsid w:val="003F3969"/>
    <w:rsid w:val="003F46D0"/>
    <w:rsid w:val="0040417C"/>
    <w:rsid w:val="00410435"/>
    <w:rsid w:val="004149A9"/>
    <w:rsid w:val="004230B1"/>
    <w:rsid w:val="0042385C"/>
    <w:rsid w:val="00425AF2"/>
    <w:rsid w:val="00426608"/>
    <w:rsid w:val="00426890"/>
    <w:rsid w:val="00432D77"/>
    <w:rsid w:val="0043406A"/>
    <w:rsid w:val="00453C3D"/>
    <w:rsid w:val="004543CA"/>
    <w:rsid w:val="00461F89"/>
    <w:rsid w:val="0046276A"/>
    <w:rsid w:val="004632B1"/>
    <w:rsid w:val="00463600"/>
    <w:rsid w:val="00463B08"/>
    <w:rsid w:val="004649ED"/>
    <w:rsid w:val="0046565A"/>
    <w:rsid w:val="00467BD4"/>
    <w:rsid w:val="00473E67"/>
    <w:rsid w:val="00474ED5"/>
    <w:rsid w:val="00477548"/>
    <w:rsid w:val="004822C4"/>
    <w:rsid w:val="0048550D"/>
    <w:rsid w:val="00485B81"/>
    <w:rsid w:val="00491B25"/>
    <w:rsid w:val="004925F9"/>
    <w:rsid w:val="00493824"/>
    <w:rsid w:val="00495277"/>
    <w:rsid w:val="00496885"/>
    <w:rsid w:val="00496DE7"/>
    <w:rsid w:val="004A69F7"/>
    <w:rsid w:val="004B10C6"/>
    <w:rsid w:val="004B792F"/>
    <w:rsid w:val="004C1A8A"/>
    <w:rsid w:val="004C2415"/>
    <w:rsid w:val="004C7C83"/>
    <w:rsid w:val="004D0018"/>
    <w:rsid w:val="004E27F6"/>
    <w:rsid w:val="004E2B51"/>
    <w:rsid w:val="004E4796"/>
    <w:rsid w:val="004E5104"/>
    <w:rsid w:val="004F363E"/>
    <w:rsid w:val="004F7034"/>
    <w:rsid w:val="004F791E"/>
    <w:rsid w:val="00500EE0"/>
    <w:rsid w:val="00510635"/>
    <w:rsid w:val="00514250"/>
    <w:rsid w:val="0052035D"/>
    <w:rsid w:val="005212D9"/>
    <w:rsid w:val="005227B5"/>
    <w:rsid w:val="00523FB4"/>
    <w:rsid w:val="005240E6"/>
    <w:rsid w:val="00526224"/>
    <w:rsid w:val="00527696"/>
    <w:rsid w:val="0053481D"/>
    <w:rsid w:val="005459BB"/>
    <w:rsid w:val="005471DD"/>
    <w:rsid w:val="00551A21"/>
    <w:rsid w:val="00556669"/>
    <w:rsid w:val="00562F78"/>
    <w:rsid w:val="00567398"/>
    <w:rsid w:val="0057356A"/>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D11"/>
    <w:rsid w:val="005D2A71"/>
    <w:rsid w:val="005D2B54"/>
    <w:rsid w:val="005D34E6"/>
    <w:rsid w:val="005D6457"/>
    <w:rsid w:val="0060424F"/>
    <w:rsid w:val="00605488"/>
    <w:rsid w:val="00612508"/>
    <w:rsid w:val="00612C37"/>
    <w:rsid w:val="00617B37"/>
    <w:rsid w:val="00623E11"/>
    <w:rsid w:val="00632A9D"/>
    <w:rsid w:val="00632BB3"/>
    <w:rsid w:val="00634A12"/>
    <w:rsid w:val="0063533E"/>
    <w:rsid w:val="00637C30"/>
    <w:rsid w:val="006401D3"/>
    <w:rsid w:val="006406D5"/>
    <w:rsid w:val="0064142F"/>
    <w:rsid w:val="00646A70"/>
    <w:rsid w:val="0065024B"/>
    <w:rsid w:val="00652C19"/>
    <w:rsid w:val="006552E4"/>
    <w:rsid w:val="00656444"/>
    <w:rsid w:val="006573F4"/>
    <w:rsid w:val="00662AF5"/>
    <w:rsid w:val="006650AB"/>
    <w:rsid w:val="00682611"/>
    <w:rsid w:val="006835F8"/>
    <w:rsid w:val="006844E7"/>
    <w:rsid w:val="0068693A"/>
    <w:rsid w:val="006869DA"/>
    <w:rsid w:val="00687FC8"/>
    <w:rsid w:val="0069041B"/>
    <w:rsid w:val="0069054B"/>
    <w:rsid w:val="006963E9"/>
    <w:rsid w:val="00697577"/>
    <w:rsid w:val="006978F5"/>
    <w:rsid w:val="006A27EA"/>
    <w:rsid w:val="006B079E"/>
    <w:rsid w:val="006B6661"/>
    <w:rsid w:val="006C1B2A"/>
    <w:rsid w:val="006E01D2"/>
    <w:rsid w:val="006E4181"/>
    <w:rsid w:val="006E5758"/>
    <w:rsid w:val="006E6024"/>
    <w:rsid w:val="006E650B"/>
    <w:rsid w:val="006E75BF"/>
    <w:rsid w:val="006F5B53"/>
    <w:rsid w:val="00701128"/>
    <w:rsid w:val="00704A21"/>
    <w:rsid w:val="00707BB8"/>
    <w:rsid w:val="00711DE5"/>
    <w:rsid w:val="007165BD"/>
    <w:rsid w:val="00720E55"/>
    <w:rsid w:val="0072308B"/>
    <w:rsid w:val="00723183"/>
    <w:rsid w:val="00723D5B"/>
    <w:rsid w:val="00725DED"/>
    <w:rsid w:val="007270D1"/>
    <w:rsid w:val="0072724F"/>
    <w:rsid w:val="00732D13"/>
    <w:rsid w:val="00736861"/>
    <w:rsid w:val="00744EEB"/>
    <w:rsid w:val="00752F5C"/>
    <w:rsid w:val="0075642A"/>
    <w:rsid w:val="00757B78"/>
    <w:rsid w:val="00761C00"/>
    <w:rsid w:val="0076781F"/>
    <w:rsid w:val="0077205D"/>
    <w:rsid w:val="007812B4"/>
    <w:rsid w:val="00784D02"/>
    <w:rsid w:val="00792C47"/>
    <w:rsid w:val="007A18B5"/>
    <w:rsid w:val="007B17BE"/>
    <w:rsid w:val="007B3B4C"/>
    <w:rsid w:val="007C2782"/>
    <w:rsid w:val="007C7733"/>
    <w:rsid w:val="007D04F6"/>
    <w:rsid w:val="007D0F92"/>
    <w:rsid w:val="007D39AD"/>
    <w:rsid w:val="007E1AD8"/>
    <w:rsid w:val="007E4B42"/>
    <w:rsid w:val="007E6E58"/>
    <w:rsid w:val="007E6FAD"/>
    <w:rsid w:val="007F078C"/>
    <w:rsid w:val="007F2101"/>
    <w:rsid w:val="007F3F11"/>
    <w:rsid w:val="007F572A"/>
    <w:rsid w:val="007F5ACA"/>
    <w:rsid w:val="007F6437"/>
    <w:rsid w:val="008062BC"/>
    <w:rsid w:val="008101FD"/>
    <w:rsid w:val="00821040"/>
    <w:rsid w:val="008217E3"/>
    <w:rsid w:val="008222D0"/>
    <w:rsid w:val="0082497B"/>
    <w:rsid w:val="008327F4"/>
    <w:rsid w:val="00835F22"/>
    <w:rsid w:val="008416ED"/>
    <w:rsid w:val="008418A7"/>
    <w:rsid w:val="0084430E"/>
    <w:rsid w:val="00847358"/>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0AA4"/>
    <w:rsid w:val="008A14E0"/>
    <w:rsid w:val="008B128A"/>
    <w:rsid w:val="008B1E9C"/>
    <w:rsid w:val="008B33A6"/>
    <w:rsid w:val="008B4C8B"/>
    <w:rsid w:val="008B608C"/>
    <w:rsid w:val="008C5AAC"/>
    <w:rsid w:val="008D2A7B"/>
    <w:rsid w:val="008D4A64"/>
    <w:rsid w:val="008D554A"/>
    <w:rsid w:val="008D7781"/>
    <w:rsid w:val="008E3ADA"/>
    <w:rsid w:val="008E42D0"/>
    <w:rsid w:val="008E6D38"/>
    <w:rsid w:val="008F3888"/>
    <w:rsid w:val="008F459C"/>
    <w:rsid w:val="008F5499"/>
    <w:rsid w:val="00901F74"/>
    <w:rsid w:val="0090486D"/>
    <w:rsid w:val="00905C49"/>
    <w:rsid w:val="00911291"/>
    <w:rsid w:val="009175B3"/>
    <w:rsid w:val="00922012"/>
    <w:rsid w:val="0092405C"/>
    <w:rsid w:val="009354AA"/>
    <w:rsid w:val="0093575E"/>
    <w:rsid w:val="00936668"/>
    <w:rsid w:val="00941BBA"/>
    <w:rsid w:val="0094780E"/>
    <w:rsid w:val="00947A49"/>
    <w:rsid w:val="00951BD3"/>
    <w:rsid w:val="00964145"/>
    <w:rsid w:val="00975565"/>
    <w:rsid w:val="00977FE9"/>
    <w:rsid w:val="009840E2"/>
    <w:rsid w:val="00986747"/>
    <w:rsid w:val="00986929"/>
    <w:rsid w:val="00991B0C"/>
    <w:rsid w:val="0099762C"/>
    <w:rsid w:val="009A09AF"/>
    <w:rsid w:val="009A2480"/>
    <w:rsid w:val="009A393F"/>
    <w:rsid w:val="009C0E16"/>
    <w:rsid w:val="009C4DE7"/>
    <w:rsid w:val="009C5112"/>
    <w:rsid w:val="009D28E8"/>
    <w:rsid w:val="009E2F65"/>
    <w:rsid w:val="009F4E16"/>
    <w:rsid w:val="009F6697"/>
    <w:rsid w:val="00A0356F"/>
    <w:rsid w:val="00A03FB5"/>
    <w:rsid w:val="00A06413"/>
    <w:rsid w:val="00A071F9"/>
    <w:rsid w:val="00A11C95"/>
    <w:rsid w:val="00A124E3"/>
    <w:rsid w:val="00A1406B"/>
    <w:rsid w:val="00A20A0A"/>
    <w:rsid w:val="00A21A18"/>
    <w:rsid w:val="00A25B5E"/>
    <w:rsid w:val="00A31948"/>
    <w:rsid w:val="00A33AFD"/>
    <w:rsid w:val="00A35D4D"/>
    <w:rsid w:val="00A36F0E"/>
    <w:rsid w:val="00A40810"/>
    <w:rsid w:val="00A46FCF"/>
    <w:rsid w:val="00A515EF"/>
    <w:rsid w:val="00A526AF"/>
    <w:rsid w:val="00A527D2"/>
    <w:rsid w:val="00A6391F"/>
    <w:rsid w:val="00A65079"/>
    <w:rsid w:val="00A6684D"/>
    <w:rsid w:val="00A76496"/>
    <w:rsid w:val="00A776BB"/>
    <w:rsid w:val="00A77D1F"/>
    <w:rsid w:val="00A806E1"/>
    <w:rsid w:val="00A844A7"/>
    <w:rsid w:val="00A86168"/>
    <w:rsid w:val="00A90275"/>
    <w:rsid w:val="00A9668E"/>
    <w:rsid w:val="00AA52E9"/>
    <w:rsid w:val="00AA74C6"/>
    <w:rsid w:val="00AB2CE7"/>
    <w:rsid w:val="00AB4339"/>
    <w:rsid w:val="00AC593E"/>
    <w:rsid w:val="00AC59F7"/>
    <w:rsid w:val="00AD1660"/>
    <w:rsid w:val="00AD1B64"/>
    <w:rsid w:val="00AD58F5"/>
    <w:rsid w:val="00AD6A8E"/>
    <w:rsid w:val="00AD6CE6"/>
    <w:rsid w:val="00AF4801"/>
    <w:rsid w:val="00B0052D"/>
    <w:rsid w:val="00B01CBB"/>
    <w:rsid w:val="00B10886"/>
    <w:rsid w:val="00B1137C"/>
    <w:rsid w:val="00B11CAA"/>
    <w:rsid w:val="00B249D8"/>
    <w:rsid w:val="00B26E62"/>
    <w:rsid w:val="00B314DB"/>
    <w:rsid w:val="00B32720"/>
    <w:rsid w:val="00B32BE8"/>
    <w:rsid w:val="00B4017B"/>
    <w:rsid w:val="00B4271F"/>
    <w:rsid w:val="00B44C3B"/>
    <w:rsid w:val="00B462D7"/>
    <w:rsid w:val="00B46B04"/>
    <w:rsid w:val="00B53DB2"/>
    <w:rsid w:val="00B55E40"/>
    <w:rsid w:val="00B567AE"/>
    <w:rsid w:val="00B6126C"/>
    <w:rsid w:val="00B622F0"/>
    <w:rsid w:val="00B74C1E"/>
    <w:rsid w:val="00B76635"/>
    <w:rsid w:val="00B81EB6"/>
    <w:rsid w:val="00B85252"/>
    <w:rsid w:val="00B86EA9"/>
    <w:rsid w:val="00B964BE"/>
    <w:rsid w:val="00B96711"/>
    <w:rsid w:val="00BA4EA6"/>
    <w:rsid w:val="00BA6862"/>
    <w:rsid w:val="00BC05CD"/>
    <w:rsid w:val="00BD2A8D"/>
    <w:rsid w:val="00BD6258"/>
    <w:rsid w:val="00BE11D8"/>
    <w:rsid w:val="00BF40B2"/>
    <w:rsid w:val="00BF5403"/>
    <w:rsid w:val="00C00DD7"/>
    <w:rsid w:val="00C03489"/>
    <w:rsid w:val="00C05970"/>
    <w:rsid w:val="00C07699"/>
    <w:rsid w:val="00C15592"/>
    <w:rsid w:val="00C162C4"/>
    <w:rsid w:val="00C16333"/>
    <w:rsid w:val="00C30F70"/>
    <w:rsid w:val="00C41FA8"/>
    <w:rsid w:val="00C4419C"/>
    <w:rsid w:val="00C55837"/>
    <w:rsid w:val="00C5701D"/>
    <w:rsid w:val="00C6267B"/>
    <w:rsid w:val="00C63D71"/>
    <w:rsid w:val="00C67153"/>
    <w:rsid w:val="00C70E26"/>
    <w:rsid w:val="00C7139F"/>
    <w:rsid w:val="00C71BAE"/>
    <w:rsid w:val="00C72D0A"/>
    <w:rsid w:val="00C77355"/>
    <w:rsid w:val="00C77913"/>
    <w:rsid w:val="00C85ECD"/>
    <w:rsid w:val="00C91D8A"/>
    <w:rsid w:val="00C9238C"/>
    <w:rsid w:val="00C951D8"/>
    <w:rsid w:val="00CA5F8E"/>
    <w:rsid w:val="00CB54F7"/>
    <w:rsid w:val="00CC10B5"/>
    <w:rsid w:val="00CC22EB"/>
    <w:rsid w:val="00CC29B6"/>
    <w:rsid w:val="00CC336A"/>
    <w:rsid w:val="00CD0140"/>
    <w:rsid w:val="00CD4B4A"/>
    <w:rsid w:val="00CE29FA"/>
    <w:rsid w:val="00CE43D4"/>
    <w:rsid w:val="00CE443F"/>
    <w:rsid w:val="00CE707A"/>
    <w:rsid w:val="00CF03AE"/>
    <w:rsid w:val="00CF072C"/>
    <w:rsid w:val="00D01101"/>
    <w:rsid w:val="00D01F1C"/>
    <w:rsid w:val="00D067C0"/>
    <w:rsid w:val="00D1162B"/>
    <w:rsid w:val="00D12FE5"/>
    <w:rsid w:val="00D13813"/>
    <w:rsid w:val="00D15A2A"/>
    <w:rsid w:val="00D21D79"/>
    <w:rsid w:val="00D238A9"/>
    <w:rsid w:val="00D276A6"/>
    <w:rsid w:val="00D3457C"/>
    <w:rsid w:val="00D412AA"/>
    <w:rsid w:val="00D446D2"/>
    <w:rsid w:val="00D45362"/>
    <w:rsid w:val="00D47AE4"/>
    <w:rsid w:val="00D5394C"/>
    <w:rsid w:val="00D544A5"/>
    <w:rsid w:val="00D612C4"/>
    <w:rsid w:val="00D63E9D"/>
    <w:rsid w:val="00D63F55"/>
    <w:rsid w:val="00D73CFA"/>
    <w:rsid w:val="00D82FE1"/>
    <w:rsid w:val="00D85BE1"/>
    <w:rsid w:val="00D86B46"/>
    <w:rsid w:val="00DA3AB9"/>
    <w:rsid w:val="00DC1F91"/>
    <w:rsid w:val="00DC2FA6"/>
    <w:rsid w:val="00DC4A12"/>
    <w:rsid w:val="00DD1372"/>
    <w:rsid w:val="00DD19C6"/>
    <w:rsid w:val="00DD352A"/>
    <w:rsid w:val="00DD61FF"/>
    <w:rsid w:val="00DD745C"/>
    <w:rsid w:val="00DD7C58"/>
    <w:rsid w:val="00DE4238"/>
    <w:rsid w:val="00DF2F26"/>
    <w:rsid w:val="00DF6A14"/>
    <w:rsid w:val="00E02ECC"/>
    <w:rsid w:val="00E10822"/>
    <w:rsid w:val="00E11DC2"/>
    <w:rsid w:val="00E11F0A"/>
    <w:rsid w:val="00E14831"/>
    <w:rsid w:val="00E153C8"/>
    <w:rsid w:val="00E23075"/>
    <w:rsid w:val="00E26958"/>
    <w:rsid w:val="00E3419B"/>
    <w:rsid w:val="00E35473"/>
    <w:rsid w:val="00E35669"/>
    <w:rsid w:val="00E37299"/>
    <w:rsid w:val="00E403B2"/>
    <w:rsid w:val="00E44FC2"/>
    <w:rsid w:val="00E46D85"/>
    <w:rsid w:val="00E51B36"/>
    <w:rsid w:val="00E52705"/>
    <w:rsid w:val="00E54574"/>
    <w:rsid w:val="00E54BE4"/>
    <w:rsid w:val="00E552F4"/>
    <w:rsid w:val="00E5679F"/>
    <w:rsid w:val="00E56ED4"/>
    <w:rsid w:val="00E603F5"/>
    <w:rsid w:val="00E61DCC"/>
    <w:rsid w:val="00E72EEC"/>
    <w:rsid w:val="00E73D63"/>
    <w:rsid w:val="00E832D0"/>
    <w:rsid w:val="00E84A88"/>
    <w:rsid w:val="00E8549F"/>
    <w:rsid w:val="00E902C9"/>
    <w:rsid w:val="00E937D0"/>
    <w:rsid w:val="00E9717C"/>
    <w:rsid w:val="00EA2763"/>
    <w:rsid w:val="00EA74C9"/>
    <w:rsid w:val="00EC4604"/>
    <w:rsid w:val="00EE5B0D"/>
    <w:rsid w:val="00EE7D68"/>
    <w:rsid w:val="00EF38A1"/>
    <w:rsid w:val="00EF3E92"/>
    <w:rsid w:val="00F02028"/>
    <w:rsid w:val="00F06977"/>
    <w:rsid w:val="00F1595E"/>
    <w:rsid w:val="00F3099C"/>
    <w:rsid w:val="00F3383B"/>
    <w:rsid w:val="00F34902"/>
    <w:rsid w:val="00F40B3D"/>
    <w:rsid w:val="00F4331E"/>
    <w:rsid w:val="00F433E0"/>
    <w:rsid w:val="00F43A90"/>
    <w:rsid w:val="00F4709B"/>
    <w:rsid w:val="00F56D48"/>
    <w:rsid w:val="00F624CE"/>
    <w:rsid w:val="00F62F6F"/>
    <w:rsid w:val="00F66413"/>
    <w:rsid w:val="00F7068B"/>
    <w:rsid w:val="00F71AD9"/>
    <w:rsid w:val="00F76120"/>
    <w:rsid w:val="00F77DB9"/>
    <w:rsid w:val="00F8183D"/>
    <w:rsid w:val="00F81DB9"/>
    <w:rsid w:val="00F90A12"/>
    <w:rsid w:val="00F94B5E"/>
    <w:rsid w:val="00FA369D"/>
    <w:rsid w:val="00FC7335"/>
    <w:rsid w:val="00FD4FD0"/>
    <w:rsid w:val="00FD5F15"/>
    <w:rsid w:val="00FE248E"/>
    <w:rsid w:val="00FE2544"/>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23919337">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191701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linkedin.com/company/case-construction-equip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nhindustrial.com" TargetMode="External"/><Relationship Id="rId7" Type="http://schemas.microsoft.com/office/2007/relationships/stylesWithEffects" Target="stylesWithEffects.xml"/><Relationship Id="rId12" Type="http://schemas.openxmlformats.org/officeDocument/2006/relationships/hyperlink" Target="https://www.facebook.com/caseconstructionequipment.ukandroi"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hyperlink" Target="http://www.CASE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asece" TargetMode="External"/><Relationship Id="rId22" Type="http://schemas.openxmlformats.org/officeDocument/2006/relationships/hyperlink" Target="mailto:oraymond@alarconyharri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3F58-24BE-4505-8001-6B09C4216303}"/>
</file>

<file path=customXml/itemProps2.xml><?xml version="1.0" encoding="utf-8"?>
<ds:datastoreItem xmlns:ds="http://schemas.openxmlformats.org/officeDocument/2006/customXml" ds:itemID="{50277A1D-2A73-40D9-A5E6-5170216F0643}"/>
</file>

<file path=customXml/itemProps3.xml><?xml version="1.0" encoding="utf-8"?>
<ds:datastoreItem xmlns:ds="http://schemas.openxmlformats.org/officeDocument/2006/customXml" ds:itemID="{FE146E78-5F89-44ED-8A77-5187F2C63AA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26A459F-A58E-4252-A11C-F5C950A6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5</Pages>
  <Words>1207</Words>
  <Characters>6643</Characters>
  <Application>Microsoft Office Word</Application>
  <DocSecurity>0</DocSecurity>
  <Lines>55</Lines>
  <Paragraphs>15</Paragraphs>
  <ScaleCrop>false</ScaleCrop>
  <HeadingPairs>
    <vt:vector size="10" baseType="variant">
      <vt:variant>
        <vt:lpstr>Título</vt:lpstr>
      </vt:variant>
      <vt:variant>
        <vt:i4>1</vt:i4>
      </vt: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5" baseType="lpstr">
      <vt:lpstr>CNH INDUSTRIAL</vt:lpstr>
      <vt:lpstr>CNH INDUSTRIAL</vt:lpstr>
      <vt:lpstr>CNH INDUSTRIAL</vt:lpstr>
      <vt:lpstr>CNH INDUSTRIAL</vt:lpstr>
      <vt:lpstr>CNH INDUSTRIAL</vt:lpstr>
    </vt:vector>
  </TitlesOfParts>
  <Company>CNH Industrial</Company>
  <LinksUpToDate>false</LinksUpToDate>
  <CharactersWithSpaces>7835</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2017-10-04T07:55:00Z</cp:lastPrinted>
  <dcterms:created xsi:type="dcterms:W3CDTF">2017-10-10T15:35:00Z</dcterms:created>
  <dcterms:modified xsi:type="dcterms:W3CDTF">2017-10-11T16:21:00Z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0a8ccfb3-b26f-4c22-8aad-b6750c46609a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NQ667,10/10/2017 16:33:12,GENERAL BUSINESS</vt:lpwstr>
  </property>
  <property fmtid="{D5CDD505-2E9C-101B-9397-08002B2CF9AE}" pid="8" name="CNH-Classification">
    <vt:lpwstr>[GENERAL BUSINESS]</vt:lpwstr>
  </property>
</Properties>
</file>