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5C039" w14:textId="3950A47B" w:rsidR="006401D3" w:rsidRPr="008807CC" w:rsidRDefault="004649ED" w:rsidP="00765784">
      <w:pPr>
        <w:jc w:val="both"/>
        <w:rPr>
          <w:b/>
          <w:sz w:val="22"/>
          <w:szCs w:val="22"/>
        </w:rPr>
      </w:pPr>
      <w:r w:rsidRPr="008807CC">
        <w:rPr>
          <w:b/>
          <w:sz w:val="22"/>
          <w:szCs w:val="22"/>
        </w:rPr>
        <w:t xml:space="preserve">CASE </w:t>
      </w:r>
      <w:r w:rsidR="0030089A">
        <w:rPr>
          <w:b/>
          <w:sz w:val="22"/>
          <w:szCs w:val="22"/>
        </w:rPr>
        <w:t xml:space="preserve">svela i vincitori dei concorsi </w:t>
      </w:r>
      <w:r w:rsidR="001B4D88" w:rsidRPr="008807CC">
        <w:rPr>
          <w:b/>
          <w:sz w:val="22"/>
          <w:szCs w:val="22"/>
        </w:rPr>
        <w:t>per</w:t>
      </w:r>
      <w:r w:rsidR="006D3806">
        <w:rPr>
          <w:b/>
          <w:sz w:val="22"/>
          <w:szCs w:val="22"/>
        </w:rPr>
        <w:t xml:space="preserve"> disegnare</w:t>
      </w:r>
      <w:r w:rsidR="001B4D88" w:rsidRPr="008807CC">
        <w:rPr>
          <w:b/>
          <w:sz w:val="22"/>
          <w:szCs w:val="22"/>
        </w:rPr>
        <w:t xml:space="preserve"> la livrea</w:t>
      </w:r>
      <w:r w:rsidR="0030089A">
        <w:rPr>
          <w:b/>
          <w:sz w:val="22"/>
          <w:szCs w:val="22"/>
        </w:rPr>
        <w:t xml:space="preserve"> dell</w:t>
      </w:r>
      <w:r w:rsidR="006D3806">
        <w:rPr>
          <w:b/>
          <w:sz w:val="22"/>
          <w:szCs w:val="22"/>
        </w:rPr>
        <w:t>e</w:t>
      </w:r>
      <w:r w:rsidR="0030089A">
        <w:rPr>
          <w:b/>
          <w:sz w:val="22"/>
          <w:szCs w:val="22"/>
        </w:rPr>
        <w:t xml:space="preserve"> sue macchine</w:t>
      </w:r>
      <w:r w:rsidR="006401D3" w:rsidRPr="008807CC">
        <w:rPr>
          <w:b/>
          <w:sz w:val="22"/>
          <w:szCs w:val="22"/>
        </w:rPr>
        <w:t xml:space="preserve"> </w:t>
      </w:r>
    </w:p>
    <w:p w14:paraId="4C3C3076" w14:textId="77777777" w:rsidR="006401D3" w:rsidRPr="008807CC" w:rsidRDefault="006401D3" w:rsidP="00765784">
      <w:pPr>
        <w:pStyle w:val="01TESTO"/>
        <w:jc w:val="both"/>
      </w:pPr>
    </w:p>
    <w:p w14:paraId="3C1BEBF8" w14:textId="143CD831" w:rsidR="000258FB" w:rsidRPr="008807CC" w:rsidRDefault="001B4D88" w:rsidP="00765784">
      <w:pPr>
        <w:jc w:val="both"/>
        <w:rPr>
          <w:i/>
          <w:color w:val="auto"/>
        </w:rPr>
      </w:pPr>
      <w:r w:rsidRPr="008807CC">
        <w:rPr>
          <w:i/>
          <w:color w:val="auto"/>
        </w:rPr>
        <w:t>Due concorsi</w:t>
      </w:r>
      <w:r w:rsidR="00AB2CE7" w:rsidRPr="008807CC">
        <w:rPr>
          <w:i/>
          <w:color w:val="auto"/>
        </w:rPr>
        <w:t>,</w:t>
      </w:r>
      <w:r w:rsidR="000258FB" w:rsidRPr="008807CC">
        <w:rPr>
          <w:i/>
          <w:color w:val="auto"/>
        </w:rPr>
        <w:t xml:space="preserve"> </w:t>
      </w:r>
      <w:r w:rsidRPr="008807CC">
        <w:rPr>
          <w:i/>
          <w:color w:val="auto"/>
        </w:rPr>
        <w:t xml:space="preserve">aperti al pubblico </w:t>
      </w:r>
      <w:r w:rsidR="0030089A">
        <w:rPr>
          <w:i/>
          <w:color w:val="auto"/>
        </w:rPr>
        <w:t xml:space="preserve">e agli studenti </w:t>
      </w:r>
      <w:r w:rsidRPr="008807CC">
        <w:rPr>
          <w:i/>
          <w:color w:val="auto"/>
        </w:rPr>
        <w:t>de</w:t>
      </w:r>
      <w:r w:rsidR="0030089A">
        <w:rPr>
          <w:i/>
          <w:color w:val="auto"/>
        </w:rPr>
        <w:t xml:space="preserve">i </w:t>
      </w:r>
      <w:r w:rsidRPr="008807CC">
        <w:rPr>
          <w:i/>
          <w:color w:val="auto"/>
        </w:rPr>
        <w:t xml:space="preserve">principali </w:t>
      </w:r>
      <w:r w:rsidR="0030089A">
        <w:rPr>
          <w:i/>
          <w:color w:val="auto"/>
        </w:rPr>
        <w:t xml:space="preserve">istituti </w:t>
      </w:r>
      <w:r w:rsidRPr="008807CC">
        <w:rPr>
          <w:i/>
          <w:color w:val="auto"/>
        </w:rPr>
        <w:t>europe</w:t>
      </w:r>
      <w:r w:rsidR="0030089A">
        <w:rPr>
          <w:i/>
          <w:color w:val="auto"/>
        </w:rPr>
        <w:t>i</w:t>
      </w:r>
      <w:r w:rsidRPr="008807CC">
        <w:rPr>
          <w:i/>
          <w:color w:val="auto"/>
        </w:rPr>
        <w:t xml:space="preserve"> di design</w:t>
      </w:r>
      <w:r w:rsidR="0030089A">
        <w:rPr>
          <w:i/>
          <w:color w:val="auto"/>
        </w:rPr>
        <w:t xml:space="preserve">, hanno dato vita a incredibili livree, </w:t>
      </w:r>
      <w:r w:rsidR="0030089A" w:rsidRPr="006D3806">
        <w:rPr>
          <w:i/>
          <w:color w:val="auto"/>
        </w:rPr>
        <w:t>perfette cornici del</w:t>
      </w:r>
      <w:r w:rsidRPr="006D3806">
        <w:rPr>
          <w:i/>
          <w:color w:val="auto"/>
        </w:rPr>
        <w:t xml:space="preserve"> </w:t>
      </w:r>
      <w:r w:rsidR="0030089A" w:rsidRPr="006D3806">
        <w:rPr>
          <w:i/>
          <w:color w:val="auto"/>
        </w:rPr>
        <w:t>re</w:t>
      </w:r>
      <w:r w:rsidRPr="006D3806">
        <w:rPr>
          <w:i/>
          <w:color w:val="auto"/>
        </w:rPr>
        <w:t xml:space="preserve">styling </w:t>
      </w:r>
      <w:r w:rsidR="0030089A" w:rsidRPr="006D3806">
        <w:rPr>
          <w:i/>
          <w:color w:val="auto"/>
        </w:rPr>
        <w:t>attuato da</w:t>
      </w:r>
      <w:r w:rsidRPr="006D3806">
        <w:rPr>
          <w:i/>
          <w:color w:val="auto"/>
        </w:rPr>
        <w:t>l</w:t>
      </w:r>
      <w:r w:rsidR="000258FB" w:rsidRPr="006D3806">
        <w:rPr>
          <w:i/>
          <w:color w:val="auto"/>
        </w:rPr>
        <w:t xml:space="preserve"> CNH Industrial Design </w:t>
      </w:r>
      <w:r w:rsidR="00DE2A74" w:rsidRPr="006D3806">
        <w:rPr>
          <w:i/>
          <w:color w:val="auto"/>
        </w:rPr>
        <w:t>Centre</w:t>
      </w:r>
      <w:r w:rsidR="00902892" w:rsidRPr="006D3806">
        <w:rPr>
          <w:i/>
          <w:color w:val="auto"/>
        </w:rPr>
        <w:t>.</w:t>
      </w:r>
    </w:p>
    <w:p w14:paraId="16385F6A" w14:textId="77777777" w:rsidR="000258FB" w:rsidRPr="008807CC" w:rsidRDefault="000258FB" w:rsidP="00765784">
      <w:pPr>
        <w:jc w:val="both"/>
      </w:pPr>
    </w:p>
    <w:p w14:paraId="0BB12294" w14:textId="77777777" w:rsidR="00765784" w:rsidRPr="008807CC" w:rsidRDefault="00765784" w:rsidP="00765784">
      <w:pPr>
        <w:jc w:val="both"/>
      </w:pPr>
    </w:p>
    <w:p w14:paraId="25883CAB" w14:textId="77777777" w:rsidR="004B10C6" w:rsidRPr="008807CC" w:rsidRDefault="004B10C6" w:rsidP="00765784">
      <w:pPr>
        <w:pStyle w:val="01TESTO"/>
        <w:jc w:val="both"/>
      </w:pPr>
      <w:r w:rsidRPr="008807CC">
        <w:t>T</w:t>
      </w:r>
      <w:r w:rsidR="001B4D88" w:rsidRPr="008807CC">
        <w:t>o</w:t>
      </w:r>
      <w:r w:rsidRPr="008807CC">
        <w:t>rin</w:t>
      </w:r>
      <w:r w:rsidR="001B4D88" w:rsidRPr="008807CC">
        <w:t>o</w:t>
      </w:r>
      <w:r w:rsidRPr="008807CC">
        <w:t xml:space="preserve">, </w:t>
      </w:r>
      <w:r w:rsidR="00633738" w:rsidRPr="008807CC">
        <w:t>20</w:t>
      </w:r>
      <w:r w:rsidRPr="008807CC">
        <w:t xml:space="preserve"> </w:t>
      </w:r>
      <w:r w:rsidR="001B4D88" w:rsidRPr="008807CC">
        <w:t xml:space="preserve">marzo </w:t>
      </w:r>
      <w:r w:rsidRPr="008807CC">
        <w:t>2017</w:t>
      </w:r>
      <w:bookmarkStart w:id="0" w:name="_GoBack"/>
      <w:bookmarkEnd w:id="0"/>
    </w:p>
    <w:p w14:paraId="768C28BC" w14:textId="77777777" w:rsidR="004B10C6" w:rsidRPr="008807CC" w:rsidRDefault="004B10C6" w:rsidP="00765784">
      <w:pPr>
        <w:jc w:val="both"/>
        <w:rPr>
          <w:b/>
        </w:rPr>
      </w:pPr>
    </w:p>
    <w:p w14:paraId="7A03B279" w14:textId="5B568A83" w:rsidR="000258FB" w:rsidRPr="008807CC" w:rsidRDefault="001B4D88" w:rsidP="00765784">
      <w:pPr>
        <w:jc w:val="both"/>
        <w:rPr>
          <w:color w:val="auto"/>
        </w:rPr>
      </w:pPr>
      <w:r w:rsidRPr="008807CC">
        <w:rPr>
          <w:color w:val="auto"/>
        </w:rPr>
        <w:t xml:space="preserve">Durante il lancio parigino delle nuove pale gommate Serie G, CASE Construction Equipment ha </w:t>
      </w:r>
      <w:r w:rsidR="0030089A">
        <w:rPr>
          <w:color w:val="auto"/>
        </w:rPr>
        <w:t xml:space="preserve">presentato </w:t>
      </w:r>
      <w:r w:rsidRPr="008807CC">
        <w:rPr>
          <w:color w:val="auto"/>
        </w:rPr>
        <w:t>tre nuove</w:t>
      </w:r>
      <w:r w:rsidR="0030089A">
        <w:rPr>
          <w:color w:val="auto"/>
        </w:rPr>
        <w:t>,</w:t>
      </w:r>
      <w:r w:rsidRPr="008807CC">
        <w:rPr>
          <w:color w:val="auto"/>
        </w:rPr>
        <w:t xml:space="preserve"> incredibili livree</w:t>
      </w:r>
      <w:r w:rsidR="000258FB" w:rsidRPr="008807CC">
        <w:rPr>
          <w:color w:val="auto"/>
        </w:rPr>
        <w:t xml:space="preserve">. </w:t>
      </w:r>
      <w:r w:rsidRPr="008807CC">
        <w:rPr>
          <w:color w:val="auto"/>
        </w:rPr>
        <w:t xml:space="preserve">I nuovi </w:t>
      </w:r>
      <w:r w:rsidR="00BD5308">
        <w:rPr>
          <w:color w:val="auto"/>
        </w:rPr>
        <w:t xml:space="preserve">progetti grafici </w:t>
      </w:r>
      <w:r w:rsidR="006D3806">
        <w:rPr>
          <w:color w:val="auto"/>
        </w:rPr>
        <w:t xml:space="preserve">sono </w:t>
      </w:r>
      <w:r w:rsidRPr="008807CC">
        <w:rPr>
          <w:color w:val="auto"/>
        </w:rPr>
        <w:t xml:space="preserve">stati </w:t>
      </w:r>
      <w:r w:rsidR="0030089A">
        <w:rPr>
          <w:color w:val="auto"/>
        </w:rPr>
        <w:t xml:space="preserve">realizzati </w:t>
      </w:r>
      <w:r w:rsidR="00BF08B0">
        <w:rPr>
          <w:color w:val="auto"/>
        </w:rPr>
        <w:t xml:space="preserve">tramite </w:t>
      </w:r>
      <w:r w:rsidRPr="008807CC">
        <w:rPr>
          <w:color w:val="auto"/>
        </w:rPr>
        <w:t>tre diversi canali: il</w:t>
      </w:r>
      <w:r w:rsidR="006401D3" w:rsidRPr="008807CC">
        <w:rPr>
          <w:color w:val="auto"/>
        </w:rPr>
        <w:t xml:space="preserve"> CNH Industrial Design </w:t>
      </w:r>
      <w:r w:rsidR="00DE2A74" w:rsidRPr="008807CC">
        <w:rPr>
          <w:color w:val="auto"/>
        </w:rPr>
        <w:t>Centre</w:t>
      </w:r>
      <w:r w:rsidR="00AB2CE7" w:rsidRPr="008807CC">
        <w:rPr>
          <w:color w:val="auto"/>
        </w:rPr>
        <w:t xml:space="preserve">, </w:t>
      </w:r>
      <w:r w:rsidRPr="008807CC">
        <w:rPr>
          <w:color w:val="auto"/>
        </w:rPr>
        <w:t xml:space="preserve">un concorso per </w:t>
      </w:r>
      <w:r w:rsidR="0030089A">
        <w:rPr>
          <w:color w:val="auto"/>
        </w:rPr>
        <w:t>i</w:t>
      </w:r>
      <w:r w:rsidRPr="008807CC">
        <w:rPr>
          <w:color w:val="auto"/>
        </w:rPr>
        <w:t xml:space="preserve"> principali </w:t>
      </w:r>
      <w:r w:rsidR="0030089A">
        <w:rPr>
          <w:color w:val="auto"/>
        </w:rPr>
        <w:t>Istituti europei</w:t>
      </w:r>
      <w:r w:rsidRPr="008807CC">
        <w:rPr>
          <w:color w:val="auto"/>
        </w:rPr>
        <w:t xml:space="preserve"> di design e un contest su Facebook</w:t>
      </w:r>
      <w:r w:rsidR="00AB2CE7" w:rsidRPr="008807CC">
        <w:rPr>
          <w:color w:val="auto"/>
        </w:rPr>
        <w:t xml:space="preserve">. </w:t>
      </w:r>
      <w:r w:rsidR="006401D3" w:rsidRPr="008807CC">
        <w:rPr>
          <w:color w:val="auto"/>
        </w:rPr>
        <w:t xml:space="preserve"> </w:t>
      </w:r>
    </w:p>
    <w:p w14:paraId="7AE2C7A9" w14:textId="77777777" w:rsidR="000258FB" w:rsidRPr="008807CC" w:rsidRDefault="000258FB" w:rsidP="00765784">
      <w:pPr>
        <w:jc w:val="both"/>
        <w:rPr>
          <w:color w:val="auto"/>
        </w:rPr>
      </w:pPr>
    </w:p>
    <w:p w14:paraId="69129A66" w14:textId="33DD9860" w:rsidR="000258FB" w:rsidRPr="008807CC" w:rsidRDefault="001B4D88" w:rsidP="00765784">
      <w:pPr>
        <w:jc w:val="both"/>
      </w:pPr>
      <w:r w:rsidRPr="008807CC">
        <w:rPr>
          <w:color w:val="auto"/>
        </w:rPr>
        <w:t xml:space="preserve">Le tre livree sono oggi in mostra al </w:t>
      </w:r>
      <w:r w:rsidR="006401D3" w:rsidRPr="008807CC">
        <w:rPr>
          <w:color w:val="auto"/>
        </w:rPr>
        <w:t xml:space="preserve">CASE Customer </w:t>
      </w:r>
      <w:r w:rsidR="00DE2A74" w:rsidRPr="008807CC">
        <w:rPr>
          <w:color w:val="auto"/>
        </w:rPr>
        <w:t>Centre</w:t>
      </w:r>
      <w:r w:rsidRPr="008807CC">
        <w:rPr>
          <w:color w:val="auto"/>
        </w:rPr>
        <w:t xml:space="preserve"> </w:t>
      </w:r>
      <w:r w:rsidR="006401D3" w:rsidRPr="008807CC">
        <w:rPr>
          <w:color w:val="auto"/>
        </w:rPr>
        <w:t>Paris.</w:t>
      </w:r>
      <w:r w:rsidR="000258FB" w:rsidRPr="008807CC">
        <w:rPr>
          <w:color w:val="auto"/>
        </w:rPr>
        <w:t xml:space="preserve"> </w:t>
      </w:r>
      <w:r w:rsidR="0030089A">
        <w:rPr>
          <w:color w:val="auto"/>
        </w:rPr>
        <w:t xml:space="preserve">Le proposte grafiche che hanno vinto i </w:t>
      </w:r>
      <w:r w:rsidRPr="008807CC">
        <w:rPr>
          <w:color w:val="auto"/>
        </w:rPr>
        <w:t>concorsi</w:t>
      </w:r>
      <w:r w:rsidR="0030089A">
        <w:rPr>
          <w:color w:val="auto"/>
        </w:rPr>
        <w:t xml:space="preserve"> </w:t>
      </w:r>
      <w:r w:rsidRPr="008807CC">
        <w:rPr>
          <w:color w:val="auto"/>
        </w:rPr>
        <w:t>sono andat</w:t>
      </w:r>
      <w:r w:rsidR="0030089A">
        <w:rPr>
          <w:color w:val="auto"/>
        </w:rPr>
        <w:t>e</w:t>
      </w:r>
      <w:r w:rsidRPr="008807CC">
        <w:rPr>
          <w:color w:val="auto"/>
        </w:rPr>
        <w:t xml:space="preserve"> a decorare la nuova livrea ufficiale </w:t>
      </w:r>
      <w:r w:rsidR="006401D3" w:rsidRPr="008807CC">
        <w:t xml:space="preserve">CASE </w:t>
      </w:r>
      <w:r w:rsidRPr="008807CC">
        <w:t xml:space="preserve">lanciata a gennaio. Il nuovo </w:t>
      </w:r>
      <w:r w:rsidR="0030089A">
        <w:t xml:space="preserve">restyling </w:t>
      </w:r>
      <w:r w:rsidRPr="008807CC">
        <w:t>presenta un col</w:t>
      </w:r>
      <w:r w:rsidR="0030089A">
        <w:t>o</w:t>
      </w:r>
      <w:r w:rsidRPr="008807CC">
        <w:t xml:space="preserve">r grigio </w:t>
      </w:r>
      <w:r w:rsidR="0030089A">
        <w:t xml:space="preserve">antracite </w:t>
      </w:r>
      <w:r w:rsidRPr="008807CC">
        <w:t>nella parte inferior</w:t>
      </w:r>
      <w:r w:rsidR="0030089A">
        <w:t>e</w:t>
      </w:r>
      <w:r w:rsidRPr="008807CC">
        <w:t xml:space="preserve"> delle mac</w:t>
      </w:r>
      <w:r w:rsidR="0030089A">
        <w:t>c</w:t>
      </w:r>
      <w:r w:rsidRPr="008807CC">
        <w:t>hine</w:t>
      </w:r>
      <w:r w:rsidR="0030089A">
        <w:t>, dove spiccano</w:t>
      </w:r>
      <w:r w:rsidRPr="008807CC">
        <w:t xml:space="preserve"> </w:t>
      </w:r>
      <w:r w:rsidR="0030089A">
        <w:t>le</w:t>
      </w:r>
      <w:r w:rsidRPr="008807CC">
        <w:t xml:space="preserve"> lettere bianco riflettente</w:t>
      </w:r>
      <w:r w:rsidR="006D3806">
        <w:t xml:space="preserve"> della parola</w:t>
      </w:r>
      <w:r w:rsidRPr="008807CC">
        <w:t xml:space="preserve"> </w:t>
      </w:r>
      <w:r w:rsidR="00F4709B" w:rsidRPr="008807CC">
        <w:t>‘CASE’</w:t>
      </w:r>
      <w:r w:rsidR="0030089A">
        <w:t>,</w:t>
      </w:r>
      <w:r w:rsidRPr="008807CC">
        <w:t xml:space="preserve"> dello stesso carattere del logo</w:t>
      </w:r>
      <w:r w:rsidR="0030089A">
        <w:t xml:space="preserve">. Sulle macchine spicca inoltre </w:t>
      </w:r>
      <w:r w:rsidRPr="008807CC">
        <w:t>un nuovo badge metallic</w:t>
      </w:r>
      <w:r w:rsidR="0030089A">
        <w:t>o</w:t>
      </w:r>
      <w:r w:rsidRPr="008807CC">
        <w:t xml:space="preserve"> con l’aquila </w:t>
      </w:r>
      <w:r w:rsidR="00F4709B" w:rsidRPr="008807CC">
        <w:t>‘Power Abe’</w:t>
      </w:r>
      <w:r w:rsidRPr="008807CC">
        <w:t>.</w:t>
      </w:r>
    </w:p>
    <w:p w14:paraId="09BA2C93" w14:textId="77777777" w:rsidR="004B10C6" w:rsidRPr="008807CC" w:rsidRDefault="004B10C6" w:rsidP="00765784">
      <w:pPr>
        <w:jc w:val="both"/>
        <w:rPr>
          <w:b/>
        </w:rPr>
      </w:pPr>
    </w:p>
    <w:p w14:paraId="464CBDFF" w14:textId="77777777" w:rsidR="00C6267B" w:rsidRPr="008807CC" w:rsidRDefault="001B4D88" w:rsidP="00765784">
      <w:pPr>
        <w:jc w:val="both"/>
        <w:rPr>
          <w:b/>
        </w:rPr>
      </w:pPr>
      <w:r w:rsidRPr="008807CC">
        <w:rPr>
          <w:b/>
        </w:rPr>
        <w:t xml:space="preserve">La livrea degli Istituti di Design si concentra sull’approccio pratico </w:t>
      </w:r>
    </w:p>
    <w:p w14:paraId="0921BB21" w14:textId="220CAF1D" w:rsidR="00C6267B" w:rsidRPr="008807CC" w:rsidRDefault="001B4D88" w:rsidP="00765784">
      <w:pPr>
        <w:jc w:val="both"/>
      </w:pPr>
      <w:r w:rsidRPr="008807CC">
        <w:t xml:space="preserve">Sei importanti Scuole europee di design sono state invitate da </w:t>
      </w:r>
      <w:r w:rsidR="004649ED" w:rsidRPr="008807CC">
        <w:t>CNH</w:t>
      </w:r>
      <w:r w:rsidR="00DE2A74" w:rsidRPr="008807CC">
        <w:t xml:space="preserve"> Industrial</w:t>
      </w:r>
      <w:r w:rsidR="0030089A">
        <w:t xml:space="preserve"> a presentare </w:t>
      </w:r>
      <w:r w:rsidRPr="008807CC">
        <w:t>una livrea per le nuove pale gommate Serie G</w:t>
      </w:r>
      <w:r w:rsidR="006D3806">
        <w:t>: l</w:t>
      </w:r>
      <w:r w:rsidR="0030089A">
        <w:t>’</w:t>
      </w:r>
      <w:r w:rsidR="004649ED" w:rsidRPr="008807CC">
        <w:t>École de design N</w:t>
      </w:r>
      <w:r w:rsidRPr="008807CC">
        <w:t>antes Atlantique (Nantes, Francia</w:t>
      </w:r>
      <w:r w:rsidR="004649ED" w:rsidRPr="008807CC">
        <w:t>),</w:t>
      </w:r>
      <w:r w:rsidR="006D3806">
        <w:t xml:space="preserve"> la</w:t>
      </w:r>
      <w:r w:rsidR="004649ED" w:rsidRPr="008807CC">
        <w:t xml:space="preserve"> Glasgow School of Art (Glasgow, Sco</w:t>
      </w:r>
      <w:r w:rsidRPr="008807CC">
        <w:t>zia)</w:t>
      </w:r>
      <w:r w:rsidR="004649ED" w:rsidRPr="008807CC">
        <w:t xml:space="preserve">, </w:t>
      </w:r>
      <w:r w:rsidR="006D3806">
        <w:t>l’</w:t>
      </w:r>
      <w:r w:rsidR="004649ED" w:rsidRPr="008807CC">
        <w:t>Istituto d’Arte Applicata e Design (T</w:t>
      </w:r>
      <w:r w:rsidRPr="008807CC">
        <w:t>orino</w:t>
      </w:r>
      <w:r w:rsidR="004649ED" w:rsidRPr="008807CC">
        <w:t xml:space="preserve">), </w:t>
      </w:r>
      <w:r w:rsidR="006D3806">
        <w:t>l’</w:t>
      </w:r>
      <w:r w:rsidR="004649ED" w:rsidRPr="008807CC">
        <w:t>Istituto Europeo di Design (T</w:t>
      </w:r>
      <w:r w:rsidRPr="008807CC">
        <w:t>orino</w:t>
      </w:r>
      <w:r w:rsidR="004649ED" w:rsidRPr="008807CC">
        <w:t xml:space="preserve">), </w:t>
      </w:r>
      <w:r w:rsidR="006D3806">
        <w:t xml:space="preserve">il </w:t>
      </w:r>
      <w:r w:rsidR="004649ED" w:rsidRPr="008807CC">
        <w:t>Politecnico di Torino</w:t>
      </w:r>
      <w:r w:rsidRPr="008807CC">
        <w:t xml:space="preserve"> e </w:t>
      </w:r>
      <w:r w:rsidR="006D3806">
        <w:t>l’</w:t>
      </w:r>
      <w:r w:rsidR="004649ED" w:rsidRPr="008807CC">
        <w:t>Umeå Institute of Des</w:t>
      </w:r>
      <w:r w:rsidRPr="008807CC">
        <w:t>ign (Umeå, Svezia</w:t>
      </w:r>
      <w:r w:rsidR="004649ED" w:rsidRPr="008807CC">
        <w:t xml:space="preserve">). </w:t>
      </w:r>
    </w:p>
    <w:p w14:paraId="6E148C25" w14:textId="77777777" w:rsidR="006E6024" w:rsidRPr="008807CC" w:rsidRDefault="006E6024" w:rsidP="00765784">
      <w:pPr>
        <w:jc w:val="both"/>
      </w:pPr>
    </w:p>
    <w:p w14:paraId="25515942" w14:textId="7FB06EE3" w:rsidR="006B079E" w:rsidRPr="008807CC" w:rsidRDefault="001B4D88" w:rsidP="00765784">
      <w:pPr>
        <w:jc w:val="both"/>
      </w:pPr>
      <w:r w:rsidRPr="008807CC">
        <w:t>Agli student</w:t>
      </w:r>
      <w:r w:rsidR="0030089A">
        <w:t>i</w:t>
      </w:r>
      <w:r w:rsidRPr="008807CC">
        <w:t xml:space="preserve"> è stato chiesto di cercare l’originalità</w:t>
      </w:r>
      <w:r w:rsidR="0030089A">
        <w:t xml:space="preserve"> </w:t>
      </w:r>
      <w:r w:rsidR="00BF08B0">
        <w:t>nell’espressione de</w:t>
      </w:r>
      <w:r w:rsidR="0030089A">
        <w:t>i</w:t>
      </w:r>
      <w:r w:rsidRPr="008807CC">
        <w:t xml:space="preserve"> valori </w:t>
      </w:r>
      <w:r w:rsidR="0030089A">
        <w:t xml:space="preserve">del brand </w:t>
      </w:r>
      <w:r w:rsidRPr="008807CC">
        <w:t>CASE</w:t>
      </w:r>
      <w:r w:rsidR="001A6C0F">
        <w:t>:</w:t>
      </w:r>
      <w:r w:rsidRPr="008807CC">
        <w:t xml:space="preserve"> tradizione, </w:t>
      </w:r>
      <w:r w:rsidRPr="001A6C0F">
        <w:rPr>
          <w:color w:val="auto"/>
        </w:rPr>
        <w:t>per</w:t>
      </w:r>
      <w:r w:rsidR="001A6C0F" w:rsidRPr="001A6C0F">
        <w:rPr>
          <w:color w:val="auto"/>
        </w:rPr>
        <w:t>s</w:t>
      </w:r>
      <w:r w:rsidRPr="001A6C0F">
        <w:rPr>
          <w:color w:val="auto"/>
        </w:rPr>
        <w:t>one</w:t>
      </w:r>
      <w:r w:rsidRPr="008A4670">
        <w:rPr>
          <w:color w:val="auto"/>
        </w:rPr>
        <w:t xml:space="preserve"> e passion</w:t>
      </w:r>
      <w:r w:rsidR="0030089A" w:rsidRPr="008A4670">
        <w:rPr>
          <w:color w:val="auto"/>
        </w:rPr>
        <w:t>e</w:t>
      </w:r>
      <w:r w:rsidR="001A6C0F">
        <w:rPr>
          <w:color w:val="auto"/>
        </w:rPr>
        <w:t>,</w:t>
      </w:r>
      <w:r w:rsidRPr="008A4670">
        <w:rPr>
          <w:color w:val="auto"/>
        </w:rPr>
        <w:t xml:space="preserve"> approccio p</w:t>
      </w:r>
      <w:r w:rsidR="0030089A" w:rsidRPr="008A4670">
        <w:rPr>
          <w:color w:val="auto"/>
        </w:rPr>
        <w:t>ratico e capacità di risolvere i</w:t>
      </w:r>
      <w:r w:rsidRPr="008A4670">
        <w:rPr>
          <w:color w:val="auto"/>
        </w:rPr>
        <w:t xml:space="preserve"> problem</w:t>
      </w:r>
      <w:r w:rsidR="0030089A" w:rsidRPr="008A4670">
        <w:rPr>
          <w:color w:val="auto"/>
        </w:rPr>
        <w:t>i</w:t>
      </w:r>
      <w:r w:rsidRPr="008A4670">
        <w:rPr>
          <w:color w:val="auto"/>
        </w:rPr>
        <w:t>. Il progetto vincente è firmato</w:t>
      </w:r>
      <w:r w:rsidRPr="008807CC">
        <w:t xml:space="preserve"> da </w:t>
      </w:r>
      <w:r w:rsidR="004649ED" w:rsidRPr="008807CC">
        <w:t xml:space="preserve">Edoardo Vetere </w:t>
      </w:r>
      <w:r w:rsidRPr="008807CC">
        <w:t>e</w:t>
      </w:r>
      <w:r w:rsidR="004649ED" w:rsidRPr="008807CC">
        <w:t xml:space="preserve"> Luca de Maria</w:t>
      </w:r>
      <w:r w:rsidR="001D4E1E" w:rsidRPr="008807CC">
        <w:t xml:space="preserve"> </w:t>
      </w:r>
      <w:r w:rsidRPr="008807CC">
        <w:t>dell’</w:t>
      </w:r>
      <w:r w:rsidR="004649ED" w:rsidRPr="008807CC">
        <w:t>Istituto d’Arte Applicata e Design (IAAD)</w:t>
      </w:r>
      <w:r w:rsidR="0030089A">
        <w:t xml:space="preserve"> di Torino</w:t>
      </w:r>
      <w:r w:rsidR="004649ED" w:rsidRPr="008807CC">
        <w:t xml:space="preserve">. </w:t>
      </w:r>
      <w:r w:rsidR="008A4670">
        <w:t xml:space="preserve">I due </w:t>
      </w:r>
      <w:r w:rsidRPr="008807CC">
        <w:t>student</w:t>
      </w:r>
      <w:r w:rsidR="0030089A">
        <w:t>i</w:t>
      </w:r>
      <w:r w:rsidRPr="008807CC">
        <w:t xml:space="preserve"> hanno enfatizzato l’ap</w:t>
      </w:r>
      <w:r w:rsidR="0030089A">
        <w:t>p</w:t>
      </w:r>
      <w:r w:rsidRPr="008807CC">
        <w:t xml:space="preserve">roccio pratico, in inglese “hands on”, dipingendo una </w:t>
      </w:r>
      <w:r w:rsidR="00277502" w:rsidRPr="008807CC">
        <w:t>gigantesca</w:t>
      </w:r>
      <w:r w:rsidR="00BF08B0">
        <w:t xml:space="preserve"> mano giall</w:t>
      </w:r>
      <w:r w:rsidR="0030089A">
        <w:t>a sulla parte poste</w:t>
      </w:r>
      <w:r w:rsidR="00277502" w:rsidRPr="008807CC">
        <w:t>riore della pala gommata</w:t>
      </w:r>
      <w:r w:rsidR="0030089A">
        <w:t>,</w:t>
      </w:r>
      <w:r w:rsidR="00277502" w:rsidRPr="008807CC">
        <w:t xml:space="preserve"> su uno sfondo a contrasto grigio antracite</w:t>
      </w:r>
      <w:r w:rsidR="004649ED" w:rsidRPr="008807CC">
        <w:t xml:space="preserve">. </w:t>
      </w:r>
      <w:r w:rsidR="008A4670">
        <w:t>H</w:t>
      </w:r>
      <w:r w:rsidR="00277502" w:rsidRPr="008807CC">
        <w:t xml:space="preserve">anno </w:t>
      </w:r>
      <w:r w:rsidR="006D3806">
        <w:t>così</w:t>
      </w:r>
      <w:r w:rsidR="008A4670">
        <w:t xml:space="preserve"> </w:t>
      </w:r>
      <w:r w:rsidR="00277502" w:rsidRPr="008807CC">
        <w:t>spiegato</w:t>
      </w:r>
      <w:r w:rsidR="006B079E" w:rsidRPr="008807CC">
        <w:t xml:space="preserve"> </w:t>
      </w:r>
      <w:r w:rsidR="0030089A">
        <w:t>il loro progetto</w:t>
      </w:r>
      <w:r w:rsidR="001A6C0F">
        <w:t>:</w:t>
      </w:r>
      <w:r w:rsidR="0030089A">
        <w:t xml:space="preserve"> </w:t>
      </w:r>
      <w:r w:rsidR="006B079E" w:rsidRPr="008807CC">
        <w:t xml:space="preserve">“Hands-on </w:t>
      </w:r>
      <w:r w:rsidR="008A4670">
        <w:t xml:space="preserve">vuole </w:t>
      </w:r>
      <w:r w:rsidR="0030089A">
        <w:t>rappresenta</w:t>
      </w:r>
      <w:r w:rsidR="008A4670">
        <w:t>re</w:t>
      </w:r>
      <w:r w:rsidR="00277502" w:rsidRPr="008807CC">
        <w:t xml:space="preserve"> l’importanza del lavoro manual</w:t>
      </w:r>
      <w:r w:rsidR="0030089A">
        <w:t>e,</w:t>
      </w:r>
      <w:r w:rsidR="00277502" w:rsidRPr="008807CC">
        <w:t xml:space="preserve"> fondamento di ogni grande </w:t>
      </w:r>
      <w:r w:rsidR="0030089A">
        <w:t>impresa</w:t>
      </w:r>
      <w:r w:rsidR="008A4670">
        <w:t>.”</w:t>
      </w:r>
      <w:r w:rsidR="006B079E" w:rsidRPr="008807CC">
        <w:t xml:space="preserve">  </w:t>
      </w:r>
    </w:p>
    <w:p w14:paraId="3CDA0F85" w14:textId="77777777" w:rsidR="004B10C6" w:rsidRPr="008807CC" w:rsidRDefault="004B10C6" w:rsidP="00765784">
      <w:pPr>
        <w:jc w:val="both"/>
      </w:pPr>
    </w:p>
    <w:p w14:paraId="318173B5" w14:textId="77777777" w:rsidR="008A4670" w:rsidRPr="008A4670" w:rsidRDefault="00277502" w:rsidP="008A4670">
      <w:pPr>
        <w:jc w:val="both"/>
      </w:pPr>
      <w:r w:rsidRPr="008807CC">
        <w:t>Laura Milani, IAAD Diret</w:t>
      </w:r>
      <w:r w:rsidR="004649ED" w:rsidRPr="008807CC">
        <w:t>tor</w:t>
      </w:r>
      <w:r w:rsidRPr="008807CC">
        <w:t xml:space="preserve">e e </w:t>
      </w:r>
      <w:r w:rsidR="004649ED" w:rsidRPr="008807CC">
        <w:t xml:space="preserve">CEO, </w:t>
      </w:r>
      <w:r w:rsidRPr="008807CC">
        <w:t xml:space="preserve">ha </w:t>
      </w:r>
      <w:r w:rsidR="004649ED" w:rsidRPr="008807CC">
        <w:t>comment</w:t>
      </w:r>
      <w:r w:rsidRPr="008807CC">
        <w:t>ato</w:t>
      </w:r>
      <w:r w:rsidR="004649ED" w:rsidRPr="008807CC">
        <w:t>: “</w:t>
      </w:r>
      <w:r w:rsidR="008A4670" w:rsidRPr="008A4670">
        <w:t>Condividere competenze per trasformare idee in progetti realizzabili è il fulcro di ciò che accade in IAAD, ogni giorno.</w:t>
      </w:r>
    </w:p>
    <w:p w14:paraId="47C66CC8" w14:textId="18CA1046" w:rsidR="009C0290" w:rsidRPr="008807CC" w:rsidRDefault="008A4670" w:rsidP="008A4670">
      <w:pPr>
        <w:jc w:val="both"/>
      </w:pPr>
      <w:r w:rsidRPr="008A4670">
        <w:t> Gli studenti dei corsi di laurea in </w:t>
      </w:r>
      <w:r w:rsidRPr="008A4670">
        <w:rPr>
          <w:i/>
        </w:rPr>
        <w:t>Communication e Transportation design </w:t>
      </w:r>
      <w:r w:rsidRPr="008A4670">
        <w:t xml:space="preserve">hanno collaborato per creare una proposta esaustiva, capace di rispondere efficacemente al concorso </w:t>
      </w:r>
      <w:r>
        <w:t>“</w:t>
      </w:r>
      <w:r w:rsidRPr="008A4670">
        <w:t xml:space="preserve">CASE WL Graphic </w:t>
      </w:r>
      <w:r w:rsidRPr="008A4670">
        <w:lastRenderedPageBreak/>
        <w:t>Talent</w:t>
      </w:r>
      <w:r>
        <w:t>”</w:t>
      </w:r>
      <w:r w:rsidRPr="008A4670">
        <w:t xml:space="preserve"> indetto da CNH Industrial.   Hanno vinto creatività, metodo e professionalità: è in questa relazione che risiede il significato che attribuiamo al design e ai designer.</w:t>
      </w:r>
      <w:r w:rsidRPr="008807CC">
        <w:t xml:space="preserve"> </w:t>
      </w:r>
    </w:p>
    <w:p w14:paraId="224818C3" w14:textId="77777777" w:rsidR="00A45F7E" w:rsidRPr="008807CC" w:rsidRDefault="00A45F7E" w:rsidP="00765784">
      <w:pPr>
        <w:widowControl w:val="0"/>
        <w:autoSpaceDE w:val="0"/>
        <w:autoSpaceDN w:val="0"/>
        <w:adjustRightInd w:val="0"/>
        <w:jc w:val="both"/>
      </w:pPr>
    </w:p>
    <w:p w14:paraId="42EABE17" w14:textId="663D77A7" w:rsidR="00C6267B" w:rsidRPr="008807CC" w:rsidRDefault="00277502" w:rsidP="00765784">
      <w:pPr>
        <w:jc w:val="both"/>
      </w:pPr>
      <w:r w:rsidRPr="008807CC">
        <w:t>Siamo m</w:t>
      </w:r>
      <w:r w:rsidR="008807CC">
        <w:t xml:space="preserve">olto orgogliosi che gli studenti </w:t>
      </w:r>
      <w:r w:rsidRPr="008807CC">
        <w:t>dello</w:t>
      </w:r>
      <w:r w:rsidR="004649ED" w:rsidRPr="008807CC">
        <w:t xml:space="preserve"> IAAD </w:t>
      </w:r>
      <w:r w:rsidRPr="008807CC">
        <w:t xml:space="preserve">abbiano vinto questo concorso. Sfide di questo tipo sono </w:t>
      </w:r>
      <w:r w:rsidR="008807CC">
        <w:t xml:space="preserve">importanti </w:t>
      </w:r>
      <w:r w:rsidRPr="008807CC">
        <w:t xml:space="preserve">per le </w:t>
      </w:r>
      <w:r w:rsidR="008A4670">
        <w:t xml:space="preserve">loro </w:t>
      </w:r>
      <w:r w:rsidRPr="008807CC">
        <w:t xml:space="preserve">ambizioni e li possono aiutare a </w:t>
      </w:r>
      <w:r w:rsidR="008A4670">
        <w:t>capire</w:t>
      </w:r>
      <w:r w:rsidRPr="008807CC">
        <w:t xml:space="preserve"> </w:t>
      </w:r>
      <w:r w:rsidR="008A4670">
        <w:t xml:space="preserve">meglio </w:t>
      </w:r>
      <w:r w:rsidRPr="008807CC">
        <w:t>quelle che sono le vere necessità di un’azienda. Ve</w:t>
      </w:r>
      <w:r w:rsidR="008807CC">
        <w:t>dere la livrea nelle dimensioni</w:t>
      </w:r>
      <w:r w:rsidRPr="008807CC">
        <w:t xml:space="preserve"> reali della pala gommata Serie G sarà emozionante!”</w:t>
      </w:r>
    </w:p>
    <w:p w14:paraId="428B5C9C" w14:textId="77777777" w:rsidR="004B10C6" w:rsidRPr="008807CC" w:rsidRDefault="004B10C6" w:rsidP="00765784">
      <w:pPr>
        <w:jc w:val="both"/>
      </w:pPr>
    </w:p>
    <w:p w14:paraId="776CA7DB" w14:textId="77777777" w:rsidR="00C6267B" w:rsidRPr="008807CC" w:rsidRDefault="00277502" w:rsidP="00765784">
      <w:pPr>
        <w:jc w:val="both"/>
      </w:pPr>
      <w:r w:rsidRPr="008807CC">
        <w:t>Il premio per il design vincente è una borsa di studi</w:t>
      </w:r>
      <w:r w:rsidR="008807CC">
        <w:t xml:space="preserve">o e uno stage retribuito presso </w:t>
      </w:r>
      <w:r w:rsidRPr="008807CC">
        <w:t>il CNH</w:t>
      </w:r>
      <w:r w:rsidR="004649ED" w:rsidRPr="008807CC">
        <w:t xml:space="preserve"> Industrial Design </w:t>
      </w:r>
      <w:r w:rsidR="00DE2A74" w:rsidRPr="008807CC">
        <w:t>Centre</w:t>
      </w:r>
      <w:r w:rsidR="00D875A2" w:rsidRPr="008807CC">
        <w:t xml:space="preserve">, </w:t>
      </w:r>
      <w:r w:rsidRPr="008807CC">
        <w:t>che aiuterà gli student</w:t>
      </w:r>
      <w:r w:rsidR="008807CC">
        <w:t>i a lanciare la loro carriera professionale</w:t>
      </w:r>
      <w:r w:rsidR="004649ED" w:rsidRPr="008807CC">
        <w:t>.</w:t>
      </w:r>
    </w:p>
    <w:p w14:paraId="1E707EF0" w14:textId="77777777" w:rsidR="009C0290" w:rsidRPr="008807CC" w:rsidRDefault="009C0290" w:rsidP="00765784">
      <w:pPr>
        <w:jc w:val="both"/>
        <w:rPr>
          <w:b/>
        </w:rPr>
      </w:pPr>
    </w:p>
    <w:p w14:paraId="5CC272C3" w14:textId="77777777" w:rsidR="00C6267B" w:rsidRPr="008807CC" w:rsidRDefault="008807CC" w:rsidP="00765784">
      <w:pPr>
        <w:jc w:val="both"/>
        <w:rPr>
          <w:b/>
        </w:rPr>
      </w:pPr>
      <w:r>
        <w:rPr>
          <w:b/>
        </w:rPr>
        <w:t xml:space="preserve">L’intelligenza e l’ironia vincono il contest sui </w:t>
      </w:r>
      <w:r w:rsidR="00E10822" w:rsidRPr="008807CC">
        <w:rPr>
          <w:b/>
        </w:rPr>
        <w:t xml:space="preserve">Social Media </w:t>
      </w:r>
    </w:p>
    <w:p w14:paraId="2AB977CF" w14:textId="2A9DCECA" w:rsidR="00902892" w:rsidRPr="008807CC" w:rsidRDefault="00F53673" w:rsidP="00765784">
      <w:pPr>
        <w:jc w:val="both"/>
      </w:pPr>
      <w:r>
        <w:t>Nel</w:t>
      </w:r>
      <w:r w:rsidR="008807CC">
        <w:t xml:space="preserve"> contest pubblico lanciato su F</w:t>
      </w:r>
      <w:r w:rsidR="00F4709B" w:rsidRPr="008807CC">
        <w:t>acebook</w:t>
      </w:r>
      <w:r w:rsidR="00117203" w:rsidRPr="008807CC">
        <w:t xml:space="preserve"> </w:t>
      </w:r>
      <w:r w:rsidR="008807CC">
        <w:t xml:space="preserve">lo scorso novembre per i residenti di </w:t>
      </w:r>
      <w:r w:rsidR="003C1631" w:rsidRPr="008807CC">
        <w:t>Franc</w:t>
      </w:r>
      <w:r w:rsidR="008807CC">
        <w:t>ia</w:t>
      </w:r>
      <w:r w:rsidR="003C1631" w:rsidRPr="008807CC">
        <w:t>, German</w:t>
      </w:r>
      <w:r w:rsidR="008807CC">
        <w:t>ia</w:t>
      </w:r>
      <w:r w:rsidR="003C1631" w:rsidRPr="008807CC">
        <w:t>, Ital</w:t>
      </w:r>
      <w:r w:rsidR="008807CC">
        <w:t>ia</w:t>
      </w:r>
      <w:r w:rsidR="003C1631" w:rsidRPr="008807CC">
        <w:t>, Spa</w:t>
      </w:r>
      <w:r w:rsidR="008807CC">
        <w:t>gna e Regno Unito</w:t>
      </w:r>
      <w:r>
        <w:t>,</w:t>
      </w:r>
      <w:r w:rsidR="003C1631" w:rsidRPr="008807CC">
        <w:t xml:space="preserve"> </w:t>
      </w:r>
      <w:r w:rsidR="00902892" w:rsidRPr="008807CC">
        <w:t xml:space="preserve">CASE </w:t>
      </w:r>
      <w:r w:rsidR="008807CC">
        <w:t xml:space="preserve">ha incoraggiato i partecipanti potenziali a visitare </w:t>
      </w:r>
      <w:hyperlink r:id="rId12" w:history="1">
        <w:r w:rsidR="00902892" w:rsidRPr="008807CC">
          <w:rPr>
            <w:rStyle w:val="Hipervnculo"/>
            <w:color w:val="auto"/>
          </w:rPr>
          <w:t>www.expressyourcase.com</w:t>
        </w:r>
      </w:hyperlink>
      <w:r w:rsidR="00902892" w:rsidRPr="008807CC">
        <w:t xml:space="preserve"> </w:t>
      </w:r>
      <w:r w:rsidR="008807CC">
        <w:t xml:space="preserve">e </w:t>
      </w:r>
      <w:r>
        <w:t>realizzare un progetto grafico creativo</w:t>
      </w:r>
      <w:r w:rsidR="008807CC">
        <w:t xml:space="preserve">, nel rispetto dei valori del brand </w:t>
      </w:r>
      <w:r w:rsidR="00902892" w:rsidRPr="008807CC">
        <w:t xml:space="preserve">CASE.   </w:t>
      </w:r>
    </w:p>
    <w:p w14:paraId="2836194A" w14:textId="77777777" w:rsidR="00902892" w:rsidRPr="008807CC" w:rsidRDefault="00902892" w:rsidP="00765784">
      <w:pPr>
        <w:jc w:val="both"/>
      </w:pPr>
    </w:p>
    <w:p w14:paraId="3E750499" w14:textId="38AAFBE0" w:rsidR="003C1631" w:rsidRPr="008807CC" w:rsidRDefault="008807CC" w:rsidP="00765784">
      <w:pPr>
        <w:jc w:val="both"/>
      </w:pPr>
      <w:r>
        <w:t xml:space="preserve">Il vincitore </w:t>
      </w:r>
      <w:r w:rsidR="004649ED" w:rsidRPr="008807CC">
        <w:t xml:space="preserve">Stefano Scardovi, </w:t>
      </w:r>
      <w:r>
        <w:t xml:space="preserve">di </w:t>
      </w:r>
      <w:r w:rsidR="00117203" w:rsidRPr="008807CC">
        <w:t>Ravenna</w:t>
      </w:r>
      <w:r w:rsidR="00902892" w:rsidRPr="008807CC">
        <w:t>,</w:t>
      </w:r>
      <w:r w:rsidR="00F53673">
        <w:t xml:space="preserve"> ha presentato una livrea con protagonista </w:t>
      </w:r>
      <w:r>
        <w:t>un elefante, che suggerisce la robustez</w:t>
      </w:r>
      <w:r w:rsidR="00F53673">
        <w:t>za dell</w:t>
      </w:r>
      <w:r>
        <w:t>a pala gommata e la sua cap</w:t>
      </w:r>
      <w:r w:rsidR="00F53673">
        <w:t>a</w:t>
      </w:r>
      <w:r>
        <w:t>cità di caricare pesi. La parte inferiore della proboscide è dipinta sulla carrozzeria della macchina</w:t>
      </w:r>
      <w:r w:rsidR="006D3806">
        <w:t>,</w:t>
      </w:r>
      <w:r>
        <w:t xml:space="preserve"> </w:t>
      </w:r>
      <w:r w:rsidR="00F53673">
        <w:t xml:space="preserve">mentre </w:t>
      </w:r>
      <w:r>
        <w:t>la parte superiore è formata d</w:t>
      </w:r>
      <w:r w:rsidR="00F53673">
        <w:t>al tubo di scappamento ricurvo.</w:t>
      </w:r>
    </w:p>
    <w:p w14:paraId="2A3E3DD2" w14:textId="77777777" w:rsidR="004B10C6" w:rsidRPr="008807CC" w:rsidRDefault="004B10C6" w:rsidP="00765784">
      <w:pPr>
        <w:jc w:val="both"/>
      </w:pPr>
    </w:p>
    <w:p w14:paraId="30D66BC5" w14:textId="245724D0" w:rsidR="00C6267B" w:rsidRPr="008807CC" w:rsidRDefault="004649ED" w:rsidP="00765784">
      <w:pPr>
        <w:jc w:val="both"/>
      </w:pPr>
      <w:r w:rsidRPr="008807CC">
        <w:t xml:space="preserve">Stefano </w:t>
      </w:r>
      <w:r w:rsidR="00BF08B0">
        <w:t xml:space="preserve">è stato invitato al lancio parigino delle </w:t>
      </w:r>
      <w:r w:rsidR="008807CC">
        <w:t>pal</w:t>
      </w:r>
      <w:r w:rsidR="00BF08B0">
        <w:t>e</w:t>
      </w:r>
      <w:r w:rsidR="008807CC">
        <w:t xml:space="preserve"> gommat</w:t>
      </w:r>
      <w:r w:rsidR="00BF08B0">
        <w:t>e</w:t>
      </w:r>
      <w:r w:rsidR="008807CC">
        <w:t xml:space="preserve"> Serie G </w:t>
      </w:r>
      <w:r w:rsidR="00BF08B0">
        <w:t xml:space="preserve">per vedere il suo progetto realizzato. </w:t>
      </w:r>
    </w:p>
    <w:p w14:paraId="2CF12D2C" w14:textId="77777777" w:rsidR="00902892" w:rsidRPr="008807CC" w:rsidRDefault="00902892" w:rsidP="00765784">
      <w:pPr>
        <w:jc w:val="both"/>
        <w:rPr>
          <w:b/>
        </w:rPr>
      </w:pPr>
    </w:p>
    <w:p w14:paraId="3B5ECB33" w14:textId="56F9484C" w:rsidR="00C6267B" w:rsidRPr="008807CC" w:rsidRDefault="00E7149C" w:rsidP="00765784">
      <w:pPr>
        <w:jc w:val="both"/>
        <w:rPr>
          <w:b/>
        </w:rPr>
      </w:pPr>
      <w:r>
        <w:rPr>
          <w:b/>
        </w:rPr>
        <w:t xml:space="preserve">La </w:t>
      </w:r>
      <w:r w:rsidR="00F53673">
        <w:rPr>
          <w:b/>
        </w:rPr>
        <w:t xml:space="preserve">giuria di esperti </w:t>
      </w:r>
      <w:r>
        <w:rPr>
          <w:b/>
        </w:rPr>
        <w:t xml:space="preserve">colpita dalla creatività dei lavori </w:t>
      </w:r>
    </w:p>
    <w:p w14:paraId="3EA631AE" w14:textId="03275FE3" w:rsidR="00902892" w:rsidRPr="008807CC" w:rsidRDefault="00F53673" w:rsidP="00765784">
      <w:pPr>
        <w:jc w:val="both"/>
      </w:pPr>
      <w:r>
        <w:t>Le</w:t>
      </w:r>
      <w:r w:rsidR="00E7149C">
        <w:t xml:space="preserve"> giurie di entrambi i concorsi erano presiedute dal direttore del</w:t>
      </w:r>
      <w:r w:rsidR="004649ED" w:rsidRPr="008807CC">
        <w:t xml:space="preserve"> CNH Industrial Design </w:t>
      </w:r>
      <w:r w:rsidR="00DE2A74" w:rsidRPr="008807CC">
        <w:t>Centre</w:t>
      </w:r>
      <w:r w:rsidR="004649ED" w:rsidRPr="008807CC">
        <w:t xml:space="preserve">, David Wilkie. </w:t>
      </w:r>
      <w:r w:rsidR="00E7149C">
        <w:t>Laureato alla</w:t>
      </w:r>
      <w:r w:rsidR="00902892" w:rsidRPr="008807CC">
        <w:t xml:space="preserve"> Charles Re</w:t>
      </w:r>
      <w:r w:rsidR="00E7149C">
        <w:t>nnie Mackintosh School of Art di</w:t>
      </w:r>
      <w:r w:rsidR="00902892" w:rsidRPr="008807CC">
        <w:t xml:space="preserve"> Glasgow, </w:t>
      </w:r>
      <w:r w:rsidR="00E7149C">
        <w:t>con una special</w:t>
      </w:r>
      <w:r w:rsidR="002B3842">
        <w:t>izzazione in Design industriale</w:t>
      </w:r>
      <w:r w:rsidR="00E7149C">
        <w:t xml:space="preserve"> e detentore di un Master in </w:t>
      </w:r>
      <w:r w:rsidR="00902892" w:rsidRPr="008807CC">
        <w:t xml:space="preserve">Automotive Design </w:t>
      </w:r>
      <w:r w:rsidR="00E7149C">
        <w:t>della</w:t>
      </w:r>
      <w:r w:rsidR="00902892" w:rsidRPr="008807CC">
        <w:t xml:space="preserve"> Royal College of Art </w:t>
      </w:r>
      <w:r w:rsidR="00E7149C">
        <w:t xml:space="preserve">di Londra, David ricorda quant’è importante incoraggiare gli studenti </w:t>
      </w:r>
      <w:r w:rsidR="001A6C0F">
        <w:t>ad</w:t>
      </w:r>
      <w:r w:rsidR="00E7149C">
        <w:t xml:space="preserve"> abbinare la cr</w:t>
      </w:r>
      <w:r w:rsidR="001A6C0F">
        <w:t>ea</w:t>
      </w:r>
      <w:r w:rsidR="00E7149C">
        <w:t xml:space="preserve">tività libera </w:t>
      </w:r>
      <w:r w:rsidR="001A6C0F">
        <w:t>alle</w:t>
      </w:r>
      <w:r w:rsidR="00E7149C">
        <w:t xml:space="preserve"> considerazioni pratiche del mondo reale</w:t>
      </w:r>
      <w:r w:rsidR="00902892" w:rsidRPr="008807CC">
        <w:t xml:space="preserve">. </w:t>
      </w:r>
    </w:p>
    <w:p w14:paraId="08CCA500" w14:textId="77777777" w:rsidR="00902892" w:rsidRPr="008807CC" w:rsidRDefault="00902892" w:rsidP="00765784">
      <w:pPr>
        <w:jc w:val="both"/>
      </w:pPr>
    </w:p>
    <w:p w14:paraId="2DE29ABD" w14:textId="5CC9A881" w:rsidR="00C6267B" w:rsidRPr="008807CC" w:rsidRDefault="004649ED" w:rsidP="00765784">
      <w:pPr>
        <w:jc w:val="both"/>
      </w:pPr>
      <w:r w:rsidRPr="008807CC">
        <w:t xml:space="preserve">David </w:t>
      </w:r>
      <w:r w:rsidR="00E7149C">
        <w:t>ha detto</w:t>
      </w:r>
      <w:r w:rsidRPr="008807CC">
        <w:t>: “</w:t>
      </w:r>
      <w:r w:rsidR="00E7149C">
        <w:t xml:space="preserve">Siamo rimasti </w:t>
      </w:r>
      <w:r w:rsidR="001A6C0F">
        <w:t xml:space="preserve">molto </w:t>
      </w:r>
      <w:r w:rsidR="00E7149C">
        <w:t>colpiti dalla qualit</w:t>
      </w:r>
      <w:r w:rsidR="001A6C0F">
        <w:t>à</w:t>
      </w:r>
      <w:r w:rsidR="00E7149C">
        <w:t xml:space="preserve"> dei </w:t>
      </w:r>
      <w:r w:rsidR="001A6C0F">
        <w:t>progetti</w:t>
      </w:r>
      <w:r w:rsidR="00E7149C">
        <w:t xml:space="preserve"> presentati. Dimos</w:t>
      </w:r>
      <w:r w:rsidR="006D3806">
        <w:t xml:space="preserve">travano grande immaginazione, </w:t>
      </w:r>
      <w:r w:rsidR="00E7149C">
        <w:t>creatività ed entusiasmo per i prodotti CASE. I migliori progetti a</w:t>
      </w:r>
      <w:r w:rsidR="001A6C0F">
        <w:t>b</w:t>
      </w:r>
      <w:r w:rsidR="00E7149C">
        <w:t xml:space="preserve">binavano divertimento </w:t>
      </w:r>
      <w:r w:rsidR="001A6C0F">
        <w:t xml:space="preserve">a suggestioni </w:t>
      </w:r>
      <w:r w:rsidR="00E7149C">
        <w:t xml:space="preserve">visive molto forti </w:t>
      </w:r>
      <w:r w:rsidR="001A6C0F">
        <w:t>sul</w:t>
      </w:r>
      <w:r w:rsidR="00E7149C">
        <w:t xml:space="preserve"> carattere del prodotto</w:t>
      </w:r>
      <w:r w:rsidRPr="008807CC">
        <w:t>.”</w:t>
      </w:r>
    </w:p>
    <w:p w14:paraId="6956FECD" w14:textId="77777777" w:rsidR="00C6267B" w:rsidRPr="008807CC" w:rsidRDefault="00C6267B" w:rsidP="00765784">
      <w:pPr>
        <w:jc w:val="both"/>
        <w:rPr>
          <w:rFonts w:cs="Arial"/>
          <w:b/>
          <w:sz w:val="22"/>
          <w:szCs w:val="22"/>
        </w:rPr>
      </w:pPr>
    </w:p>
    <w:p w14:paraId="5ABD92CF" w14:textId="77777777" w:rsidR="00217AA8" w:rsidRDefault="00217AA8" w:rsidP="00217AA8">
      <w:pPr>
        <w:pStyle w:val="01TESTO"/>
        <w:jc w:val="both"/>
      </w:pPr>
      <w:r w:rsidRPr="008D584B">
        <w:lastRenderedPageBreak/>
        <w:t xml:space="preserve">Testi, video e immagini ad alta risoluzione (jpg 300 dpi, CMYK) possono essere scaricati dal link: </w:t>
      </w:r>
      <w:hyperlink r:id="rId13" w:history="1">
        <w:r w:rsidRPr="00DB0A15">
          <w:rPr>
            <w:rStyle w:val="Hipervnculo"/>
          </w:rPr>
          <w:t>www.CASEcetools.com/press-kit</w:t>
        </w:r>
      </w:hyperlink>
      <w:r>
        <w:t xml:space="preserve"> </w:t>
      </w:r>
    </w:p>
    <w:p w14:paraId="161F76BE" w14:textId="77777777" w:rsidR="00217AA8" w:rsidRDefault="00217AA8" w:rsidP="00217AA8">
      <w:pPr>
        <w:jc w:val="both"/>
        <w:rPr>
          <w:b/>
          <w:lang w:eastAsia="es-ES"/>
        </w:rPr>
      </w:pPr>
    </w:p>
    <w:p w14:paraId="1ED6B504" w14:textId="77777777" w:rsidR="00217AA8" w:rsidRDefault="00217AA8" w:rsidP="00217AA8">
      <w:pPr>
        <w:jc w:val="both"/>
        <w:rPr>
          <w:b/>
          <w:sz w:val="18"/>
          <w:szCs w:val="18"/>
          <w:lang w:eastAsia="es-ES"/>
        </w:rPr>
      </w:pPr>
      <w:r>
        <w:rPr>
          <w:b/>
          <w:lang w:eastAsia="es-ES"/>
        </w:rPr>
        <w:t>Seguite CASE su: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30"/>
        <w:gridCol w:w="226"/>
        <w:gridCol w:w="5867"/>
      </w:tblGrid>
      <w:tr w:rsidR="00217AA8" w14:paraId="4D63DB76" w14:textId="77777777" w:rsidTr="00BF08B0">
        <w:trPr>
          <w:trHeight w:val="1370"/>
          <w:tblCellSpacing w:w="0" w:type="dxa"/>
        </w:trPr>
        <w:tc>
          <w:tcPr>
            <w:tcW w:w="2280" w:type="dxa"/>
            <w:vAlign w:val="center"/>
            <w:hideMark/>
          </w:tcPr>
          <w:tbl>
            <w:tblPr>
              <w:tblW w:w="22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570"/>
              <w:gridCol w:w="570"/>
              <w:gridCol w:w="570"/>
            </w:tblGrid>
            <w:tr w:rsidR="00217AA8" w14:paraId="10F06BC6" w14:textId="77777777" w:rsidTr="00BF08B0">
              <w:trPr>
                <w:trHeight w:val="442"/>
                <w:tblCellSpacing w:w="0" w:type="dxa"/>
              </w:trPr>
              <w:tc>
                <w:tcPr>
                  <w:tcW w:w="570" w:type="dxa"/>
                  <w:vAlign w:val="center"/>
                  <w:hideMark/>
                </w:tcPr>
                <w:p w14:paraId="2DEB0AA2" w14:textId="77777777" w:rsidR="00217AA8" w:rsidRPr="003F04DD" w:rsidRDefault="00217AA8" w:rsidP="00BF08B0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F41537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 wp14:anchorId="555D3CEF" wp14:editId="74F77D1B">
                        <wp:extent cx="194945" cy="194945"/>
                        <wp:effectExtent l="0" t="0" r="8255" b="8255"/>
                        <wp:docPr id="11" name="Immagine 1" descr="cid:image001.gif@01D123A8.097F9890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id:image001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r:link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945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14:paraId="2D03BAD3" w14:textId="77777777" w:rsidR="00217AA8" w:rsidRPr="003F04DD" w:rsidRDefault="00217AA8" w:rsidP="00BF08B0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F41537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 wp14:anchorId="55875E4E" wp14:editId="4539CCF3">
                        <wp:extent cx="194945" cy="194945"/>
                        <wp:effectExtent l="0" t="0" r="8255" b="8255"/>
                        <wp:docPr id="10" name="Immagine 2" descr="cid:image002.gif@01D123A8.097F9890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image002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r:link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945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14:paraId="0322FF8E" w14:textId="77777777" w:rsidR="00217AA8" w:rsidRPr="003F04DD" w:rsidRDefault="00217AA8" w:rsidP="00BF08B0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F41537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 wp14:anchorId="55784E5B" wp14:editId="0362EF39">
                        <wp:extent cx="194945" cy="194945"/>
                        <wp:effectExtent l="0" t="0" r="8255" b="8255"/>
                        <wp:docPr id="9" name="Immagine 3" descr="cid:image003.gif@01D123A8.097F9890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id:image003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r:link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945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14:paraId="70B2A853" w14:textId="77777777" w:rsidR="00217AA8" w:rsidRPr="003F04DD" w:rsidRDefault="00217AA8" w:rsidP="00BF08B0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F41537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 wp14:anchorId="05802258" wp14:editId="1FB24C22">
                        <wp:extent cx="194945" cy="194945"/>
                        <wp:effectExtent l="0" t="0" r="8255" b="8255"/>
                        <wp:docPr id="8" name="Immagine 4" descr="cid:image004.gif@01D123A8.097F9890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id:image004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r:link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945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2633975" w14:textId="77777777" w:rsidR="00217AA8" w:rsidRDefault="00217AA8" w:rsidP="00BF0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0" w:type="dxa"/>
            <w:vAlign w:val="center"/>
            <w:hideMark/>
          </w:tcPr>
          <w:p w14:paraId="63A035FD" w14:textId="77777777" w:rsidR="00217AA8" w:rsidRPr="003F04DD" w:rsidRDefault="00217AA8" w:rsidP="00BF08B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26" w:type="dxa"/>
            <w:vAlign w:val="center"/>
            <w:hideMark/>
          </w:tcPr>
          <w:p w14:paraId="144407C0" w14:textId="77777777" w:rsidR="00217AA8" w:rsidRPr="003F04DD" w:rsidRDefault="00217AA8" w:rsidP="00BF08B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867" w:type="dxa"/>
            <w:vAlign w:val="center"/>
            <w:hideMark/>
          </w:tcPr>
          <w:p w14:paraId="10EA0641" w14:textId="77777777" w:rsidR="00217AA8" w:rsidRDefault="00217AA8" w:rsidP="00BF08B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  <w:p w14:paraId="7CFE933F" w14:textId="77777777" w:rsidR="00217AA8" w:rsidRPr="003F04DD" w:rsidRDefault="00217AA8" w:rsidP="00BF08B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0AE71636" w14:textId="77777777" w:rsidR="00217AA8" w:rsidRPr="003778F3" w:rsidRDefault="00217AA8" w:rsidP="00217AA8">
      <w:pPr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CASE </w:t>
      </w:r>
      <w:r w:rsidRPr="003778F3">
        <w:rPr>
          <w:rFonts w:cs="Arial"/>
          <w:i/>
          <w:sz w:val="16"/>
          <w:szCs w:val="16"/>
        </w:rPr>
        <w:t xml:space="preserve">Construction Equipment vende e fornisce assistenza ovunque nel mondo a una gamma completa di macchine movimento terra: dalle terne – di cui è leader di mercato - agli escavatori cingolati e gommati, dalle pale gommate alle minipale compatte (gommate e cingolate), dalle motolivellatrici ai rulli compattatori vibranti, dai dozer ai carrelli elevatori fuoristrada. Attraverso i concessionari </w:t>
      </w:r>
      <w:r>
        <w:rPr>
          <w:rFonts w:cs="Arial"/>
          <w:i/>
          <w:sz w:val="16"/>
          <w:szCs w:val="16"/>
        </w:rPr>
        <w:t xml:space="preserve">CASE </w:t>
      </w:r>
      <w:r w:rsidRPr="003778F3">
        <w:rPr>
          <w:rFonts w:cs="Arial"/>
          <w:i/>
          <w:sz w:val="16"/>
          <w:szCs w:val="16"/>
        </w:rPr>
        <w:t xml:space="preserve">, i clienti possono contare su un vero e proprio partner professionale, con attrezzature e assistenza post-vendita eccellenti, garanzie ai vertici del settore e finanziamenti flessibili. Per ulteriori informazioni: </w:t>
      </w:r>
      <w:hyperlink r:id="rId26" w:history="1">
        <w:r w:rsidRPr="003778F3">
          <w:rPr>
            <w:sz w:val="16"/>
            <w:szCs w:val="16"/>
          </w:rPr>
          <w:t>www.</w:t>
        </w:r>
        <w:r>
          <w:rPr>
            <w:sz w:val="16"/>
            <w:szCs w:val="16"/>
          </w:rPr>
          <w:t xml:space="preserve">CASE </w:t>
        </w:r>
        <w:r w:rsidRPr="003778F3">
          <w:rPr>
            <w:sz w:val="16"/>
            <w:szCs w:val="16"/>
          </w:rPr>
          <w:t>ce.com</w:t>
        </w:r>
      </w:hyperlink>
      <w:r w:rsidRPr="003778F3">
        <w:rPr>
          <w:rFonts w:cs="Arial"/>
          <w:i/>
          <w:sz w:val="16"/>
          <w:szCs w:val="16"/>
        </w:rPr>
        <w:t>.</w:t>
      </w:r>
    </w:p>
    <w:p w14:paraId="5E4BCF03" w14:textId="77777777" w:rsidR="00217AA8" w:rsidRPr="003778F3" w:rsidRDefault="00217AA8" w:rsidP="00217AA8">
      <w:pPr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CASE </w:t>
      </w:r>
      <w:r w:rsidRPr="003778F3">
        <w:rPr>
          <w:rFonts w:cs="Arial"/>
          <w:i/>
          <w:sz w:val="16"/>
          <w:szCs w:val="16"/>
        </w:rPr>
        <w:t xml:space="preserve">Construction Equipment è un brand di CNH Industrial N.V., leader globale nel campo dei capital goods quotato alla Borsa di New York (NYSE: CNHI) e sul Mercato Telematico Azionario della Borsa Italiana (MI: CNHI). Per ulteriori informazioni: </w:t>
      </w:r>
      <w:hyperlink r:id="rId27" w:history="1">
        <w:r w:rsidRPr="003778F3">
          <w:rPr>
            <w:rStyle w:val="Hipervnculo"/>
            <w:rFonts w:cs="Arial"/>
            <w:i/>
            <w:sz w:val="16"/>
            <w:szCs w:val="16"/>
          </w:rPr>
          <w:t>www.cnhindustrial.com</w:t>
        </w:r>
      </w:hyperlink>
      <w:r w:rsidRPr="003778F3">
        <w:rPr>
          <w:rStyle w:val="Hipervnculo"/>
        </w:rPr>
        <w:t>.</w:t>
      </w:r>
    </w:p>
    <w:p w14:paraId="1D51852D" w14:textId="77777777" w:rsidR="00217AA8" w:rsidRPr="00181603" w:rsidRDefault="00217AA8" w:rsidP="00217AA8">
      <w:pPr>
        <w:jc w:val="both"/>
        <w:rPr>
          <w:rFonts w:ascii="Helvetica" w:hAnsi="Helvetica" w:cs="Arial"/>
          <w:sz w:val="16"/>
          <w:szCs w:val="16"/>
        </w:rPr>
      </w:pPr>
    </w:p>
    <w:p w14:paraId="5B6ED614" w14:textId="77777777" w:rsidR="00217AA8" w:rsidRPr="00181603" w:rsidRDefault="00217AA8" w:rsidP="00217AA8">
      <w:pPr>
        <w:jc w:val="both"/>
        <w:rPr>
          <w:rFonts w:ascii="Helvetica" w:hAnsi="Helvetica" w:cs="Arial"/>
          <w:sz w:val="16"/>
          <w:szCs w:val="16"/>
        </w:rPr>
      </w:pPr>
    </w:p>
    <w:p w14:paraId="4617A916" w14:textId="77777777" w:rsidR="00217AA8" w:rsidRPr="003778F3" w:rsidRDefault="00217AA8" w:rsidP="00217AA8">
      <w:pPr>
        <w:jc w:val="both"/>
        <w:rPr>
          <w:rFonts w:cs="Arial"/>
          <w:b/>
          <w:szCs w:val="19"/>
        </w:rPr>
      </w:pPr>
      <w:r w:rsidRPr="003778F3">
        <w:rPr>
          <w:rFonts w:cs="Arial"/>
          <w:b/>
          <w:szCs w:val="19"/>
        </w:rPr>
        <w:t>Per ulteriori informazioni, contattare:</w:t>
      </w:r>
    </w:p>
    <w:p w14:paraId="14BE9972" w14:textId="77777777" w:rsidR="00217AA8" w:rsidRPr="003778F3" w:rsidRDefault="00217AA8" w:rsidP="00217AA8">
      <w:pPr>
        <w:ind w:firstLine="426"/>
        <w:jc w:val="both"/>
        <w:rPr>
          <w:szCs w:val="19"/>
        </w:rPr>
      </w:pPr>
    </w:p>
    <w:p w14:paraId="6F1165D4" w14:textId="77777777" w:rsidR="00217AA8" w:rsidRPr="003778F3" w:rsidRDefault="00217AA8" w:rsidP="00217AA8">
      <w:pPr>
        <w:jc w:val="both"/>
        <w:rPr>
          <w:rFonts w:cs="Arial"/>
          <w:bCs/>
          <w:szCs w:val="19"/>
        </w:rPr>
      </w:pPr>
      <w:r w:rsidRPr="003778F3">
        <w:rPr>
          <w:rFonts w:cs="Arial"/>
          <w:szCs w:val="19"/>
          <w:lang w:eastAsia="es-ES"/>
        </w:rPr>
        <w:t>S</w:t>
      </w:r>
      <w:r w:rsidRPr="003778F3">
        <w:rPr>
          <w:rFonts w:cs="Arial"/>
          <w:bCs/>
          <w:szCs w:val="19"/>
        </w:rPr>
        <w:t>usanna Laino (ALARCON &amp; HARRIS)</w:t>
      </w:r>
    </w:p>
    <w:p w14:paraId="097C77CC" w14:textId="77777777" w:rsidR="00217AA8" w:rsidRPr="003778F3" w:rsidRDefault="00217AA8" w:rsidP="00217AA8">
      <w:pPr>
        <w:ind w:firstLine="426"/>
        <w:jc w:val="both"/>
        <w:rPr>
          <w:szCs w:val="19"/>
        </w:rPr>
      </w:pPr>
    </w:p>
    <w:p w14:paraId="070C714E" w14:textId="77777777" w:rsidR="00217AA8" w:rsidRPr="003778F3" w:rsidRDefault="00217AA8" w:rsidP="00217AA8">
      <w:pPr>
        <w:jc w:val="both"/>
        <w:rPr>
          <w:rFonts w:cs="Arial"/>
          <w:szCs w:val="19"/>
        </w:rPr>
      </w:pPr>
      <w:r w:rsidRPr="003778F3">
        <w:rPr>
          <w:rFonts w:cs="Arial"/>
          <w:szCs w:val="19"/>
        </w:rPr>
        <w:t>Tel. +39 389 474 63 76</w:t>
      </w:r>
    </w:p>
    <w:p w14:paraId="0363668D" w14:textId="77777777" w:rsidR="00217AA8" w:rsidRPr="003778F3" w:rsidRDefault="00217AA8" w:rsidP="00217AA8">
      <w:pPr>
        <w:spacing w:line="240" w:lineRule="auto"/>
        <w:ind w:firstLine="425"/>
        <w:jc w:val="both"/>
        <w:rPr>
          <w:rFonts w:cs="Arial"/>
          <w:szCs w:val="19"/>
        </w:rPr>
      </w:pPr>
    </w:p>
    <w:p w14:paraId="1761DEF4" w14:textId="77777777" w:rsidR="00217AA8" w:rsidRDefault="00217AA8" w:rsidP="00217AA8">
      <w:pPr>
        <w:jc w:val="both"/>
        <w:rPr>
          <w:rFonts w:cs="Arial"/>
          <w:szCs w:val="19"/>
        </w:rPr>
      </w:pPr>
      <w:r w:rsidRPr="003778F3">
        <w:rPr>
          <w:rFonts w:cs="Arial"/>
          <w:szCs w:val="19"/>
        </w:rPr>
        <w:t xml:space="preserve">Email: </w:t>
      </w:r>
      <w:hyperlink r:id="rId28" w:history="1">
        <w:r w:rsidRPr="002F5896">
          <w:rPr>
            <w:rStyle w:val="Hipervnculo"/>
            <w:rFonts w:cs="Arial"/>
            <w:szCs w:val="19"/>
          </w:rPr>
          <w:t>susanna.laino@alarconyharris.com</w:t>
        </w:r>
      </w:hyperlink>
    </w:p>
    <w:p w14:paraId="20B3052B" w14:textId="77777777" w:rsidR="00217AA8" w:rsidRPr="002611C5" w:rsidRDefault="00217AA8" w:rsidP="00217AA8">
      <w:pPr>
        <w:jc w:val="both"/>
        <w:rPr>
          <w:rFonts w:cs="Arial"/>
          <w:szCs w:val="19"/>
        </w:rPr>
      </w:pPr>
    </w:p>
    <w:p w14:paraId="0EDA03E3" w14:textId="77777777" w:rsidR="00217AA8" w:rsidRDefault="00217AA8" w:rsidP="00217AA8">
      <w:pPr>
        <w:jc w:val="both"/>
      </w:pPr>
    </w:p>
    <w:p w14:paraId="5CD3D6F5" w14:textId="77777777" w:rsidR="00217AA8" w:rsidRPr="002611C5" w:rsidRDefault="00217AA8" w:rsidP="00217AA8">
      <w:pPr>
        <w:jc w:val="both"/>
        <w:rPr>
          <w:rFonts w:cs="Arial"/>
          <w:szCs w:val="19"/>
        </w:rPr>
      </w:pPr>
    </w:p>
    <w:p w14:paraId="45EA5762" w14:textId="77777777" w:rsidR="00217AA8" w:rsidRPr="005D230B" w:rsidRDefault="00217AA8" w:rsidP="00217AA8">
      <w:pPr>
        <w:pStyle w:val="01TESTO"/>
        <w:jc w:val="both"/>
        <w:rPr>
          <w:sz w:val="18"/>
          <w:szCs w:val="18"/>
        </w:rPr>
      </w:pPr>
    </w:p>
    <w:p w14:paraId="4A273766" w14:textId="77777777" w:rsidR="00217AA8" w:rsidRPr="005D230B" w:rsidRDefault="00217AA8" w:rsidP="00217AA8">
      <w:pPr>
        <w:jc w:val="both"/>
        <w:rPr>
          <w:rFonts w:cs="Arial"/>
          <w:szCs w:val="19"/>
        </w:rPr>
      </w:pPr>
    </w:p>
    <w:p w14:paraId="5D851400" w14:textId="77777777" w:rsidR="00217AA8" w:rsidRPr="00BC03CC" w:rsidRDefault="00217AA8" w:rsidP="00217AA8">
      <w:pPr>
        <w:pStyle w:val="style2"/>
        <w:spacing w:before="0" w:beforeAutospacing="0" w:after="0" w:afterAutospacing="0" w:line="300" w:lineRule="exact"/>
        <w:jc w:val="both"/>
        <w:rPr>
          <w:sz w:val="19"/>
          <w:szCs w:val="19"/>
          <w:lang w:val="it-IT" w:eastAsia="it-IT"/>
        </w:rPr>
      </w:pPr>
    </w:p>
    <w:p w14:paraId="251C4E55" w14:textId="77777777" w:rsidR="00197D07" w:rsidRPr="008807CC" w:rsidRDefault="00197D07" w:rsidP="0001567C">
      <w:pPr>
        <w:pStyle w:val="style2"/>
        <w:spacing w:before="0" w:beforeAutospacing="0" w:after="0" w:afterAutospacing="0" w:line="300" w:lineRule="exact"/>
        <w:jc w:val="both"/>
        <w:rPr>
          <w:sz w:val="19"/>
          <w:szCs w:val="19"/>
          <w:lang w:val="it-IT"/>
        </w:rPr>
      </w:pPr>
    </w:p>
    <w:p w14:paraId="49F5D81D" w14:textId="77777777" w:rsidR="001951A2" w:rsidRPr="008807CC" w:rsidRDefault="001951A2" w:rsidP="00D612C4">
      <w:pPr>
        <w:pStyle w:val="style2"/>
        <w:spacing w:before="0" w:beforeAutospacing="0" w:after="0" w:afterAutospacing="0"/>
        <w:jc w:val="both"/>
        <w:rPr>
          <w:sz w:val="19"/>
          <w:szCs w:val="19"/>
          <w:lang w:val="it-IT"/>
        </w:rPr>
      </w:pPr>
    </w:p>
    <w:p w14:paraId="4C9D2B6A" w14:textId="77777777" w:rsidR="000A4F6A" w:rsidRPr="008807CC" w:rsidRDefault="000A4F6A" w:rsidP="00D612C4">
      <w:pPr>
        <w:jc w:val="both"/>
        <w:rPr>
          <w:rFonts w:cs="Arial"/>
          <w:szCs w:val="19"/>
        </w:rPr>
      </w:pPr>
    </w:p>
    <w:sectPr w:rsidR="000A4F6A" w:rsidRPr="008807CC" w:rsidSect="00D01F1C">
      <w:headerReference w:type="default" r:id="rId29"/>
      <w:footerReference w:type="default" r:id="rId30"/>
      <w:headerReference w:type="first" r:id="rId31"/>
      <w:footerReference w:type="first" r:id="rId32"/>
      <w:pgSz w:w="11906" w:h="16838"/>
      <w:pgMar w:top="2835" w:right="851" w:bottom="2608" w:left="2552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5C34B" w14:textId="77777777" w:rsidR="00BF08B0" w:rsidRDefault="00BF08B0">
      <w:pPr>
        <w:spacing w:line="240" w:lineRule="auto"/>
      </w:pPr>
      <w:r>
        <w:separator/>
      </w:r>
    </w:p>
  </w:endnote>
  <w:endnote w:type="continuationSeparator" w:id="0">
    <w:p w14:paraId="39156002" w14:textId="77777777" w:rsidR="00BF08B0" w:rsidRDefault="00BF08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AE951" w14:textId="77777777" w:rsidR="00BF08B0" w:rsidRDefault="00BF08B0" w:rsidP="00D01F1C">
    <w:pPr>
      <w:pStyle w:val="Piedepgina"/>
    </w:pPr>
  </w:p>
  <w:p w14:paraId="2935A916" w14:textId="77777777" w:rsidR="00BF08B0" w:rsidRDefault="00BF08B0" w:rsidP="00D01F1C">
    <w:pPr>
      <w:pStyle w:val="Piedepgina"/>
    </w:pPr>
  </w:p>
  <w:p w14:paraId="0AA4709C" w14:textId="77777777" w:rsidR="00BF08B0" w:rsidRDefault="00BF08B0" w:rsidP="00D01F1C">
    <w:pPr>
      <w:pStyle w:val="Piedepgina"/>
    </w:pPr>
  </w:p>
  <w:p w14:paraId="6180CC50" w14:textId="77777777" w:rsidR="00BF08B0" w:rsidRDefault="00BF08B0" w:rsidP="00D01F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702B7" w14:textId="77777777" w:rsidR="00BF08B0" w:rsidRPr="00C7201A" w:rsidRDefault="00BF08B0" w:rsidP="00D01F1C">
    <w:pPr>
      <w:pStyle w:val="04FOOTER"/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BB35D" w14:textId="77777777" w:rsidR="00BF08B0" w:rsidRDefault="00BF08B0">
      <w:pPr>
        <w:spacing w:line="240" w:lineRule="auto"/>
      </w:pPr>
      <w:r>
        <w:separator/>
      </w:r>
    </w:p>
  </w:footnote>
  <w:footnote w:type="continuationSeparator" w:id="0">
    <w:p w14:paraId="68FF0BE7" w14:textId="77777777" w:rsidR="00BF08B0" w:rsidRDefault="00BF08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DCD08" w14:textId="77777777" w:rsidR="00BF08B0" w:rsidRDefault="00BF08B0" w:rsidP="00D01F1C"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77DFBAFE" wp14:editId="5D15A71F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51" name="Imagen 2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03_CAS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2B92C0D" wp14:editId="34DBB5C1">
              <wp:simplePos x="0" y="0"/>
              <wp:positionH relativeFrom="column">
                <wp:posOffset>-635</wp:posOffset>
              </wp:positionH>
              <wp:positionV relativeFrom="paragraph">
                <wp:posOffset>452754</wp:posOffset>
              </wp:positionV>
              <wp:extent cx="6858000" cy="0"/>
              <wp:effectExtent l="0" t="0" r="19050" b="19050"/>
              <wp:wrapNone/>
              <wp:docPr id="3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47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05pt,35.65pt" to="539.9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1SXEwIAACk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" strokeweight=".1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2553" w:tblpY="15310"/>
      <w:tblW w:w="8809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614"/>
      <w:gridCol w:w="2835"/>
      <w:gridCol w:w="3360"/>
    </w:tblGrid>
    <w:tr w:rsidR="00BF08B0" w:rsidRPr="00C7201A" w14:paraId="7CFED0DB" w14:textId="77777777">
      <w:trPr>
        <w:trHeight w:val="735"/>
      </w:trPr>
      <w:tc>
        <w:tcPr>
          <w:tcW w:w="2614" w:type="dxa"/>
          <w:shd w:val="clear" w:color="auto" w:fill="auto"/>
          <w:vAlign w:val="bottom"/>
        </w:tcPr>
        <w:p w14:paraId="7F13B2CA" w14:textId="77777777" w:rsidR="00BF08B0" w:rsidRPr="00750ACB" w:rsidRDefault="00BF08B0" w:rsidP="00D01F1C">
          <w:pPr>
            <w:pStyle w:val="04FOOTER"/>
            <w:ind w:right="-101"/>
            <w:rPr>
              <w:sz w:val="14"/>
              <w:highlight w:val="yellow"/>
              <w:lang w:val="en-US"/>
            </w:rPr>
          </w:pPr>
        </w:p>
      </w:tc>
      <w:tc>
        <w:tcPr>
          <w:tcW w:w="2835" w:type="dxa"/>
          <w:vAlign w:val="bottom"/>
        </w:tcPr>
        <w:p w14:paraId="31BEE672" w14:textId="77777777" w:rsidR="00BF08B0" w:rsidRPr="00750ACB" w:rsidRDefault="00BF08B0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  <w:tc>
        <w:tcPr>
          <w:tcW w:w="3360" w:type="dxa"/>
          <w:shd w:val="clear" w:color="auto" w:fill="auto"/>
          <w:vAlign w:val="bottom"/>
        </w:tcPr>
        <w:p w14:paraId="039B6F05" w14:textId="77777777" w:rsidR="00BF08B0" w:rsidRPr="00750ACB" w:rsidRDefault="00BF08B0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</w:tr>
  </w:tbl>
  <w:p w14:paraId="569F4AAF" w14:textId="77777777" w:rsidR="00BF08B0" w:rsidRPr="00B32BE8" w:rsidRDefault="00BF08B0" w:rsidP="00D01F1C">
    <w:pPr>
      <w:rPr>
        <w:vanish/>
      </w:rPr>
    </w:pPr>
  </w:p>
  <w:tbl>
    <w:tblPr>
      <w:tblpPr w:leftFromText="142" w:rightFromText="142" w:vertAnchor="page" w:horzAnchor="page" w:tblpX="982" w:tblpY="756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"/>
    </w:tblGrid>
    <w:tr w:rsidR="00BF08B0" w14:paraId="16EDBF87" w14:textId="77777777">
      <w:trPr>
        <w:trHeight w:val="5211"/>
      </w:trPr>
      <w:tc>
        <w:tcPr>
          <w:tcW w:w="606" w:type="dxa"/>
          <w:shd w:val="clear" w:color="auto" w:fill="auto"/>
          <w:vAlign w:val="bottom"/>
        </w:tcPr>
        <w:p w14:paraId="3800EF6B" w14:textId="77777777" w:rsidR="00BF08B0" w:rsidRDefault="00BF08B0" w:rsidP="00D01F1C">
          <w:pPr>
            <w:pStyle w:val="01TESTO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0800" behindDoc="1" locked="0" layoutInCell="1" allowOverlap="1" wp14:anchorId="6BD88E71" wp14:editId="6DDD8361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387350" cy="3239135"/>
                <wp:effectExtent l="0" t="0" r="0" b="12065"/>
                <wp:wrapNone/>
                <wp:docPr id="50" name="Immagine 50" descr="PressRelease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0" descr="PressRelease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323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9D967D9" w14:textId="77777777" w:rsidR="00BF08B0" w:rsidRDefault="00BF08B0" w:rsidP="00D01F1C"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660603AB" wp14:editId="0FC79276">
          <wp:simplePos x="0" y="0"/>
          <wp:positionH relativeFrom="column">
            <wp:posOffset>-1106170</wp:posOffset>
          </wp:positionH>
          <wp:positionV relativeFrom="paragraph">
            <wp:posOffset>3606165</wp:posOffset>
          </wp:positionV>
          <wp:extent cx="622300" cy="368300"/>
          <wp:effectExtent l="0" t="0" r="12700" b="12700"/>
          <wp:wrapNone/>
          <wp:docPr id="49" name="Immagine 38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8" descr="CN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764A7C73" wp14:editId="229541D6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48" name="Imagen 58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8" descr="03_CASE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530B8489" wp14:editId="7BE854C8">
              <wp:simplePos x="0" y="0"/>
              <wp:positionH relativeFrom="column">
                <wp:posOffset>-1270</wp:posOffset>
              </wp:positionH>
              <wp:positionV relativeFrom="paragraph">
                <wp:posOffset>455294</wp:posOffset>
              </wp:positionV>
              <wp:extent cx="7086600" cy="0"/>
              <wp:effectExtent l="0" t="0" r="19050" b="19050"/>
              <wp:wrapNone/>
              <wp:docPr id="2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34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pt,35.85pt" to="557.9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ox1EgIAACkEAAAOAAAAZHJzL2Uyb0RvYy54bWysU8GO2yAQvVfqPyDuie3E9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" strokeweight=".03739mm"/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1B0974C5" wp14:editId="54D163A3">
              <wp:simplePos x="0" y="0"/>
              <wp:positionH relativeFrom="column">
                <wp:posOffset>-1945005</wp:posOffset>
              </wp:positionH>
              <wp:positionV relativeFrom="paragraph">
                <wp:posOffset>3414394</wp:posOffset>
              </wp:positionV>
              <wp:extent cx="685800" cy="0"/>
              <wp:effectExtent l="0" t="0" r="19050" b="19050"/>
              <wp:wrapNone/>
              <wp:docPr id="1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35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3.15pt,268.85pt" to="-99.15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IS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" strokeweight=".03739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B2F8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F22A32"/>
    <w:multiLevelType w:val="hybridMultilevel"/>
    <w:tmpl w:val="D3DE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F2A89"/>
    <w:multiLevelType w:val="hybridMultilevel"/>
    <w:tmpl w:val="0A525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24FB5"/>
    <w:multiLevelType w:val="hybridMultilevel"/>
    <w:tmpl w:val="6212C19E"/>
    <w:lvl w:ilvl="0" w:tplc="9A8A2DAE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E8"/>
    <w:rsid w:val="00007181"/>
    <w:rsid w:val="000120A1"/>
    <w:rsid w:val="0001433C"/>
    <w:rsid w:val="00014D20"/>
    <w:rsid w:val="0001567C"/>
    <w:rsid w:val="00017072"/>
    <w:rsid w:val="00021EE3"/>
    <w:rsid w:val="000222F2"/>
    <w:rsid w:val="00024426"/>
    <w:rsid w:val="000258FB"/>
    <w:rsid w:val="00033FE8"/>
    <w:rsid w:val="0003536F"/>
    <w:rsid w:val="00036197"/>
    <w:rsid w:val="0004651C"/>
    <w:rsid w:val="00047C96"/>
    <w:rsid w:val="00060289"/>
    <w:rsid w:val="00065412"/>
    <w:rsid w:val="00070004"/>
    <w:rsid w:val="00077D65"/>
    <w:rsid w:val="0008171E"/>
    <w:rsid w:val="000849DF"/>
    <w:rsid w:val="00084B1F"/>
    <w:rsid w:val="00084D26"/>
    <w:rsid w:val="0009610F"/>
    <w:rsid w:val="000A4F6A"/>
    <w:rsid w:val="000D02EA"/>
    <w:rsid w:val="000E1A7E"/>
    <w:rsid w:val="000E71CF"/>
    <w:rsid w:val="000E7733"/>
    <w:rsid w:val="000F2B17"/>
    <w:rsid w:val="000F5EE1"/>
    <w:rsid w:val="000F7DA3"/>
    <w:rsid w:val="00105F55"/>
    <w:rsid w:val="00113BBD"/>
    <w:rsid w:val="00117203"/>
    <w:rsid w:val="00117552"/>
    <w:rsid w:val="00120A22"/>
    <w:rsid w:val="00121E80"/>
    <w:rsid w:val="001325F3"/>
    <w:rsid w:val="00132964"/>
    <w:rsid w:val="0013796A"/>
    <w:rsid w:val="00140E3B"/>
    <w:rsid w:val="00156BEB"/>
    <w:rsid w:val="00157752"/>
    <w:rsid w:val="001618D6"/>
    <w:rsid w:val="001642D7"/>
    <w:rsid w:val="00166BE9"/>
    <w:rsid w:val="00170B08"/>
    <w:rsid w:val="00171CD9"/>
    <w:rsid w:val="00173B3D"/>
    <w:rsid w:val="00174619"/>
    <w:rsid w:val="0017544B"/>
    <w:rsid w:val="001767F2"/>
    <w:rsid w:val="00182059"/>
    <w:rsid w:val="001841DA"/>
    <w:rsid w:val="00191B6C"/>
    <w:rsid w:val="00194B71"/>
    <w:rsid w:val="001951A2"/>
    <w:rsid w:val="00195CCA"/>
    <w:rsid w:val="00196F60"/>
    <w:rsid w:val="00197D07"/>
    <w:rsid w:val="001A33D9"/>
    <w:rsid w:val="001A37A3"/>
    <w:rsid w:val="001A61BA"/>
    <w:rsid w:val="001A6C0F"/>
    <w:rsid w:val="001B4D88"/>
    <w:rsid w:val="001B5634"/>
    <w:rsid w:val="001C3014"/>
    <w:rsid w:val="001C7F3E"/>
    <w:rsid w:val="001D08A3"/>
    <w:rsid w:val="001D1C29"/>
    <w:rsid w:val="001D4E1E"/>
    <w:rsid w:val="001E016F"/>
    <w:rsid w:val="001E3531"/>
    <w:rsid w:val="001F4C8B"/>
    <w:rsid w:val="00217AA8"/>
    <w:rsid w:val="00221028"/>
    <w:rsid w:val="002248FC"/>
    <w:rsid w:val="00225E0B"/>
    <w:rsid w:val="002272D1"/>
    <w:rsid w:val="00232141"/>
    <w:rsid w:val="00237128"/>
    <w:rsid w:val="0024223A"/>
    <w:rsid w:val="002502FF"/>
    <w:rsid w:val="002510CA"/>
    <w:rsid w:val="0025333B"/>
    <w:rsid w:val="00263776"/>
    <w:rsid w:val="00271B83"/>
    <w:rsid w:val="00273BE8"/>
    <w:rsid w:val="00277502"/>
    <w:rsid w:val="00282A60"/>
    <w:rsid w:val="00283150"/>
    <w:rsid w:val="002866E6"/>
    <w:rsid w:val="00287362"/>
    <w:rsid w:val="00293CEA"/>
    <w:rsid w:val="00295F5B"/>
    <w:rsid w:val="00296740"/>
    <w:rsid w:val="002A0272"/>
    <w:rsid w:val="002A0A55"/>
    <w:rsid w:val="002A0D85"/>
    <w:rsid w:val="002A6C54"/>
    <w:rsid w:val="002A77BA"/>
    <w:rsid w:val="002B0D45"/>
    <w:rsid w:val="002B3842"/>
    <w:rsid w:val="002B4B2A"/>
    <w:rsid w:val="002B76F3"/>
    <w:rsid w:val="002E0413"/>
    <w:rsid w:val="002E42D8"/>
    <w:rsid w:val="002F6342"/>
    <w:rsid w:val="002F7342"/>
    <w:rsid w:val="002F74C3"/>
    <w:rsid w:val="0030089A"/>
    <w:rsid w:val="003210FE"/>
    <w:rsid w:val="003216EB"/>
    <w:rsid w:val="0032183B"/>
    <w:rsid w:val="00325CA3"/>
    <w:rsid w:val="00327E9C"/>
    <w:rsid w:val="00330590"/>
    <w:rsid w:val="00336C6F"/>
    <w:rsid w:val="003577EC"/>
    <w:rsid w:val="00357DA1"/>
    <w:rsid w:val="00363FE5"/>
    <w:rsid w:val="003761F5"/>
    <w:rsid w:val="00376E0D"/>
    <w:rsid w:val="003818E0"/>
    <w:rsid w:val="003835B0"/>
    <w:rsid w:val="003848BA"/>
    <w:rsid w:val="00386BD6"/>
    <w:rsid w:val="00386F45"/>
    <w:rsid w:val="003925AD"/>
    <w:rsid w:val="00394194"/>
    <w:rsid w:val="003A11C9"/>
    <w:rsid w:val="003A25BD"/>
    <w:rsid w:val="003A7179"/>
    <w:rsid w:val="003B01A0"/>
    <w:rsid w:val="003B1753"/>
    <w:rsid w:val="003B6440"/>
    <w:rsid w:val="003B66D3"/>
    <w:rsid w:val="003B68E3"/>
    <w:rsid w:val="003C1631"/>
    <w:rsid w:val="003C1713"/>
    <w:rsid w:val="003C1A58"/>
    <w:rsid w:val="003C3E55"/>
    <w:rsid w:val="003C4F6A"/>
    <w:rsid w:val="003D21A6"/>
    <w:rsid w:val="003D224E"/>
    <w:rsid w:val="003D4B8A"/>
    <w:rsid w:val="003E30F0"/>
    <w:rsid w:val="003E4268"/>
    <w:rsid w:val="003E6488"/>
    <w:rsid w:val="003E69C1"/>
    <w:rsid w:val="003F2BAE"/>
    <w:rsid w:val="003F3969"/>
    <w:rsid w:val="003F46D0"/>
    <w:rsid w:val="00410435"/>
    <w:rsid w:val="004149A9"/>
    <w:rsid w:val="004230B1"/>
    <w:rsid w:val="0042385C"/>
    <w:rsid w:val="00426608"/>
    <w:rsid w:val="00426890"/>
    <w:rsid w:val="00432D77"/>
    <w:rsid w:val="0043406A"/>
    <w:rsid w:val="00453C3D"/>
    <w:rsid w:val="004543CA"/>
    <w:rsid w:val="00461F89"/>
    <w:rsid w:val="0046276A"/>
    <w:rsid w:val="004632B1"/>
    <w:rsid w:val="00463600"/>
    <w:rsid w:val="00463B08"/>
    <w:rsid w:val="004649ED"/>
    <w:rsid w:val="0046565A"/>
    <w:rsid w:val="00467BD4"/>
    <w:rsid w:val="00473E67"/>
    <w:rsid w:val="00474ED5"/>
    <w:rsid w:val="00477548"/>
    <w:rsid w:val="0048550D"/>
    <w:rsid w:val="00485B81"/>
    <w:rsid w:val="00491B25"/>
    <w:rsid w:val="004925F9"/>
    <w:rsid w:val="00493824"/>
    <w:rsid w:val="00495277"/>
    <w:rsid w:val="00496DE7"/>
    <w:rsid w:val="004A69F7"/>
    <w:rsid w:val="004B10C6"/>
    <w:rsid w:val="004B792F"/>
    <w:rsid w:val="004C1A8A"/>
    <w:rsid w:val="004C7C83"/>
    <w:rsid w:val="004D0018"/>
    <w:rsid w:val="004E27F6"/>
    <w:rsid w:val="004E4796"/>
    <w:rsid w:val="004E5104"/>
    <w:rsid w:val="004F363E"/>
    <w:rsid w:val="004F7034"/>
    <w:rsid w:val="004F791E"/>
    <w:rsid w:val="00500EE0"/>
    <w:rsid w:val="00510635"/>
    <w:rsid w:val="0052035D"/>
    <w:rsid w:val="005212D9"/>
    <w:rsid w:val="005227B5"/>
    <w:rsid w:val="00523FB4"/>
    <w:rsid w:val="005240E6"/>
    <w:rsid w:val="00526224"/>
    <w:rsid w:val="00527696"/>
    <w:rsid w:val="0053481D"/>
    <w:rsid w:val="005459BB"/>
    <w:rsid w:val="005471DD"/>
    <w:rsid w:val="00551A21"/>
    <w:rsid w:val="00556669"/>
    <w:rsid w:val="00562F78"/>
    <w:rsid w:val="00567398"/>
    <w:rsid w:val="0057356A"/>
    <w:rsid w:val="00582D6E"/>
    <w:rsid w:val="00582DC8"/>
    <w:rsid w:val="00595532"/>
    <w:rsid w:val="0059734F"/>
    <w:rsid w:val="005A5028"/>
    <w:rsid w:val="005A6C8C"/>
    <w:rsid w:val="005A6EAB"/>
    <w:rsid w:val="005A73A9"/>
    <w:rsid w:val="005B0434"/>
    <w:rsid w:val="005B06CD"/>
    <w:rsid w:val="005B77F1"/>
    <w:rsid w:val="005C1E9F"/>
    <w:rsid w:val="005C5C46"/>
    <w:rsid w:val="005D0DFE"/>
    <w:rsid w:val="005D1D11"/>
    <w:rsid w:val="005D2A71"/>
    <w:rsid w:val="005D6457"/>
    <w:rsid w:val="0060424F"/>
    <w:rsid w:val="00612508"/>
    <w:rsid w:val="00612C37"/>
    <w:rsid w:val="00617B37"/>
    <w:rsid w:val="00623E11"/>
    <w:rsid w:val="00632A9D"/>
    <w:rsid w:val="00632BB3"/>
    <w:rsid w:val="00633738"/>
    <w:rsid w:val="00634A12"/>
    <w:rsid w:val="0063533E"/>
    <w:rsid w:val="00637C30"/>
    <w:rsid w:val="006401D3"/>
    <w:rsid w:val="006406D5"/>
    <w:rsid w:val="0064142F"/>
    <w:rsid w:val="00646A70"/>
    <w:rsid w:val="0065024B"/>
    <w:rsid w:val="00652C19"/>
    <w:rsid w:val="006552E4"/>
    <w:rsid w:val="00656444"/>
    <w:rsid w:val="00662AF5"/>
    <w:rsid w:val="006650AB"/>
    <w:rsid w:val="00682611"/>
    <w:rsid w:val="006835F8"/>
    <w:rsid w:val="006844E7"/>
    <w:rsid w:val="006869DA"/>
    <w:rsid w:val="00687FC8"/>
    <w:rsid w:val="0069041B"/>
    <w:rsid w:val="0069054B"/>
    <w:rsid w:val="006963E9"/>
    <w:rsid w:val="00697577"/>
    <w:rsid w:val="006978F5"/>
    <w:rsid w:val="006A27EA"/>
    <w:rsid w:val="006B079E"/>
    <w:rsid w:val="006B6661"/>
    <w:rsid w:val="006C1B2A"/>
    <w:rsid w:val="006D3806"/>
    <w:rsid w:val="006E4181"/>
    <w:rsid w:val="006E5758"/>
    <w:rsid w:val="006E6024"/>
    <w:rsid w:val="006E650B"/>
    <w:rsid w:val="006E75BF"/>
    <w:rsid w:val="006F5B53"/>
    <w:rsid w:val="00701128"/>
    <w:rsid w:val="00704A21"/>
    <w:rsid w:val="00707BB8"/>
    <w:rsid w:val="00711DE5"/>
    <w:rsid w:val="007165BD"/>
    <w:rsid w:val="00720E55"/>
    <w:rsid w:val="0072308B"/>
    <w:rsid w:val="00723D5B"/>
    <w:rsid w:val="00725DED"/>
    <w:rsid w:val="007270D1"/>
    <w:rsid w:val="0072724F"/>
    <w:rsid w:val="00732D13"/>
    <w:rsid w:val="00736861"/>
    <w:rsid w:val="00752F5C"/>
    <w:rsid w:val="0075642A"/>
    <w:rsid w:val="00757B78"/>
    <w:rsid w:val="00761C00"/>
    <w:rsid w:val="00765784"/>
    <w:rsid w:val="0076781F"/>
    <w:rsid w:val="0077205D"/>
    <w:rsid w:val="007812B4"/>
    <w:rsid w:val="00784D02"/>
    <w:rsid w:val="00792C47"/>
    <w:rsid w:val="007A18B5"/>
    <w:rsid w:val="007B3B4C"/>
    <w:rsid w:val="007C2782"/>
    <w:rsid w:val="007C7733"/>
    <w:rsid w:val="007D04F6"/>
    <w:rsid w:val="007D0F92"/>
    <w:rsid w:val="007D39AD"/>
    <w:rsid w:val="007E1AD8"/>
    <w:rsid w:val="007E6E58"/>
    <w:rsid w:val="007E6FAD"/>
    <w:rsid w:val="007F078C"/>
    <w:rsid w:val="007F2101"/>
    <w:rsid w:val="007F572A"/>
    <w:rsid w:val="007F5ACA"/>
    <w:rsid w:val="007F6437"/>
    <w:rsid w:val="008062BC"/>
    <w:rsid w:val="008101FD"/>
    <w:rsid w:val="00821040"/>
    <w:rsid w:val="008222D0"/>
    <w:rsid w:val="008327F4"/>
    <w:rsid w:val="00835F22"/>
    <w:rsid w:val="008416ED"/>
    <w:rsid w:val="008418A7"/>
    <w:rsid w:val="00847358"/>
    <w:rsid w:val="00847CCF"/>
    <w:rsid w:val="008510AB"/>
    <w:rsid w:val="00852ABE"/>
    <w:rsid w:val="008549A3"/>
    <w:rsid w:val="00857C2E"/>
    <w:rsid w:val="008632C3"/>
    <w:rsid w:val="00863785"/>
    <w:rsid w:val="0086570B"/>
    <w:rsid w:val="00870317"/>
    <w:rsid w:val="00875FC4"/>
    <w:rsid w:val="00876FEA"/>
    <w:rsid w:val="008807CC"/>
    <w:rsid w:val="00885D98"/>
    <w:rsid w:val="00890809"/>
    <w:rsid w:val="00892696"/>
    <w:rsid w:val="0089670D"/>
    <w:rsid w:val="008A14E0"/>
    <w:rsid w:val="008A4670"/>
    <w:rsid w:val="008B128A"/>
    <w:rsid w:val="008B1E9C"/>
    <w:rsid w:val="008B33A6"/>
    <w:rsid w:val="008B4C8B"/>
    <w:rsid w:val="008B608C"/>
    <w:rsid w:val="008C5AAC"/>
    <w:rsid w:val="008D2A7B"/>
    <w:rsid w:val="008D4A64"/>
    <w:rsid w:val="008D7781"/>
    <w:rsid w:val="008E3ADA"/>
    <w:rsid w:val="008E6D38"/>
    <w:rsid w:val="008F3888"/>
    <w:rsid w:val="008F459C"/>
    <w:rsid w:val="008F5499"/>
    <w:rsid w:val="00901F74"/>
    <w:rsid w:val="00902892"/>
    <w:rsid w:val="0090486D"/>
    <w:rsid w:val="00911291"/>
    <w:rsid w:val="00922012"/>
    <w:rsid w:val="0092405C"/>
    <w:rsid w:val="009354AA"/>
    <w:rsid w:val="0093575E"/>
    <w:rsid w:val="00936668"/>
    <w:rsid w:val="00941BBA"/>
    <w:rsid w:val="0094780E"/>
    <w:rsid w:val="00975565"/>
    <w:rsid w:val="00977FE9"/>
    <w:rsid w:val="009840E2"/>
    <w:rsid w:val="00986747"/>
    <w:rsid w:val="00986929"/>
    <w:rsid w:val="0099762C"/>
    <w:rsid w:val="009A09AF"/>
    <w:rsid w:val="009A2480"/>
    <w:rsid w:val="009A393F"/>
    <w:rsid w:val="009C0290"/>
    <w:rsid w:val="009C0E16"/>
    <w:rsid w:val="009C4DE7"/>
    <w:rsid w:val="009C5112"/>
    <w:rsid w:val="009E2F65"/>
    <w:rsid w:val="009F4E16"/>
    <w:rsid w:val="009F6697"/>
    <w:rsid w:val="00A0356F"/>
    <w:rsid w:val="00A03FB5"/>
    <w:rsid w:val="00A06413"/>
    <w:rsid w:val="00A071F9"/>
    <w:rsid w:val="00A11C95"/>
    <w:rsid w:val="00A124E3"/>
    <w:rsid w:val="00A1406B"/>
    <w:rsid w:val="00A20A0A"/>
    <w:rsid w:val="00A21A18"/>
    <w:rsid w:val="00A25B5E"/>
    <w:rsid w:val="00A33AFD"/>
    <w:rsid w:val="00A35D4D"/>
    <w:rsid w:val="00A36F0E"/>
    <w:rsid w:val="00A40810"/>
    <w:rsid w:val="00A45F7E"/>
    <w:rsid w:val="00A46FCF"/>
    <w:rsid w:val="00A515EF"/>
    <w:rsid w:val="00A526AF"/>
    <w:rsid w:val="00A527D2"/>
    <w:rsid w:val="00A6391F"/>
    <w:rsid w:val="00A65079"/>
    <w:rsid w:val="00A6684D"/>
    <w:rsid w:val="00A76496"/>
    <w:rsid w:val="00A77D1F"/>
    <w:rsid w:val="00A806E1"/>
    <w:rsid w:val="00A86168"/>
    <w:rsid w:val="00A90275"/>
    <w:rsid w:val="00AA52E9"/>
    <w:rsid w:val="00AA74C6"/>
    <w:rsid w:val="00AB2CE7"/>
    <w:rsid w:val="00AC593E"/>
    <w:rsid w:val="00AC59F7"/>
    <w:rsid w:val="00AD1660"/>
    <w:rsid w:val="00AD1B64"/>
    <w:rsid w:val="00AD58F5"/>
    <w:rsid w:val="00AD6A8E"/>
    <w:rsid w:val="00AD6CE6"/>
    <w:rsid w:val="00AF4801"/>
    <w:rsid w:val="00B0052D"/>
    <w:rsid w:val="00B01CBB"/>
    <w:rsid w:val="00B10886"/>
    <w:rsid w:val="00B1137C"/>
    <w:rsid w:val="00B11CAA"/>
    <w:rsid w:val="00B249D8"/>
    <w:rsid w:val="00B26E62"/>
    <w:rsid w:val="00B314DB"/>
    <w:rsid w:val="00B32720"/>
    <w:rsid w:val="00B32BE8"/>
    <w:rsid w:val="00B4017B"/>
    <w:rsid w:val="00B4271F"/>
    <w:rsid w:val="00B44C3B"/>
    <w:rsid w:val="00B462D7"/>
    <w:rsid w:val="00B46B04"/>
    <w:rsid w:val="00B53DB2"/>
    <w:rsid w:val="00B55E40"/>
    <w:rsid w:val="00B567AE"/>
    <w:rsid w:val="00B6126C"/>
    <w:rsid w:val="00B622F0"/>
    <w:rsid w:val="00B74C1E"/>
    <w:rsid w:val="00B76635"/>
    <w:rsid w:val="00B81EB6"/>
    <w:rsid w:val="00B85252"/>
    <w:rsid w:val="00B86EA9"/>
    <w:rsid w:val="00B964BE"/>
    <w:rsid w:val="00B96711"/>
    <w:rsid w:val="00BA4EA6"/>
    <w:rsid w:val="00BA6862"/>
    <w:rsid w:val="00BD2A8D"/>
    <w:rsid w:val="00BD5308"/>
    <w:rsid w:val="00BE11D8"/>
    <w:rsid w:val="00BF08B0"/>
    <w:rsid w:val="00BF40B2"/>
    <w:rsid w:val="00BF5403"/>
    <w:rsid w:val="00BF613F"/>
    <w:rsid w:val="00C00DD7"/>
    <w:rsid w:val="00C05970"/>
    <w:rsid w:val="00C07699"/>
    <w:rsid w:val="00C15592"/>
    <w:rsid w:val="00C162C4"/>
    <w:rsid w:val="00C16333"/>
    <w:rsid w:val="00C30F70"/>
    <w:rsid w:val="00C41FA8"/>
    <w:rsid w:val="00C4419C"/>
    <w:rsid w:val="00C55837"/>
    <w:rsid w:val="00C5701D"/>
    <w:rsid w:val="00C6267B"/>
    <w:rsid w:val="00C63D71"/>
    <w:rsid w:val="00C67153"/>
    <w:rsid w:val="00C70E26"/>
    <w:rsid w:val="00C7139F"/>
    <w:rsid w:val="00C71BAE"/>
    <w:rsid w:val="00C72D0A"/>
    <w:rsid w:val="00C77355"/>
    <w:rsid w:val="00C77913"/>
    <w:rsid w:val="00C85ECD"/>
    <w:rsid w:val="00C91D8A"/>
    <w:rsid w:val="00C9238C"/>
    <w:rsid w:val="00CA5F8E"/>
    <w:rsid w:val="00CB54F7"/>
    <w:rsid w:val="00CC10B5"/>
    <w:rsid w:val="00CC22EB"/>
    <w:rsid w:val="00CC29B6"/>
    <w:rsid w:val="00CC336A"/>
    <w:rsid w:val="00CD0140"/>
    <w:rsid w:val="00CD4B4A"/>
    <w:rsid w:val="00CE29FA"/>
    <w:rsid w:val="00CE43D4"/>
    <w:rsid w:val="00CE707A"/>
    <w:rsid w:val="00CF072C"/>
    <w:rsid w:val="00D01F1C"/>
    <w:rsid w:val="00D067C0"/>
    <w:rsid w:val="00D1162B"/>
    <w:rsid w:val="00D12FE5"/>
    <w:rsid w:val="00D13813"/>
    <w:rsid w:val="00D15A2A"/>
    <w:rsid w:val="00D238A9"/>
    <w:rsid w:val="00D276A6"/>
    <w:rsid w:val="00D3457C"/>
    <w:rsid w:val="00D446D2"/>
    <w:rsid w:val="00D45362"/>
    <w:rsid w:val="00D47AE4"/>
    <w:rsid w:val="00D5394C"/>
    <w:rsid w:val="00D544A5"/>
    <w:rsid w:val="00D612C4"/>
    <w:rsid w:val="00D63E9D"/>
    <w:rsid w:val="00D63F55"/>
    <w:rsid w:val="00D73CFA"/>
    <w:rsid w:val="00D82FE1"/>
    <w:rsid w:val="00D85BE1"/>
    <w:rsid w:val="00D86B46"/>
    <w:rsid w:val="00D875A2"/>
    <w:rsid w:val="00DA3AB9"/>
    <w:rsid w:val="00DC1F91"/>
    <w:rsid w:val="00DC4A12"/>
    <w:rsid w:val="00DD1372"/>
    <w:rsid w:val="00DD19C6"/>
    <w:rsid w:val="00DD352A"/>
    <w:rsid w:val="00DD61FF"/>
    <w:rsid w:val="00DD745C"/>
    <w:rsid w:val="00DD7C58"/>
    <w:rsid w:val="00DE2A74"/>
    <w:rsid w:val="00DF2F26"/>
    <w:rsid w:val="00DF6A14"/>
    <w:rsid w:val="00E02ECC"/>
    <w:rsid w:val="00E10822"/>
    <w:rsid w:val="00E11DC2"/>
    <w:rsid w:val="00E11F0A"/>
    <w:rsid w:val="00E14831"/>
    <w:rsid w:val="00E153C8"/>
    <w:rsid w:val="00E23075"/>
    <w:rsid w:val="00E26958"/>
    <w:rsid w:val="00E3419B"/>
    <w:rsid w:val="00E35473"/>
    <w:rsid w:val="00E37299"/>
    <w:rsid w:val="00E403B2"/>
    <w:rsid w:val="00E46D85"/>
    <w:rsid w:val="00E51B36"/>
    <w:rsid w:val="00E52705"/>
    <w:rsid w:val="00E54BE4"/>
    <w:rsid w:val="00E552F4"/>
    <w:rsid w:val="00E56ED4"/>
    <w:rsid w:val="00E603F5"/>
    <w:rsid w:val="00E61DCC"/>
    <w:rsid w:val="00E7149C"/>
    <w:rsid w:val="00E72EEC"/>
    <w:rsid w:val="00E73D63"/>
    <w:rsid w:val="00E84A88"/>
    <w:rsid w:val="00E8549F"/>
    <w:rsid w:val="00E902C9"/>
    <w:rsid w:val="00E937D0"/>
    <w:rsid w:val="00E9717C"/>
    <w:rsid w:val="00EA2763"/>
    <w:rsid w:val="00EC4604"/>
    <w:rsid w:val="00EE5B0D"/>
    <w:rsid w:val="00EE7D68"/>
    <w:rsid w:val="00EF3E92"/>
    <w:rsid w:val="00F02028"/>
    <w:rsid w:val="00F06977"/>
    <w:rsid w:val="00F1595E"/>
    <w:rsid w:val="00F3099C"/>
    <w:rsid w:val="00F3383B"/>
    <w:rsid w:val="00F34902"/>
    <w:rsid w:val="00F4331E"/>
    <w:rsid w:val="00F433E0"/>
    <w:rsid w:val="00F43A90"/>
    <w:rsid w:val="00F4709B"/>
    <w:rsid w:val="00F53673"/>
    <w:rsid w:val="00F56D48"/>
    <w:rsid w:val="00F624CE"/>
    <w:rsid w:val="00F62F6F"/>
    <w:rsid w:val="00F7068B"/>
    <w:rsid w:val="00F71AD9"/>
    <w:rsid w:val="00F76120"/>
    <w:rsid w:val="00F77DB9"/>
    <w:rsid w:val="00F8183D"/>
    <w:rsid w:val="00F81DB9"/>
    <w:rsid w:val="00F94B5E"/>
    <w:rsid w:val="00FC7335"/>
    <w:rsid w:val="00FD4FD0"/>
    <w:rsid w:val="00FD5F15"/>
    <w:rsid w:val="00FE248E"/>
    <w:rsid w:val="00FF50A9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0A511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character" w:styleId="Refdecomentario">
    <w:name w:val="annotation reference"/>
    <w:uiPriority w:val="99"/>
    <w:rsid w:val="006549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49C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6549C2"/>
    <w:rPr>
      <w:rFonts w:ascii="Arial" w:hAnsi="Arial"/>
      <w:color w:val="000000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9C2"/>
    <w:rPr>
      <w:b/>
      <w:bCs/>
    </w:rPr>
  </w:style>
  <w:style w:type="character" w:customStyle="1" w:styleId="AsuntodelcomentarioCar">
    <w:name w:val="Asunto del comentario Car"/>
    <w:link w:val="Asuntodelcomentario"/>
    <w:rsid w:val="006549C2"/>
    <w:rPr>
      <w:rFonts w:ascii="Arial" w:hAnsi="Arial"/>
      <w:b/>
      <w:bCs/>
      <w:color w:val="000000"/>
      <w:lang w:val="it-IT" w:eastAsia="it-IT"/>
    </w:rPr>
  </w:style>
  <w:style w:type="paragraph" w:styleId="Textodeglobo">
    <w:name w:val="Balloon Text"/>
    <w:basedOn w:val="Normal"/>
    <w:link w:val="TextodegloboC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549C2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Textoennegrita">
    <w:name w:val="Strong"/>
    <w:uiPriority w:val="22"/>
    <w:qFormat/>
    <w:rsid w:val="00654266"/>
    <w:rPr>
      <w:b/>
      <w:bCs/>
    </w:rPr>
  </w:style>
  <w:style w:type="character" w:styleId="Hipervnculovisitado">
    <w:name w:val="FollowedHyperlink"/>
    <w:rsid w:val="003C1A58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character" w:styleId="Refdecomentario">
    <w:name w:val="annotation reference"/>
    <w:uiPriority w:val="99"/>
    <w:rsid w:val="006549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49C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6549C2"/>
    <w:rPr>
      <w:rFonts w:ascii="Arial" w:hAnsi="Arial"/>
      <w:color w:val="000000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9C2"/>
    <w:rPr>
      <w:b/>
      <w:bCs/>
    </w:rPr>
  </w:style>
  <w:style w:type="character" w:customStyle="1" w:styleId="AsuntodelcomentarioCar">
    <w:name w:val="Asunto del comentario Car"/>
    <w:link w:val="Asuntodelcomentario"/>
    <w:rsid w:val="006549C2"/>
    <w:rPr>
      <w:rFonts w:ascii="Arial" w:hAnsi="Arial"/>
      <w:b/>
      <w:bCs/>
      <w:color w:val="000000"/>
      <w:lang w:val="it-IT" w:eastAsia="it-IT"/>
    </w:rPr>
  </w:style>
  <w:style w:type="paragraph" w:styleId="Textodeglobo">
    <w:name w:val="Balloon Text"/>
    <w:basedOn w:val="Normal"/>
    <w:link w:val="TextodegloboC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549C2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Textoennegrita">
    <w:name w:val="Strong"/>
    <w:uiPriority w:val="22"/>
    <w:qFormat/>
    <w:rsid w:val="00654266"/>
    <w:rPr>
      <w:b/>
      <w:bCs/>
    </w:rPr>
  </w:style>
  <w:style w:type="character" w:styleId="Hipervnculovisitado">
    <w:name w:val="FollowedHyperlink"/>
    <w:rsid w:val="003C1A58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SEcetools.com/press-kit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://www.casece.com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34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://www.expressyourcase.com" TargetMode="External"/><Relationship Id="rId17" Type="http://schemas.openxmlformats.org/officeDocument/2006/relationships/hyperlink" Target="https://twitter.com/#!/casece" TargetMode="External"/><Relationship Id="rId25" Type="http://schemas.openxmlformats.org/officeDocument/2006/relationships/image" Target="cid:image004.gif@01D123A8.097F9890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cid:image001.gif@01D123A8.097F9890" TargetMode="External"/><Relationship Id="rId20" Type="http://schemas.openxmlformats.org/officeDocument/2006/relationships/hyperlink" Target="https://www.youtube.com/user/Caseatwork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4.png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hyperlink" Target="https://www.linkedin.com/company/case-construction-equipment" TargetMode="External"/><Relationship Id="rId28" Type="http://schemas.openxmlformats.org/officeDocument/2006/relationships/hyperlink" Target="mailto:susanna.laino@alarconyharris.com" TargetMode="External"/><Relationship Id="rId10" Type="http://schemas.openxmlformats.org/officeDocument/2006/relationships/footnotes" Target="footnotes.xml"/><Relationship Id="rId19" Type="http://schemas.openxmlformats.org/officeDocument/2006/relationships/image" Target="cid:image002.gif@01D123A8.097F9890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facebook.com/caseconstructionequipment" TargetMode="External"/><Relationship Id="rId22" Type="http://schemas.openxmlformats.org/officeDocument/2006/relationships/image" Target="cid:image003.gif@01D123A8.097F9890" TargetMode="External"/><Relationship Id="rId27" Type="http://schemas.openxmlformats.org/officeDocument/2006/relationships/hyperlink" Target="http://www.cnhindustrial.com" TargetMode="External"/><Relationship Id="rId30" Type="http://schemas.openxmlformats.org/officeDocument/2006/relationships/footer" Target="footer1.xml"/><Relationship Id="rId8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ia\AppData\Local\Microsoft\Windows\Temporary%20Internet%20Files\Content.Outlook\3POTRISZ\Case_Press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
</file>

<file path=customXml/item2.xml>
</file>

<file path=customXml/item3.xml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3BEB5-6A01-4559-8C8A-A71B6CA81A2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0277A1D-2A73-40D9-A5E6-5170216F0643}"/>
</file>

<file path=customXml/itemProps3.xml><?xml version="1.0" encoding="utf-8"?>
<ds:datastoreItem xmlns:ds="http://schemas.openxmlformats.org/officeDocument/2006/customXml" ds:itemID="{AD443F58-24BE-4505-8001-6B09C4216303}"/>
</file>

<file path=customXml/itemProps4.xml><?xml version="1.0" encoding="utf-8"?>
<ds:datastoreItem xmlns:ds="http://schemas.openxmlformats.org/officeDocument/2006/customXml" ds:itemID="{F1A2405F-A7A7-4000-9289-9E4571A41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Case_PressRelease</Template>
  <TotalTime>1</TotalTime>
  <Pages>3</Pages>
  <Words>968</Words>
  <Characters>5330</Characters>
  <Application>Microsoft Office Word</Application>
  <DocSecurity>4</DocSecurity>
  <Lines>44</Lines>
  <Paragraphs>12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CNH INDUSTRIAL</vt:lpstr>
      <vt:lpstr>CNH INDUSTRIAL</vt:lpstr>
      <vt:lpstr>CNH INDUSTRIAL</vt:lpstr>
      <vt:lpstr>CNH INDUSTRIAL</vt:lpstr>
    </vt:vector>
  </TitlesOfParts>
  <Company>CNH Industrial</Company>
  <LinksUpToDate>false</LinksUpToDate>
  <CharactersWithSpaces>6286</CharactersWithSpaces>
  <SharedDoc>false</SharedDoc>
  <HyperlinkBase/>
  <HLinks>
    <vt:vector size="24" baseType="variant">
      <vt:variant>
        <vt:i4>524318</vt:i4>
      </vt:variant>
      <vt:variant>
        <vt:i4>9</vt:i4>
      </vt:variant>
      <vt:variant>
        <vt:i4>0</vt:i4>
      </vt:variant>
      <vt:variant>
        <vt:i4>5</vt:i4>
      </vt:variant>
      <vt:variant>
        <vt:lpwstr>mailto:lynn@tlcpr.co.uk</vt:lpwstr>
      </vt:variant>
      <vt:variant>
        <vt:lpwstr/>
      </vt:variant>
      <vt:variant>
        <vt:i4>4456466</vt:i4>
      </vt:variant>
      <vt:variant>
        <vt:i4>6</vt:i4>
      </vt:variant>
      <vt:variant>
        <vt:i4>0</vt:i4>
      </vt:variant>
      <vt:variant>
        <vt:i4>5</vt:i4>
      </vt:variant>
      <vt:variant>
        <vt:lpwstr>http://www.cnhindustrial.com</vt:lpwstr>
      </vt:variant>
      <vt:variant>
        <vt:lpwstr/>
      </vt:variant>
      <vt:variant>
        <vt:i4>1638463</vt:i4>
      </vt:variant>
      <vt:variant>
        <vt:i4>3</vt:i4>
      </vt:variant>
      <vt:variant>
        <vt:i4>0</vt:i4>
      </vt:variant>
      <vt:variant>
        <vt:i4>5</vt:i4>
      </vt:variant>
      <vt:variant>
        <vt:lpwstr>http://www.CASEce.com</vt:lpwstr>
      </vt:variant>
      <vt:variant>
        <vt:lpwstr/>
      </vt:variant>
      <vt:variant>
        <vt:i4>4653081</vt:i4>
      </vt:variant>
      <vt:variant>
        <vt:i4>0</vt:i4>
      </vt:variant>
      <vt:variant>
        <vt:i4>0</vt:i4>
      </vt:variant>
      <vt:variant>
        <vt:i4>5</vt:i4>
      </vt:variant>
      <vt:variant>
        <vt:lpwstr>http://www.casecetools.com/press-kit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CNH INDUSTRIAL</dc:title>
  <dc:creator>Silvia Ortiz</dc:creator>
  <cp:lastModifiedBy>Usuario</cp:lastModifiedBy>
  <cp:revision>2</cp:revision>
  <cp:lastPrinted>2017-03-06T10:22:00Z</cp:lastPrinted>
  <dcterms:created xsi:type="dcterms:W3CDTF">2017-03-14T09:34:00Z</dcterms:created>
  <dcterms:modified xsi:type="dcterms:W3CDTF">2017-03-14T09:34:00Z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0a8ccfb3-b26f-4c22-8aad-b6750c46609a</vt:lpwstr>
  </property>
  <property fmtid="{D5CDD505-2E9C-101B-9397-08002B2CF9AE}" pid="3" name="bjSaver">
    <vt:lpwstr>nLyR4HS08U+6cYA5FRcj+CcI+JUHzUNm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CNH Industrial: GENERAL BUSINESS [Minor prejudice to Company from unauthorised disclosure.]</vt:lpwstr>
  </property>
  <property fmtid="{D5CDD505-2E9C-101B-9397-08002B2CF9AE}" pid="7" name="CNH-LabelledBy:">
    <vt:lpwstr>to6ty,07/03/2017 13:29:52,GENERAL BUSINESS</vt:lpwstr>
  </property>
  <property fmtid="{D5CDD505-2E9C-101B-9397-08002B2CF9AE}" pid="8" name="CNH-Classification">
    <vt:lpwstr>[GENERAL BUSINESS]</vt:lpwstr>
  </property>
</Properties>
</file>