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D481B" w14:textId="2E76A272" w:rsidR="00D066C3" w:rsidRPr="000E7D04" w:rsidRDefault="00796DB9" w:rsidP="0080777E">
      <w:pPr>
        <w:ind w:right="565"/>
        <w:jc w:val="both"/>
        <w:outlineLvl w:val="0"/>
        <w:rPr>
          <w:rFonts w:cs="Arial"/>
          <w:b/>
          <w:sz w:val="22"/>
          <w:szCs w:val="22"/>
        </w:rPr>
      </w:pPr>
      <w:r w:rsidRPr="000E7D04">
        <w:rPr>
          <w:rFonts w:cs="Arial"/>
          <w:b/>
          <w:sz w:val="22"/>
          <w:szCs w:val="22"/>
        </w:rPr>
        <w:t>CASE</w:t>
      </w:r>
      <w:r w:rsidR="00086B89" w:rsidRPr="000E7D04">
        <w:rPr>
          <w:rFonts w:cs="Arial"/>
          <w:b/>
          <w:sz w:val="22"/>
          <w:szCs w:val="22"/>
        </w:rPr>
        <w:t xml:space="preserve"> per l’arte: con Hilario Isola a</w:t>
      </w:r>
      <w:r w:rsidR="003B0955" w:rsidRPr="000E7D04">
        <w:rPr>
          <w:rFonts w:cs="Arial"/>
          <w:b/>
          <w:sz w:val="22"/>
          <w:szCs w:val="22"/>
        </w:rPr>
        <w:t>d</w:t>
      </w:r>
      <w:r w:rsidR="00086B89" w:rsidRPr="000E7D04">
        <w:rPr>
          <w:rFonts w:cs="Arial"/>
          <w:b/>
          <w:sz w:val="22"/>
          <w:szCs w:val="22"/>
        </w:rPr>
        <w:t xml:space="preserve"> Artissima 2016.</w:t>
      </w:r>
    </w:p>
    <w:p w14:paraId="3FB11AD2" w14:textId="77777777" w:rsidR="0080777E" w:rsidRPr="000E7D04" w:rsidRDefault="0080777E" w:rsidP="0080777E">
      <w:pPr>
        <w:ind w:right="565"/>
        <w:jc w:val="both"/>
        <w:outlineLvl w:val="0"/>
        <w:rPr>
          <w:rFonts w:cs="Arial"/>
          <w:i/>
          <w:color w:val="auto"/>
          <w:sz w:val="22"/>
          <w:szCs w:val="22"/>
        </w:rPr>
      </w:pPr>
    </w:p>
    <w:p w14:paraId="7D341D4E" w14:textId="725BC307" w:rsidR="00640FF3" w:rsidRPr="00A75EFE" w:rsidRDefault="00881C24" w:rsidP="0080777E">
      <w:pPr>
        <w:ind w:right="565"/>
        <w:jc w:val="both"/>
        <w:outlineLvl w:val="0"/>
        <w:rPr>
          <w:rFonts w:cs="Arial"/>
          <w:i/>
          <w:color w:val="auto"/>
          <w:szCs w:val="19"/>
        </w:rPr>
      </w:pPr>
      <w:r>
        <w:rPr>
          <w:rFonts w:cs="Arial"/>
          <w:i/>
          <w:color w:val="auto"/>
          <w:szCs w:val="19"/>
        </w:rPr>
        <w:t>Un CX80C</w:t>
      </w:r>
      <w:r w:rsidR="00086B89">
        <w:rPr>
          <w:rFonts w:cs="Arial"/>
          <w:i/>
          <w:color w:val="auto"/>
          <w:szCs w:val="19"/>
        </w:rPr>
        <w:t xml:space="preserve"> è protagonista dell’installazione del giovane artista visivo alla rassegna che si </w:t>
      </w:r>
      <w:r>
        <w:rPr>
          <w:rFonts w:cs="Arial"/>
          <w:i/>
          <w:color w:val="auto"/>
          <w:szCs w:val="19"/>
        </w:rPr>
        <w:t>terrà</w:t>
      </w:r>
      <w:r w:rsidR="00086B89">
        <w:rPr>
          <w:rFonts w:cs="Arial"/>
          <w:i/>
          <w:color w:val="auto"/>
          <w:szCs w:val="19"/>
        </w:rPr>
        <w:t xml:space="preserve"> a Torino dal 4 al 6 novembre 2016. </w:t>
      </w:r>
    </w:p>
    <w:p w14:paraId="53552FF2" w14:textId="77777777" w:rsidR="00640FF3" w:rsidRDefault="00640FF3" w:rsidP="0080777E">
      <w:pPr>
        <w:pStyle w:val="01TESTO"/>
        <w:jc w:val="both"/>
        <w:rPr>
          <w:rFonts w:cs="Arial"/>
          <w:szCs w:val="19"/>
        </w:rPr>
      </w:pPr>
      <w:bookmarkStart w:id="0" w:name="_GoBack"/>
      <w:bookmarkEnd w:id="0"/>
    </w:p>
    <w:p w14:paraId="085EC541" w14:textId="77777777" w:rsidR="0080777E" w:rsidRPr="00A75EFE" w:rsidRDefault="0080777E" w:rsidP="0080777E">
      <w:pPr>
        <w:pStyle w:val="01TESTO"/>
        <w:jc w:val="both"/>
        <w:rPr>
          <w:rFonts w:cs="Arial"/>
          <w:szCs w:val="19"/>
        </w:rPr>
      </w:pPr>
    </w:p>
    <w:p w14:paraId="061D4570" w14:textId="76F0A3C4" w:rsidR="00640FF3" w:rsidRDefault="00086B89" w:rsidP="0080777E">
      <w:pPr>
        <w:pStyle w:val="01TESTO"/>
        <w:jc w:val="both"/>
        <w:rPr>
          <w:rFonts w:cs="Arial"/>
          <w:szCs w:val="19"/>
        </w:rPr>
      </w:pPr>
      <w:r>
        <w:rPr>
          <w:rFonts w:cs="Arial"/>
          <w:szCs w:val="19"/>
        </w:rPr>
        <w:t>Torino</w:t>
      </w:r>
      <w:r w:rsidR="00640FF3" w:rsidRPr="00A75EFE">
        <w:rPr>
          <w:rFonts w:cs="Arial"/>
          <w:szCs w:val="19"/>
        </w:rPr>
        <w:t>,</w:t>
      </w:r>
      <w:r w:rsidR="00640FF3" w:rsidRPr="00A75EFE" w:rsidDel="00B70C46">
        <w:rPr>
          <w:rFonts w:cs="Arial"/>
          <w:szCs w:val="19"/>
        </w:rPr>
        <w:t xml:space="preserve"> </w:t>
      </w:r>
      <w:r w:rsidR="000E7D04">
        <w:rPr>
          <w:rFonts w:cs="Arial"/>
          <w:szCs w:val="19"/>
        </w:rPr>
        <w:t>4</w:t>
      </w:r>
      <w:r w:rsidR="00640FF3" w:rsidRPr="00A75EFE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 xml:space="preserve">novembre </w:t>
      </w:r>
      <w:r w:rsidR="00640FF3" w:rsidRPr="00A75EFE">
        <w:rPr>
          <w:rFonts w:cs="Arial"/>
          <w:szCs w:val="19"/>
        </w:rPr>
        <w:t>2016</w:t>
      </w:r>
    </w:p>
    <w:p w14:paraId="2BFD8A18" w14:textId="77777777" w:rsidR="00357861" w:rsidRPr="00A75EFE" w:rsidRDefault="00357861" w:rsidP="0080777E">
      <w:pPr>
        <w:pStyle w:val="01TESTO"/>
        <w:jc w:val="both"/>
        <w:rPr>
          <w:rFonts w:cs="Arial"/>
          <w:szCs w:val="19"/>
        </w:rPr>
      </w:pPr>
    </w:p>
    <w:p w14:paraId="26B50BBE" w14:textId="21991F42" w:rsidR="00086B89" w:rsidRPr="001A16DF" w:rsidRDefault="00086B89" w:rsidP="0080777E">
      <w:pPr>
        <w:rPr>
          <w:rFonts w:ascii="Helvetica" w:hAnsi="Helvetica"/>
          <w:color w:val="auto"/>
          <w:sz w:val="25"/>
          <w:szCs w:val="25"/>
        </w:rPr>
      </w:pPr>
      <w:r w:rsidRPr="00086B89">
        <w:t xml:space="preserve">Artissima </w:t>
      </w:r>
      <w:r>
        <w:t xml:space="preserve">(Torino, </w:t>
      </w:r>
      <w:r w:rsidR="00141F0A">
        <w:t>da</w:t>
      </w:r>
      <w:r w:rsidR="003B0955">
        <w:t>l</w:t>
      </w:r>
      <w:r w:rsidR="00141F0A">
        <w:t xml:space="preserve"> </w:t>
      </w:r>
      <w:r>
        <w:t>4</w:t>
      </w:r>
      <w:r w:rsidR="003B0955">
        <w:t xml:space="preserve"> al </w:t>
      </w:r>
      <w:r>
        <w:t xml:space="preserve">6 novembre 2016) </w:t>
      </w:r>
      <w:r w:rsidRPr="00086B89">
        <w:t xml:space="preserve">è </w:t>
      </w:r>
      <w:r w:rsidR="004307E3">
        <w:t xml:space="preserve">una tra le più importanti fiere italiane di arte contemporanea. </w:t>
      </w:r>
      <w:r w:rsidRPr="00086B89">
        <w:t>All</w:t>
      </w:r>
      <w:r w:rsidR="008D05B9">
        <w:t xml:space="preserve">’edizione 2016 </w:t>
      </w:r>
      <w:r w:rsidRPr="00086B89">
        <w:t>partecip</w:t>
      </w:r>
      <w:r w:rsidR="008D05B9">
        <w:t xml:space="preserve">eranno </w:t>
      </w:r>
      <w:r w:rsidR="004F1FFC">
        <w:t>circa 200</w:t>
      </w:r>
      <w:r w:rsidR="008D05B9">
        <w:t xml:space="preserve"> gallerie d’arte</w:t>
      </w:r>
      <w:r w:rsidR="005F18B8">
        <w:t>: d</w:t>
      </w:r>
      <w:r w:rsidR="00273B55">
        <w:t xml:space="preserve">i </w:t>
      </w:r>
      <w:r w:rsidR="008D05B9">
        <w:t>queste</w:t>
      </w:r>
      <w:r w:rsidR="00273B55">
        <w:t>,</w:t>
      </w:r>
      <w:r w:rsidR="008D05B9">
        <w:t xml:space="preserve"> il 70%</w:t>
      </w:r>
      <w:r w:rsidR="005F18B8">
        <w:t xml:space="preserve"> proveniente </w:t>
      </w:r>
      <w:r w:rsidR="008D05B9">
        <w:t>dall’estero</w:t>
      </w:r>
      <w:r w:rsidR="00273B55">
        <w:t>, a conferma dell’internazionalità della manifestazione</w:t>
      </w:r>
      <w:r w:rsidR="008D05B9">
        <w:t xml:space="preserve">. </w:t>
      </w:r>
    </w:p>
    <w:p w14:paraId="4D690CE0" w14:textId="3DBC5A1C" w:rsidR="00086B89" w:rsidRDefault="001A16DF" w:rsidP="0080777E">
      <w:pPr>
        <w:pStyle w:val="NormalWeb"/>
        <w:spacing w:line="300" w:lineRule="exac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Tra gli artisti visivi di respiro più </w:t>
      </w:r>
      <w:r w:rsidR="00086B89" w:rsidRPr="00086B89">
        <w:rPr>
          <w:rFonts w:ascii="Arial" w:hAnsi="Arial"/>
          <w:color w:val="000000"/>
          <w:sz w:val="19"/>
        </w:rPr>
        <w:t>internazionale</w:t>
      </w:r>
      <w:r>
        <w:rPr>
          <w:rFonts w:ascii="Arial" w:hAnsi="Arial"/>
          <w:color w:val="000000"/>
          <w:sz w:val="19"/>
        </w:rPr>
        <w:t>, il giovane H</w:t>
      </w:r>
      <w:r w:rsidR="00086B89" w:rsidRPr="00086B89">
        <w:rPr>
          <w:rFonts w:ascii="Arial" w:hAnsi="Arial"/>
          <w:color w:val="000000"/>
          <w:sz w:val="19"/>
        </w:rPr>
        <w:t>ilario Isola</w:t>
      </w:r>
      <w:r>
        <w:rPr>
          <w:rFonts w:ascii="Arial" w:hAnsi="Arial"/>
          <w:color w:val="000000"/>
          <w:sz w:val="19"/>
        </w:rPr>
        <w:t xml:space="preserve"> </w:t>
      </w:r>
      <w:r w:rsidR="00086B89" w:rsidRPr="00086B89">
        <w:rPr>
          <w:rFonts w:ascii="Arial" w:hAnsi="Arial"/>
          <w:color w:val="000000"/>
          <w:sz w:val="19"/>
        </w:rPr>
        <w:t>vanta già un curriculum di tutto riguardo. Disegno e scultura so</w:t>
      </w:r>
      <w:r w:rsidR="001F39C7">
        <w:rPr>
          <w:rFonts w:ascii="Arial" w:hAnsi="Arial"/>
          <w:color w:val="000000"/>
          <w:sz w:val="19"/>
        </w:rPr>
        <w:t>n</w:t>
      </w:r>
      <w:r w:rsidR="00086B89" w:rsidRPr="00086B89">
        <w:rPr>
          <w:rFonts w:ascii="Arial" w:hAnsi="Arial"/>
          <w:color w:val="000000"/>
          <w:sz w:val="19"/>
        </w:rPr>
        <w:t>o i su</w:t>
      </w:r>
      <w:r w:rsidR="001F39C7">
        <w:rPr>
          <w:rFonts w:ascii="Arial" w:hAnsi="Arial"/>
          <w:color w:val="000000"/>
          <w:sz w:val="19"/>
        </w:rPr>
        <w:t>oi mezzi espressivi di elezione e</w:t>
      </w:r>
      <w:r w:rsidR="00086B89" w:rsidRPr="00086B89">
        <w:rPr>
          <w:rFonts w:ascii="Arial" w:hAnsi="Arial"/>
          <w:color w:val="000000"/>
          <w:sz w:val="19"/>
        </w:rPr>
        <w:t xml:space="preserve"> </w:t>
      </w:r>
      <w:r w:rsidR="001F39C7">
        <w:rPr>
          <w:rFonts w:ascii="Arial" w:hAnsi="Arial"/>
          <w:color w:val="000000"/>
          <w:sz w:val="19"/>
        </w:rPr>
        <w:t>l</w:t>
      </w:r>
      <w:r w:rsidR="00086B89" w:rsidRPr="00086B89">
        <w:rPr>
          <w:rFonts w:ascii="Arial" w:hAnsi="Arial"/>
          <w:color w:val="000000"/>
          <w:sz w:val="19"/>
        </w:rPr>
        <w:t>’artista predilige sviluppare installazioni capaci di dialogare con lo spazio di esposizione e con il contesto ambientale e culturale di riferimento.</w:t>
      </w:r>
    </w:p>
    <w:p w14:paraId="07CE5B90" w14:textId="17556AFA" w:rsidR="001F39C7" w:rsidRPr="001F39C7" w:rsidRDefault="003B5C65" w:rsidP="0080777E">
      <w:r>
        <w:t>Per Artissima 201</w:t>
      </w:r>
      <w:r w:rsidR="00484271">
        <w:t>6</w:t>
      </w:r>
      <w:r>
        <w:t xml:space="preserve"> Isola ha presentato:</w:t>
      </w:r>
      <w:r w:rsidR="001F39C7" w:rsidRPr="001F39C7">
        <w:t xml:space="preserve"> “Paesaggio con ponte e uomo pensoso”, che trasforma un’aiuola urbana in un ambiente sospeso tra realtà e finzione.</w:t>
      </w:r>
    </w:p>
    <w:p w14:paraId="129B603B" w14:textId="3ADB3C57" w:rsidR="001F39C7" w:rsidRPr="001F39C7" w:rsidRDefault="001F39C7" w:rsidP="0080777E">
      <w:pPr>
        <w:tabs>
          <w:tab w:val="left" w:pos="993"/>
        </w:tabs>
      </w:pPr>
      <w:r w:rsidRPr="001F39C7">
        <w:t>L’escavatore CASE CX80C è protagonista dell’installazione e si erge nel prato, in mezzo all’erba incolta dai colori autunnali, ricoperto quasi completamente da una nuova specie di vegetazione. Anche il braccio è avvolto dalla natura che ne riplasma il profilo fino a formare una sorta di arco naturale.</w:t>
      </w:r>
    </w:p>
    <w:p w14:paraId="4E6E1774" w14:textId="77777777" w:rsidR="001F39C7" w:rsidRPr="001F39C7" w:rsidRDefault="001F39C7" w:rsidP="0080777E">
      <w:pPr>
        <w:tabs>
          <w:tab w:val="left" w:pos="993"/>
        </w:tabs>
      </w:pPr>
    </w:p>
    <w:p w14:paraId="4D68BC80" w14:textId="5ED099F0" w:rsidR="003B5C65" w:rsidRDefault="001F39C7" w:rsidP="0080777E">
      <w:r w:rsidRPr="001F39C7">
        <w:t xml:space="preserve">L’opera fa parte di una ricerca più ampia sulle possibilità di utilizzo del </w:t>
      </w:r>
      <w:bdo w:val="ltr">
        <w:r w:rsidRPr="001F39C7">
          <w:t>camouflage</w:t>
        </w:r>
        <w:r w:rsidRPr="001F39C7">
          <w:t>‬ co</w:t>
        </w:r>
        <w:r w:rsidR="003C4658">
          <w:t xml:space="preserve">me pratica di arte ambientale </w:t>
        </w:r>
        <w:r w:rsidR="00484271">
          <w:t>e</w:t>
        </w:r>
        <w:r w:rsidR="003B5C65">
          <w:t xml:space="preserve"> partecipa al </w:t>
        </w:r>
        <w:r w:rsidR="00CE0FA7">
          <w:t xml:space="preserve">progetto </w:t>
        </w:r>
        <w:r w:rsidR="003B5C65">
          <w:t>della Regione Piemonte “</w:t>
        </w:r>
        <w:r w:rsidR="00CE0FA7">
          <w:t>Dopo l’</w:t>
        </w:r>
        <w:r w:rsidR="003B5C65">
          <w:t xml:space="preserve">Unesco, Agisco!” pensato </w:t>
        </w:r>
        <w:r w:rsidR="00CE0FA7">
          <w:t>per salvaguardare il territorio Unesco di Langhe-Roero e Monferrato e creare u</w:t>
        </w:r>
        <w:r w:rsidR="003B5C65">
          <w:t>n nuovo patrimonio artistico a</w:t>
        </w:r>
        <w:r w:rsidR="00CE0FA7">
          <w:t xml:space="preserve"> beneficio della collettività. </w:t>
        </w:r>
        <w:r w:rsidR="003B5C65">
          <w:t xml:space="preserve">L’arte viene utilizzata quindi come mezzo di intervento sul paesaggio per nascondere fabbricati in degrado e mantenere intatta la bellezza dei luoghi. </w:t>
        </w:r>
        <w:r w:rsidR="00484271">
          <w:t>‬</w:t>
        </w:r>
        <w:r w:rsidR="00004D35">
          <w:t>‬</w:t>
        </w:r>
        <w:r w:rsidR="00CE66AF">
          <w:t>‬</w:t>
        </w:r>
        <w:r w:rsidR="003B2925">
          <w:t>‬</w:t>
        </w:r>
        <w:r w:rsidR="005A277F">
          <w:t>‬</w:t>
        </w:r>
        <w:r w:rsidR="005F18B8">
          <w:t>‬</w:t>
        </w:r>
        <w:r w:rsidR="00F31ED2">
          <w:t>‬</w:t>
        </w:r>
        <w:r w:rsidR="0080777E">
          <w:t>‬</w:t>
        </w:r>
        <w:r w:rsidR="000E7D04">
          <w:t>‬</w:t>
        </w:r>
      </w:bdo>
    </w:p>
    <w:p w14:paraId="13E62B70" w14:textId="77777777" w:rsidR="003B5C65" w:rsidRDefault="003B5C65" w:rsidP="0080777E"/>
    <w:p w14:paraId="07018C21" w14:textId="15AD9672" w:rsidR="001F39C7" w:rsidRDefault="003B5C65" w:rsidP="0080777E">
      <w:r>
        <w:t xml:space="preserve">Nel suo progetto, Isola utilizza </w:t>
      </w:r>
      <w:r w:rsidR="001F39C7" w:rsidRPr="001F39C7">
        <w:t>un nuovo tessuto ecosostenibile per ester</w:t>
      </w:r>
      <w:r w:rsidR="00881C24">
        <w:t xml:space="preserve">ni sul quale sono stampati una </w:t>
      </w:r>
      <w:r w:rsidR="001F39C7" w:rsidRPr="001F39C7">
        <w:t xml:space="preserve">serie di acquarelli del pittore piemontese Piero Bagetti (1764-1831), unendo la tradizione alla modernità. </w:t>
      </w:r>
      <w:r w:rsidR="00881C24">
        <w:t>‬</w:t>
      </w:r>
      <w:r w:rsidR="00796DB9">
        <w:t>‬</w:t>
      </w:r>
      <w:r>
        <w:t>‬</w:t>
      </w:r>
    </w:p>
    <w:p w14:paraId="0EE79423" w14:textId="77777777" w:rsidR="00CE0FA7" w:rsidRPr="003C4658" w:rsidRDefault="00CE0FA7" w:rsidP="0080777E"/>
    <w:p w14:paraId="4DFD7112" w14:textId="07A6AE2D" w:rsidR="00CE0FA7" w:rsidRPr="003C4658" w:rsidRDefault="008D05B9" w:rsidP="0080777E">
      <w:pPr>
        <w:tabs>
          <w:tab w:val="left" w:pos="993"/>
        </w:tabs>
      </w:pPr>
      <w:r>
        <w:t>CASE</w:t>
      </w:r>
      <w:r w:rsidRPr="003C4658">
        <w:t xml:space="preserve"> </w:t>
      </w:r>
      <w:r w:rsidR="00CE0FA7" w:rsidRPr="003C4658">
        <w:t>è lieta di aver dato un contributo a</w:t>
      </w:r>
      <w:r w:rsidR="003C4658" w:rsidRPr="003C4658">
        <w:t xml:space="preserve"> questo </w:t>
      </w:r>
      <w:r w:rsidR="00CE0FA7" w:rsidRPr="003C4658">
        <w:t xml:space="preserve">progetto che intende promuovere una politica culturale rivolta ai territori, alle loro comunità e al settore imprenditoriale intesi </w:t>
      </w:r>
      <w:r w:rsidR="00484271">
        <w:t xml:space="preserve">quali principali  attori per </w:t>
      </w:r>
      <w:r w:rsidR="00CE0FA7" w:rsidRPr="003C4658">
        <w:t xml:space="preserve">fare cultura in modo innovativo. </w:t>
      </w:r>
    </w:p>
    <w:p w14:paraId="21D3EBE4" w14:textId="77777777" w:rsidR="00CE0FA7" w:rsidRDefault="00CE0FA7" w:rsidP="0080777E">
      <w:pPr>
        <w:tabs>
          <w:tab w:val="left" w:pos="993"/>
        </w:tabs>
      </w:pPr>
    </w:p>
    <w:p w14:paraId="1FA7C68E" w14:textId="77777777" w:rsidR="001A16DF" w:rsidRDefault="001A16DF" w:rsidP="0080777E">
      <w:pPr>
        <w:tabs>
          <w:tab w:val="left" w:pos="993"/>
        </w:tabs>
      </w:pPr>
    </w:p>
    <w:p w14:paraId="3FE88BD2" w14:textId="74FCC6F6" w:rsidR="001A16DF" w:rsidRPr="00141F0A" w:rsidRDefault="001A16DF" w:rsidP="0080777E">
      <w:pPr>
        <w:tabs>
          <w:tab w:val="left" w:pos="993"/>
        </w:tabs>
      </w:pPr>
    </w:p>
    <w:p w14:paraId="4BFB26DD" w14:textId="77777777" w:rsidR="0080525C" w:rsidRDefault="0080525C" w:rsidP="0080525C">
      <w:pPr>
        <w:pStyle w:val="style2"/>
        <w:jc w:val="both"/>
        <w:rPr>
          <w:sz w:val="19"/>
          <w:szCs w:val="20"/>
          <w:lang w:val="it-IT" w:eastAsia="it-IT"/>
        </w:rPr>
      </w:pPr>
      <w:r w:rsidRPr="008D584B">
        <w:rPr>
          <w:sz w:val="19"/>
          <w:szCs w:val="20"/>
          <w:lang w:val="it-IT" w:eastAsia="it-IT"/>
        </w:rPr>
        <w:t xml:space="preserve">Testi, video e immagini ad alta risoluzione (jpg 300 dpi, CMYK) possono essere scaricati dal link: </w:t>
      </w:r>
      <w:r w:rsidR="0080777E">
        <w:fldChar w:fldCharType="begin"/>
      </w:r>
      <w:r w:rsidR="0080777E" w:rsidRPr="0080777E">
        <w:rPr>
          <w:lang w:val="en-US"/>
        </w:rPr>
        <w:instrText xml:space="preserve"> HYPERLINK "http://www.casecetools.com/press-kit" </w:instrText>
      </w:r>
      <w:r w:rsidR="0080777E">
        <w:fldChar w:fldCharType="separate"/>
      </w:r>
      <w:r w:rsidRPr="008D584B">
        <w:rPr>
          <w:sz w:val="19"/>
          <w:szCs w:val="20"/>
          <w:lang w:val="it-IT" w:eastAsia="it-IT"/>
        </w:rPr>
        <w:t>www.CASE cetools.com/press-kit</w:t>
      </w:r>
      <w:r w:rsidR="0080777E">
        <w:rPr>
          <w:sz w:val="19"/>
          <w:szCs w:val="20"/>
          <w:lang w:val="it-IT" w:eastAsia="it-IT"/>
        </w:rPr>
        <w:fldChar w:fldCharType="end"/>
      </w:r>
    </w:p>
    <w:p w14:paraId="7D0ECEAA" w14:textId="77777777" w:rsidR="0080525C" w:rsidRDefault="0080525C" w:rsidP="0080525C">
      <w:pPr>
        <w:jc w:val="both"/>
        <w:rPr>
          <w:rFonts w:cs="Arial"/>
          <w:szCs w:val="19"/>
        </w:rPr>
      </w:pPr>
    </w:p>
    <w:p w14:paraId="3C1B3C8E" w14:textId="77777777" w:rsidR="0080525C" w:rsidRPr="00D47DF5" w:rsidRDefault="0080525C" w:rsidP="0080525C">
      <w:pPr>
        <w:pStyle w:val="style2"/>
        <w:spacing w:before="0" w:beforeAutospacing="0" w:after="0" w:afterAutospacing="0" w:line="300" w:lineRule="exact"/>
        <w:jc w:val="both"/>
      </w:pPr>
      <w:proofErr w:type="spellStart"/>
      <w:r>
        <w:rPr>
          <w:sz w:val="19"/>
          <w:szCs w:val="19"/>
        </w:rPr>
        <w:t>Follow</w:t>
      </w:r>
      <w:proofErr w:type="spellEnd"/>
      <w:r w:rsidRPr="00D47DF5">
        <w:rPr>
          <w:sz w:val="19"/>
          <w:szCs w:val="19"/>
        </w:rPr>
        <w:t xml:space="preserve"> CASE </w:t>
      </w:r>
      <w:proofErr w:type="spellStart"/>
      <w:r>
        <w:rPr>
          <w:sz w:val="19"/>
          <w:szCs w:val="19"/>
        </w:rPr>
        <w:t>on</w:t>
      </w:r>
      <w:proofErr w:type="spellEnd"/>
      <w:r>
        <w:rPr>
          <w:sz w:val="19"/>
          <w:szCs w:val="19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80525C" w14:paraId="45F9F5D6" w14:textId="77777777" w:rsidTr="00285A2C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80525C" w14:paraId="7DA8C6E8" w14:textId="77777777" w:rsidTr="00285A2C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7BEEE388" w14:textId="77777777" w:rsidR="0080525C" w:rsidRPr="003F04DD" w:rsidRDefault="0080525C" w:rsidP="00285A2C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2C7A5461" wp14:editId="6C03D218">
                        <wp:extent cx="194945" cy="194945"/>
                        <wp:effectExtent l="0" t="0" r="8255" b="8255"/>
                        <wp:docPr id="11" name="Immagine 1" descr="cid:image001.gif@01D123A8.097F989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169BD158" w14:textId="77777777" w:rsidR="0080525C" w:rsidRPr="003F04DD" w:rsidRDefault="0080525C" w:rsidP="00285A2C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699FE026" wp14:editId="3566EE58">
                        <wp:extent cx="194945" cy="194945"/>
                        <wp:effectExtent l="0" t="0" r="8255" b="8255"/>
                        <wp:docPr id="10" name="Immagine 2" descr="cid:image002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72BAD709" w14:textId="77777777" w:rsidR="0080525C" w:rsidRPr="003F04DD" w:rsidRDefault="0080525C" w:rsidP="00285A2C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48D265F5" wp14:editId="4A9E467D">
                        <wp:extent cx="194945" cy="194945"/>
                        <wp:effectExtent l="0" t="0" r="8255" b="8255"/>
                        <wp:docPr id="9" name="Immagine 3" descr="cid:image003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4D86BB6" w14:textId="77777777" w:rsidR="0080525C" w:rsidRPr="003F04DD" w:rsidRDefault="0080525C" w:rsidP="00285A2C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 wp14:anchorId="35030520" wp14:editId="4FE85CB0">
                        <wp:extent cx="194945" cy="194945"/>
                        <wp:effectExtent l="0" t="0" r="8255" b="8255"/>
                        <wp:docPr id="8" name="Immagine 4" descr="cid:image004.gif@01D123A8.097F989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E3AF69" w14:textId="77777777" w:rsidR="0080525C" w:rsidRDefault="0080525C" w:rsidP="00285A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0FCD362D" w14:textId="77777777" w:rsidR="0080525C" w:rsidRPr="003F04DD" w:rsidRDefault="0080525C" w:rsidP="00285A2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4EA40675" w14:textId="77777777" w:rsidR="0080525C" w:rsidRPr="003F04DD" w:rsidRDefault="0080525C" w:rsidP="00285A2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0598937E" w14:textId="77777777" w:rsidR="0080525C" w:rsidRDefault="0080525C" w:rsidP="00285A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14:paraId="495F0C35" w14:textId="77777777" w:rsidR="0080525C" w:rsidRDefault="0080525C" w:rsidP="00285A2C">
            <w:pPr>
              <w:rPr>
                <w:rFonts w:ascii="Verdana" w:hAnsi="Verdana"/>
              </w:rPr>
            </w:pPr>
          </w:p>
          <w:p w14:paraId="5E643960" w14:textId="77777777" w:rsidR="0080525C" w:rsidRPr="003F04DD" w:rsidRDefault="0080525C" w:rsidP="00285A2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158E40B" w14:textId="77777777" w:rsidR="0080525C" w:rsidRPr="003778F3" w:rsidRDefault="0080525C" w:rsidP="0080525C">
      <w:pPr>
        <w:jc w:val="center"/>
        <w:rPr>
          <w:rFonts w:cs="Arial"/>
        </w:rPr>
      </w:pPr>
      <w:r w:rsidRPr="003778F3">
        <w:rPr>
          <w:rFonts w:cs="Arial"/>
        </w:rPr>
        <w:t># # #</w:t>
      </w:r>
    </w:p>
    <w:p w14:paraId="6A31308B" w14:textId="77777777" w:rsidR="0080525C" w:rsidRPr="003778F3" w:rsidRDefault="0080525C" w:rsidP="0080525C">
      <w:pPr>
        <w:jc w:val="both"/>
        <w:rPr>
          <w:rFonts w:cs="Arial"/>
          <w:i/>
          <w:sz w:val="16"/>
          <w:szCs w:val="16"/>
        </w:rPr>
      </w:pPr>
    </w:p>
    <w:p w14:paraId="7C202753" w14:textId="77777777" w:rsidR="0080525C" w:rsidRPr="003778F3" w:rsidRDefault="0080525C" w:rsidP="0080525C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</w:t>
      </w: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, i clienti possono contare su un vero e proprio partner professionale, con attrezzature e assistenza post-vendita eccellenti, garanzie ai vertici del settore e finanziamenti flessibili. Per ulteriori informazioni: </w:t>
      </w:r>
      <w:hyperlink r:id="rId25" w:history="1">
        <w:r w:rsidRPr="003778F3">
          <w:rPr>
            <w:sz w:val="16"/>
            <w:szCs w:val="16"/>
          </w:rPr>
          <w:t>www.</w:t>
        </w:r>
        <w:r>
          <w:rPr>
            <w:sz w:val="16"/>
            <w:szCs w:val="16"/>
          </w:rPr>
          <w:t xml:space="preserve">CASE </w:t>
        </w:r>
        <w:r w:rsidRPr="003778F3">
          <w:rPr>
            <w:sz w:val="16"/>
            <w:szCs w:val="16"/>
          </w:rPr>
          <w:t>ce.com</w:t>
        </w:r>
      </w:hyperlink>
      <w:r w:rsidRPr="003778F3">
        <w:rPr>
          <w:rFonts w:cs="Arial"/>
          <w:i/>
          <w:sz w:val="16"/>
          <w:szCs w:val="16"/>
        </w:rPr>
        <w:t>.</w:t>
      </w:r>
    </w:p>
    <w:p w14:paraId="78918B64" w14:textId="77777777" w:rsidR="0080525C" w:rsidRPr="003778F3" w:rsidRDefault="0080525C" w:rsidP="0080525C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26" w:history="1">
        <w:r w:rsidRPr="003778F3">
          <w:rPr>
            <w:rStyle w:val="Hipervnculo"/>
            <w:rFonts w:cs="Arial"/>
            <w:i/>
            <w:sz w:val="16"/>
            <w:szCs w:val="16"/>
          </w:rPr>
          <w:t>www.cnhindustrial.com</w:t>
        </w:r>
      </w:hyperlink>
      <w:r w:rsidRPr="003778F3">
        <w:rPr>
          <w:rStyle w:val="Hipervnculo"/>
        </w:rPr>
        <w:t>.</w:t>
      </w:r>
    </w:p>
    <w:p w14:paraId="029D7F6E" w14:textId="77777777" w:rsidR="0080525C" w:rsidRDefault="0080525C" w:rsidP="0080525C">
      <w:pPr>
        <w:jc w:val="both"/>
        <w:rPr>
          <w:rFonts w:ascii="Helvetica" w:hAnsi="Helvetica" w:cs="Arial"/>
          <w:sz w:val="16"/>
          <w:szCs w:val="16"/>
          <w:lang w:val="de-DE"/>
        </w:rPr>
      </w:pPr>
    </w:p>
    <w:p w14:paraId="36C215B9" w14:textId="77777777" w:rsidR="0080777E" w:rsidRPr="003778F3" w:rsidRDefault="0080777E" w:rsidP="0080777E">
      <w:pPr>
        <w:jc w:val="both"/>
        <w:rPr>
          <w:rFonts w:ascii="Helvetica" w:hAnsi="Helvetica" w:cs="Arial"/>
          <w:sz w:val="16"/>
          <w:szCs w:val="16"/>
          <w:lang w:val="de-DE"/>
        </w:rPr>
      </w:pPr>
    </w:p>
    <w:p w14:paraId="6F2E5B6D" w14:textId="77777777" w:rsidR="0080525C" w:rsidRPr="003778F3" w:rsidRDefault="0080525C" w:rsidP="0080777E">
      <w:pPr>
        <w:jc w:val="both"/>
        <w:rPr>
          <w:rFonts w:cs="Arial"/>
          <w:b/>
          <w:szCs w:val="19"/>
        </w:rPr>
      </w:pPr>
      <w:r w:rsidRPr="003778F3">
        <w:rPr>
          <w:rFonts w:cs="Arial"/>
          <w:b/>
          <w:szCs w:val="19"/>
        </w:rPr>
        <w:t>Per ulteriori informazioni, contattare:</w:t>
      </w:r>
    </w:p>
    <w:p w14:paraId="607654D7" w14:textId="77777777" w:rsidR="0080525C" w:rsidRPr="003778F3" w:rsidRDefault="0080525C" w:rsidP="0080777E">
      <w:pPr>
        <w:ind w:firstLine="426"/>
        <w:jc w:val="both"/>
        <w:rPr>
          <w:szCs w:val="19"/>
        </w:rPr>
      </w:pPr>
    </w:p>
    <w:p w14:paraId="36A1B0C5" w14:textId="77777777" w:rsidR="0080525C" w:rsidRPr="003778F3" w:rsidRDefault="0080525C" w:rsidP="0080777E">
      <w:pPr>
        <w:jc w:val="both"/>
        <w:rPr>
          <w:rFonts w:cs="Arial"/>
          <w:bCs/>
          <w:szCs w:val="19"/>
        </w:rPr>
      </w:pPr>
      <w:r w:rsidRPr="003778F3">
        <w:rPr>
          <w:rFonts w:cs="Arial"/>
          <w:szCs w:val="19"/>
          <w:lang w:eastAsia="es-ES"/>
        </w:rPr>
        <w:t>S</w:t>
      </w:r>
      <w:r w:rsidRPr="003778F3">
        <w:rPr>
          <w:rFonts w:cs="Arial"/>
          <w:bCs/>
          <w:szCs w:val="19"/>
        </w:rPr>
        <w:t>usanna Laino (ALARCON &amp; HARRIS)</w:t>
      </w:r>
    </w:p>
    <w:p w14:paraId="74074849" w14:textId="77777777" w:rsidR="0080525C" w:rsidRPr="003778F3" w:rsidRDefault="0080525C" w:rsidP="0080777E">
      <w:pPr>
        <w:ind w:firstLine="426"/>
        <w:jc w:val="both"/>
        <w:rPr>
          <w:szCs w:val="19"/>
        </w:rPr>
      </w:pPr>
    </w:p>
    <w:p w14:paraId="566D06BD" w14:textId="77777777" w:rsidR="0080525C" w:rsidRPr="003778F3" w:rsidRDefault="0080525C" w:rsidP="0080777E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>Tel. +39 389 474 63 76</w:t>
      </w:r>
    </w:p>
    <w:p w14:paraId="2FA861FE" w14:textId="77777777" w:rsidR="0080525C" w:rsidRPr="003778F3" w:rsidRDefault="0080525C" w:rsidP="0080525C">
      <w:pPr>
        <w:spacing w:line="240" w:lineRule="auto"/>
        <w:ind w:firstLine="425"/>
        <w:jc w:val="both"/>
        <w:rPr>
          <w:rFonts w:cs="Arial"/>
          <w:szCs w:val="19"/>
        </w:rPr>
      </w:pPr>
    </w:p>
    <w:p w14:paraId="69C4253D" w14:textId="77777777" w:rsidR="0080525C" w:rsidRDefault="0080525C" w:rsidP="0080525C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 xml:space="preserve">Email: </w:t>
      </w:r>
      <w:hyperlink r:id="rId27" w:history="1">
        <w:r w:rsidRPr="002F5896">
          <w:rPr>
            <w:rStyle w:val="Hipervnculo"/>
            <w:rFonts w:cs="Arial"/>
            <w:szCs w:val="19"/>
          </w:rPr>
          <w:t>susanna.laino@alarconyharris.com</w:t>
        </w:r>
      </w:hyperlink>
    </w:p>
    <w:p w14:paraId="24D57871" w14:textId="77777777" w:rsidR="0080525C" w:rsidRPr="002611C5" w:rsidRDefault="0080525C" w:rsidP="0080525C">
      <w:pPr>
        <w:jc w:val="both"/>
        <w:rPr>
          <w:rFonts w:cs="Arial"/>
          <w:szCs w:val="19"/>
        </w:rPr>
      </w:pPr>
    </w:p>
    <w:sectPr w:rsidR="0080525C" w:rsidRPr="002611C5" w:rsidSect="00D01F1C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00B82" w14:textId="77777777" w:rsidR="00CE66AF" w:rsidRDefault="00CE66AF">
      <w:pPr>
        <w:spacing w:line="240" w:lineRule="auto"/>
      </w:pPr>
      <w:r>
        <w:separator/>
      </w:r>
    </w:p>
  </w:endnote>
  <w:endnote w:type="continuationSeparator" w:id="0">
    <w:p w14:paraId="2B7EEF5B" w14:textId="77777777" w:rsidR="00CE66AF" w:rsidRDefault="00CE6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EC486" w14:textId="77777777" w:rsidR="003B5C65" w:rsidRDefault="003B5C65" w:rsidP="00D01F1C">
    <w:pPr>
      <w:pStyle w:val="Piedepgina"/>
    </w:pPr>
  </w:p>
  <w:p w14:paraId="0FB6091F" w14:textId="77777777" w:rsidR="003B5C65" w:rsidRDefault="003B5C65" w:rsidP="00D01F1C">
    <w:pPr>
      <w:pStyle w:val="Piedepgina"/>
    </w:pPr>
  </w:p>
  <w:p w14:paraId="5588A5D4" w14:textId="77777777" w:rsidR="003B5C65" w:rsidRDefault="003B5C65" w:rsidP="00D01F1C">
    <w:pPr>
      <w:pStyle w:val="Piedepgina"/>
    </w:pPr>
  </w:p>
  <w:p w14:paraId="764E9F5D" w14:textId="77777777" w:rsidR="003B5C65" w:rsidRDefault="003B5C65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23442" w14:textId="77777777" w:rsidR="003B5C65" w:rsidRPr="00C7201A" w:rsidRDefault="003B5C65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144A" w14:textId="77777777" w:rsidR="00CE66AF" w:rsidRDefault="00CE66AF">
      <w:pPr>
        <w:spacing w:line="240" w:lineRule="auto"/>
      </w:pPr>
      <w:r>
        <w:separator/>
      </w:r>
    </w:p>
  </w:footnote>
  <w:footnote w:type="continuationSeparator" w:id="0">
    <w:p w14:paraId="7BC8ED44" w14:textId="77777777" w:rsidR="00CE66AF" w:rsidRDefault="00CE66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A87B" w14:textId="77777777" w:rsidR="003B5C65" w:rsidRDefault="003B5C65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9E916DE" wp14:editId="6E1F04CF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70861F3" wp14:editId="57A27EB8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SX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3B5C65" w:rsidRPr="00C7201A" w14:paraId="05926E3F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000CCE45" w14:textId="77777777" w:rsidR="003B5C65" w:rsidRPr="00750ACB" w:rsidRDefault="003B5C65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0651DCBA" w14:textId="77777777" w:rsidR="003B5C65" w:rsidRPr="00750ACB" w:rsidRDefault="003B5C65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0D8D6CC5" w14:textId="77777777" w:rsidR="003B5C65" w:rsidRPr="00750ACB" w:rsidRDefault="003B5C65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5D9C1C67" w14:textId="77777777" w:rsidR="003B5C65" w:rsidRPr="00B32BE8" w:rsidRDefault="003B5C65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3B5C65" w14:paraId="4E3DAE65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48FA87EF" w14:textId="77777777" w:rsidR="003B5C65" w:rsidRDefault="003B5C65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0FE431B6" wp14:editId="4053D6E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F5838FA" w14:textId="77777777" w:rsidR="003B5C65" w:rsidRDefault="003B5C65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B692AB2" wp14:editId="3C97DE62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293B28D9" wp14:editId="5D9ADF1A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196DD339" wp14:editId="254CDEF7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x1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" strokeweight=".03739mm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1112787C" wp14:editId="0CA4DCDB">
              <wp:simplePos x="0" y="0"/>
              <wp:positionH relativeFrom="column">
                <wp:posOffset>-1944370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S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revisionView w:markup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04D35"/>
    <w:rsid w:val="000120A1"/>
    <w:rsid w:val="0001433C"/>
    <w:rsid w:val="00015EAF"/>
    <w:rsid w:val="00017072"/>
    <w:rsid w:val="000216F9"/>
    <w:rsid w:val="00021EE3"/>
    <w:rsid w:val="000222F2"/>
    <w:rsid w:val="00024426"/>
    <w:rsid w:val="00033413"/>
    <w:rsid w:val="00034AC8"/>
    <w:rsid w:val="00036197"/>
    <w:rsid w:val="0004651C"/>
    <w:rsid w:val="00047B25"/>
    <w:rsid w:val="00047C96"/>
    <w:rsid w:val="00060289"/>
    <w:rsid w:val="00065412"/>
    <w:rsid w:val="000665D3"/>
    <w:rsid w:val="000715EF"/>
    <w:rsid w:val="0008171E"/>
    <w:rsid w:val="000849DF"/>
    <w:rsid w:val="00084B1F"/>
    <w:rsid w:val="00084D26"/>
    <w:rsid w:val="00086B89"/>
    <w:rsid w:val="0009610F"/>
    <w:rsid w:val="00097FFB"/>
    <w:rsid w:val="000A4F6A"/>
    <w:rsid w:val="000C622A"/>
    <w:rsid w:val="000D18D2"/>
    <w:rsid w:val="000D7CEB"/>
    <w:rsid w:val="000E0C56"/>
    <w:rsid w:val="000E15F6"/>
    <w:rsid w:val="000E1A7E"/>
    <w:rsid w:val="000E71CF"/>
    <w:rsid w:val="000E7733"/>
    <w:rsid w:val="000E7D04"/>
    <w:rsid w:val="000F2B17"/>
    <w:rsid w:val="000F5EE1"/>
    <w:rsid w:val="000F7DA3"/>
    <w:rsid w:val="00104920"/>
    <w:rsid w:val="00105F55"/>
    <w:rsid w:val="00120A22"/>
    <w:rsid w:val="00121E80"/>
    <w:rsid w:val="001264B0"/>
    <w:rsid w:val="00132964"/>
    <w:rsid w:val="00141F0A"/>
    <w:rsid w:val="00147F71"/>
    <w:rsid w:val="00150CBE"/>
    <w:rsid w:val="00156BEB"/>
    <w:rsid w:val="00157752"/>
    <w:rsid w:val="001618D6"/>
    <w:rsid w:val="001642D7"/>
    <w:rsid w:val="00166BE9"/>
    <w:rsid w:val="00170B08"/>
    <w:rsid w:val="00171C56"/>
    <w:rsid w:val="00171CD9"/>
    <w:rsid w:val="00173B3D"/>
    <w:rsid w:val="00174619"/>
    <w:rsid w:val="0017544B"/>
    <w:rsid w:val="001767F2"/>
    <w:rsid w:val="001779A3"/>
    <w:rsid w:val="00194B71"/>
    <w:rsid w:val="00195CCA"/>
    <w:rsid w:val="00197D07"/>
    <w:rsid w:val="001A16DF"/>
    <w:rsid w:val="001A37A3"/>
    <w:rsid w:val="001B4D54"/>
    <w:rsid w:val="001B5634"/>
    <w:rsid w:val="001C02BE"/>
    <w:rsid w:val="001C3014"/>
    <w:rsid w:val="001D08A3"/>
    <w:rsid w:val="001D1C29"/>
    <w:rsid w:val="001F39C7"/>
    <w:rsid w:val="00221028"/>
    <w:rsid w:val="002248FC"/>
    <w:rsid w:val="00225E0B"/>
    <w:rsid w:val="002272D1"/>
    <w:rsid w:val="00237128"/>
    <w:rsid w:val="0024223A"/>
    <w:rsid w:val="00263776"/>
    <w:rsid w:val="00266BB0"/>
    <w:rsid w:val="00273B55"/>
    <w:rsid w:val="00273BE8"/>
    <w:rsid w:val="00282A60"/>
    <w:rsid w:val="00285A2C"/>
    <w:rsid w:val="002866E6"/>
    <w:rsid w:val="00290E05"/>
    <w:rsid w:val="00295F5B"/>
    <w:rsid w:val="002A01FC"/>
    <w:rsid w:val="002A0272"/>
    <w:rsid w:val="002A7457"/>
    <w:rsid w:val="002B0D45"/>
    <w:rsid w:val="002B4B2A"/>
    <w:rsid w:val="002D113D"/>
    <w:rsid w:val="002E0413"/>
    <w:rsid w:val="002E42D8"/>
    <w:rsid w:val="002F2528"/>
    <w:rsid w:val="002F6342"/>
    <w:rsid w:val="002F7342"/>
    <w:rsid w:val="002F74C3"/>
    <w:rsid w:val="00320E38"/>
    <w:rsid w:val="00325CA3"/>
    <w:rsid w:val="00330590"/>
    <w:rsid w:val="003577EC"/>
    <w:rsid w:val="00357861"/>
    <w:rsid w:val="00363FE5"/>
    <w:rsid w:val="003761F5"/>
    <w:rsid w:val="00376E0D"/>
    <w:rsid w:val="003818E0"/>
    <w:rsid w:val="00391871"/>
    <w:rsid w:val="003925AD"/>
    <w:rsid w:val="00394194"/>
    <w:rsid w:val="003A25BD"/>
    <w:rsid w:val="003B01A0"/>
    <w:rsid w:val="003B0955"/>
    <w:rsid w:val="003B1753"/>
    <w:rsid w:val="003B2925"/>
    <w:rsid w:val="003B5C65"/>
    <w:rsid w:val="003B6440"/>
    <w:rsid w:val="003B68E3"/>
    <w:rsid w:val="003C1713"/>
    <w:rsid w:val="003C1A58"/>
    <w:rsid w:val="003C4658"/>
    <w:rsid w:val="003D224E"/>
    <w:rsid w:val="003D4B8A"/>
    <w:rsid w:val="003E30F0"/>
    <w:rsid w:val="003E6488"/>
    <w:rsid w:val="003E69C1"/>
    <w:rsid w:val="003E793C"/>
    <w:rsid w:val="003F2BAE"/>
    <w:rsid w:val="003F3969"/>
    <w:rsid w:val="00410435"/>
    <w:rsid w:val="00411DB4"/>
    <w:rsid w:val="00414208"/>
    <w:rsid w:val="00421B50"/>
    <w:rsid w:val="0042385C"/>
    <w:rsid w:val="00425A74"/>
    <w:rsid w:val="00426608"/>
    <w:rsid w:val="004307E3"/>
    <w:rsid w:val="0043406A"/>
    <w:rsid w:val="004468CC"/>
    <w:rsid w:val="0046276A"/>
    <w:rsid w:val="004632B1"/>
    <w:rsid w:val="0046347B"/>
    <w:rsid w:val="00463600"/>
    <w:rsid w:val="0046565A"/>
    <w:rsid w:val="00467BD4"/>
    <w:rsid w:val="00473E67"/>
    <w:rsid w:val="00474ED5"/>
    <w:rsid w:val="00477548"/>
    <w:rsid w:val="00484271"/>
    <w:rsid w:val="0048550D"/>
    <w:rsid w:val="00491B25"/>
    <w:rsid w:val="00495277"/>
    <w:rsid w:val="00495737"/>
    <w:rsid w:val="00496DE7"/>
    <w:rsid w:val="004976D6"/>
    <w:rsid w:val="004A242D"/>
    <w:rsid w:val="004B792F"/>
    <w:rsid w:val="004C1A8A"/>
    <w:rsid w:val="004D0018"/>
    <w:rsid w:val="004E4796"/>
    <w:rsid w:val="004E5104"/>
    <w:rsid w:val="004E62E2"/>
    <w:rsid w:val="004F1FFC"/>
    <w:rsid w:val="004F363E"/>
    <w:rsid w:val="004F7034"/>
    <w:rsid w:val="004F791E"/>
    <w:rsid w:val="00500EE0"/>
    <w:rsid w:val="00505DFD"/>
    <w:rsid w:val="00510635"/>
    <w:rsid w:val="005176C8"/>
    <w:rsid w:val="0052035D"/>
    <w:rsid w:val="005212D9"/>
    <w:rsid w:val="005227B5"/>
    <w:rsid w:val="00523FB4"/>
    <w:rsid w:val="005240E6"/>
    <w:rsid w:val="00526224"/>
    <w:rsid w:val="00527696"/>
    <w:rsid w:val="00530E1A"/>
    <w:rsid w:val="0053481D"/>
    <w:rsid w:val="0054255B"/>
    <w:rsid w:val="00551A21"/>
    <w:rsid w:val="0055286E"/>
    <w:rsid w:val="00556669"/>
    <w:rsid w:val="00557E34"/>
    <w:rsid w:val="00567398"/>
    <w:rsid w:val="00580B57"/>
    <w:rsid w:val="00581FDD"/>
    <w:rsid w:val="00582D6E"/>
    <w:rsid w:val="00582DC8"/>
    <w:rsid w:val="00595532"/>
    <w:rsid w:val="0059734F"/>
    <w:rsid w:val="005A277F"/>
    <w:rsid w:val="005A5028"/>
    <w:rsid w:val="005A6C8C"/>
    <w:rsid w:val="005A73A9"/>
    <w:rsid w:val="005B25D2"/>
    <w:rsid w:val="005C11A2"/>
    <w:rsid w:val="005C1E9F"/>
    <w:rsid w:val="005C5C46"/>
    <w:rsid w:val="005D0DFE"/>
    <w:rsid w:val="005D1D11"/>
    <w:rsid w:val="005E01B4"/>
    <w:rsid w:val="005F16D6"/>
    <w:rsid w:val="005F18B8"/>
    <w:rsid w:val="00607CDA"/>
    <w:rsid w:val="00612508"/>
    <w:rsid w:val="00617B37"/>
    <w:rsid w:val="00623CFE"/>
    <w:rsid w:val="00623E11"/>
    <w:rsid w:val="00632A9D"/>
    <w:rsid w:val="00634A12"/>
    <w:rsid w:val="0063533E"/>
    <w:rsid w:val="00640FF3"/>
    <w:rsid w:val="0064142F"/>
    <w:rsid w:val="00641902"/>
    <w:rsid w:val="0065024B"/>
    <w:rsid w:val="00652C19"/>
    <w:rsid w:val="006650AB"/>
    <w:rsid w:val="00682611"/>
    <w:rsid w:val="006835F8"/>
    <w:rsid w:val="006844E7"/>
    <w:rsid w:val="006863D2"/>
    <w:rsid w:val="006869DA"/>
    <w:rsid w:val="00687FC8"/>
    <w:rsid w:val="0069041B"/>
    <w:rsid w:val="00693F6E"/>
    <w:rsid w:val="006963E9"/>
    <w:rsid w:val="00697577"/>
    <w:rsid w:val="006A27EA"/>
    <w:rsid w:val="006B5E52"/>
    <w:rsid w:val="006B6661"/>
    <w:rsid w:val="006C1B2A"/>
    <w:rsid w:val="006D406A"/>
    <w:rsid w:val="006E4181"/>
    <w:rsid w:val="006E650B"/>
    <w:rsid w:val="006E75BF"/>
    <w:rsid w:val="00704A21"/>
    <w:rsid w:val="00711DE5"/>
    <w:rsid w:val="00712659"/>
    <w:rsid w:val="0072233A"/>
    <w:rsid w:val="0072308B"/>
    <w:rsid w:val="00723D5B"/>
    <w:rsid w:val="00725DED"/>
    <w:rsid w:val="0072724F"/>
    <w:rsid w:val="00732D13"/>
    <w:rsid w:val="00752F5C"/>
    <w:rsid w:val="00757B78"/>
    <w:rsid w:val="00761C00"/>
    <w:rsid w:val="0076781F"/>
    <w:rsid w:val="0077093A"/>
    <w:rsid w:val="00776AF7"/>
    <w:rsid w:val="00784D02"/>
    <w:rsid w:val="00792C47"/>
    <w:rsid w:val="00796DB9"/>
    <w:rsid w:val="007972CC"/>
    <w:rsid w:val="007A6FEF"/>
    <w:rsid w:val="007B3B4C"/>
    <w:rsid w:val="007C2782"/>
    <w:rsid w:val="007C60A9"/>
    <w:rsid w:val="007C7733"/>
    <w:rsid w:val="007D04F6"/>
    <w:rsid w:val="007D0F92"/>
    <w:rsid w:val="007D39AD"/>
    <w:rsid w:val="007E1AD8"/>
    <w:rsid w:val="007E6FAD"/>
    <w:rsid w:val="007F2101"/>
    <w:rsid w:val="0080525C"/>
    <w:rsid w:val="008062BC"/>
    <w:rsid w:val="0080777E"/>
    <w:rsid w:val="008135A6"/>
    <w:rsid w:val="008222D0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1C24"/>
    <w:rsid w:val="008826C6"/>
    <w:rsid w:val="008831C3"/>
    <w:rsid w:val="0088504E"/>
    <w:rsid w:val="00890809"/>
    <w:rsid w:val="0089624E"/>
    <w:rsid w:val="008A14E0"/>
    <w:rsid w:val="008B1E9C"/>
    <w:rsid w:val="008B4C8B"/>
    <w:rsid w:val="008B608C"/>
    <w:rsid w:val="008C5AAC"/>
    <w:rsid w:val="008D05B9"/>
    <w:rsid w:val="008D4A64"/>
    <w:rsid w:val="008D7781"/>
    <w:rsid w:val="008E3ADA"/>
    <w:rsid w:val="008E6D38"/>
    <w:rsid w:val="008F09CF"/>
    <w:rsid w:val="008F459C"/>
    <w:rsid w:val="008F5499"/>
    <w:rsid w:val="009007BD"/>
    <w:rsid w:val="00901F74"/>
    <w:rsid w:val="0090486D"/>
    <w:rsid w:val="00911291"/>
    <w:rsid w:val="00922012"/>
    <w:rsid w:val="0092405C"/>
    <w:rsid w:val="009340EB"/>
    <w:rsid w:val="0093575E"/>
    <w:rsid w:val="0094780E"/>
    <w:rsid w:val="00975565"/>
    <w:rsid w:val="00977FE9"/>
    <w:rsid w:val="009840E2"/>
    <w:rsid w:val="00986747"/>
    <w:rsid w:val="00986929"/>
    <w:rsid w:val="00987AB9"/>
    <w:rsid w:val="009A09AF"/>
    <w:rsid w:val="009A2018"/>
    <w:rsid w:val="009A2480"/>
    <w:rsid w:val="009A613A"/>
    <w:rsid w:val="009C0E16"/>
    <w:rsid w:val="009C4DE7"/>
    <w:rsid w:val="009C5112"/>
    <w:rsid w:val="009E13B1"/>
    <w:rsid w:val="009E2F65"/>
    <w:rsid w:val="009F4E16"/>
    <w:rsid w:val="009F6697"/>
    <w:rsid w:val="00A0356F"/>
    <w:rsid w:val="00A03FB5"/>
    <w:rsid w:val="00A04CEC"/>
    <w:rsid w:val="00A06413"/>
    <w:rsid w:val="00A071F9"/>
    <w:rsid w:val="00A11C95"/>
    <w:rsid w:val="00A124E3"/>
    <w:rsid w:val="00A14CBE"/>
    <w:rsid w:val="00A20A0A"/>
    <w:rsid w:val="00A25B5E"/>
    <w:rsid w:val="00A33AFD"/>
    <w:rsid w:val="00A35D4D"/>
    <w:rsid w:val="00A36F0E"/>
    <w:rsid w:val="00A40810"/>
    <w:rsid w:val="00A45373"/>
    <w:rsid w:val="00A515EF"/>
    <w:rsid w:val="00A526AF"/>
    <w:rsid w:val="00A527D2"/>
    <w:rsid w:val="00A6391F"/>
    <w:rsid w:val="00A65079"/>
    <w:rsid w:val="00A75EFE"/>
    <w:rsid w:val="00A75F88"/>
    <w:rsid w:val="00A76496"/>
    <w:rsid w:val="00A806E1"/>
    <w:rsid w:val="00A86168"/>
    <w:rsid w:val="00A90509"/>
    <w:rsid w:val="00AA52E9"/>
    <w:rsid w:val="00AA74C6"/>
    <w:rsid w:val="00AC2C37"/>
    <w:rsid w:val="00AC593E"/>
    <w:rsid w:val="00AC59F7"/>
    <w:rsid w:val="00AC7D51"/>
    <w:rsid w:val="00AD1B64"/>
    <w:rsid w:val="00AD58F5"/>
    <w:rsid w:val="00AD6A8E"/>
    <w:rsid w:val="00AF4801"/>
    <w:rsid w:val="00AF76F9"/>
    <w:rsid w:val="00B01CBB"/>
    <w:rsid w:val="00B06AAE"/>
    <w:rsid w:val="00B11CAA"/>
    <w:rsid w:val="00B249D8"/>
    <w:rsid w:val="00B314DB"/>
    <w:rsid w:val="00B32BE8"/>
    <w:rsid w:val="00B4017B"/>
    <w:rsid w:val="00B4271F"/>
    <w:rsid w:val="00B460FA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A6862"/>
    <w:rsid w:val="00BC2E4F"/>
    <w:rsid w:val="00BC3303"/>
    <w:rsid w:val="00BF05E4"/>
    <w:rsid w:val="00BF40B2"/>
    <w:rsid w:val="00C00DD7"/>
    <w:rsid w:val="00C15592"/>
    <w:rsid w:val="00C22D68"/>
    <w:rsid w:val="00C41FA8"/>
    <w:rsid w:val="00C4419C"/>
    <w:rsid w:val="00C45FDD"/>
    <w:rsid w:val="00C55837"/>
    <w:rsid w:val="00C55E79"/>
    <w:rsid w:val="00C6333F"/>
    <w:rsid w:val="00C70E26"/>
    <w:rsid w:val="00C7139F"/>
    <w:rsid w:val="00C71BAE"/>
    <w:rsid w:val="00C72D0A"/>
    <w:rsid w:val="00C77355"/>
    <w:rsid w:val="00C810D3"/>
    <w:rsid w:val="00C85E95"/>
    <w:rsid w:val="00C85ECD"/>
    <w:rsid w:val="00C9238C"/>
    <w:rsid w:val="00CA5F8E"/>
    <w:rsid w:val="00CB54F7"/>
    <w:rsid w:val="00CC29B6"/>
    <w:rsid w:val="00CC336A"/>
    <w:rsid w:val="00CD0140"/>
    <w:rsid w:val="00CD33CC"/>
    <w:rsid w:val="00CE0FA7"/>
    <w:rsid w:val="00CE29FA"/>
    <w:rsid w:val="00CE43D4"/>
    <w:rsid w:val="00CE66AF"/>
    <w:rsid w:val="00D01F1C"/>
    <w:rsid w:val="00D041C0"/>
    <w:rsid w:val="00D066C3"/>
    <w:rsid w:val="00D067C0"/>
    <w:rsid w:val="00D1162B"/>
    <w:rsid w:val="00D12FE5"/>
    <w:rsid w:val="00D13813"/>
    <w:rsid w:val="00D15A2A"/>
    <w:rsid w:val="00D163B4"/>
    <w:rsid w:val="00D3457C"/>
    <w:rsid w:val="00D446D2"/>
    <w:rsid w:val="00D45362"/>
    <w:rsid w:val="00D47AE4"/>
    <w:rsid w:val="00D5394C"/>
    <w:rsid w:val="00D544A5"/>
    <w:rsid w:val="00D63E9D"/>
    <w:rsid w:val="00D73CFA"/>
    <w:rsid w:val="00D77A8A"/>
    <w:rsid w:val="00D82FE1"/>
    <w:rsid w:val="00D86B46"/>
    <w:rsid w:val="00DA1811"/>
    <w:rsid w:val="00DA2802"/>
    <w:rsid w:val="00DA3AB9"/>
    <w:rsid w:val="00DC4A12"/>
    <w:rsid w:val="00DC4FF9"/>
    <w:rsid w:val="00DC57F9"/>
    <w:rsid w:val="00DD0895"/>
    <w:rsid w:val="00DD1372"/>
    <w:rsid w:val="00DD352A"/>
    <w:rsid w:val="00DD745C"/>
    <w:rsid w:val="00DD7C58"/>
    <w:rsid w:val="00DF2F26"/>
    <w:rsid w:val="00DF6A14"/>
    <w:rsid w:val="00E02ECC"/>
    <w:rsid w:val="00E14831"/>
    <w:rsid w:val="00E153C8"/>
    <w:rsid w:val="00E23075"/>
    <w:rsid w:val="00E26958"/>
    <w:rsid w:val="00E3001D"/>
    <w:rsid w:val="00E35473"/>
    <w:rsid w:val="00E36D99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642EE"/>
    <w:rsid w:val="00E74FCC"/>
    <w:rsid w:val="00E75C56"/>
    <w:rsid w:val="00E84A88"/>
    <w:rsid w:val="00E902C9"/>
    <w:rsid w:val="00E937D0"/>
    <w:rsid w:val="00E9717C"/>
    <w:rsid w:val="00E97BE0"/>
    <w:rsid w:val="00EA2763"/>
    <w:rsid w:val="00EC4604"/>
    <w:rsid w:val="00EE5B0D"/>
    <w:rsid w:val="00EE7D68"/>
    <w:rsid w:val="00EF297E"/>
    <w:rsid w:val="00EF3E92"/>
    <w:rsid w:val="00EF4D39"/>
    <w:rsid w:val="00F130C3"/>
    <w:rsid w:val="00F1595E"/>
    <w:rsid w:val="00F3099C"/>
    <w:rsid w:val="00F31ED2"/>
    <w:rsid w:val="00F32150"/>
    <w:rsid w:val="00F3383B"/>
    <w:rsid w:val="00F34902"/>
    <w:rsid w:val="00F4331E"/>
    <w:rsid w:val="00F433E0"/>
    <w:rsid w:val="00F43A90"/>
    <w:rsid w:val="00F44195"/>
    <w:rsid w:val="00F56D48"/>
    <w:rsid w:val="00F624CE"/>
    <w:rsid w:val="00F62F6F"/>
    <w:rsid w:val="00F7068B"/>
    <w:rsid w:val="00F76120"/>
    <w:rsid w:val="00F77DB9"/>
    <w:rsid w:val="00F81DB9"/>
    <w:rsid w:val="00F92B42"/>
    <w:rsid w:val="00FA0A1D"/>
    <w:rsid w:val="00FC116F"/>
    <w:rsid w:val="00FC7335"/>
    <w:rsid w:val="00FE248E"/>
    <w:rsid w:val="00FF5D95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38B7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086B89"/>
    <w:pPr>
      <w:spacing w:before="100" w:beforeAutospacing="1" w:after="100" w:afterAutospacing="1" w:line="240" w:lineRule="auto"/>
    </w:pPr>
    <w:rPr>
      <w:rFonts w:ascii="Times" w:hAnsi="Times"/>
      <w:color w:val="auto"/>
      <w:sz w:val="20"/>
    </w:rPr>
  </w:style>
  <w:style w:type="character" w:styleId="nfasis">
    <w:name w:val="Emphasis"/>
    <w:basedOn w:val="Fuentedeprrafopredeter"/>
    <w:uiPriority w:val="20"/>
    <w:qFormat/>
    <w:rsid w:val="001A16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086B89"/>
    <w:pPr>
      <w:spacing w:before="100" w:beforeAutospacing="1" w:after="100" w:afterAutospacing="1" w:line="240" w:lineRule="auto"/>
    </w:pPr>
    <w:rPr>
      <w:rFonts w:ascii="Times" w:hAnsi="Times"/>
      <w:color w:val="auto"/>
      <w:sz w:val="20"/>
    </w:rPr>
  </w:style>
  <w:style w:type="character" w:styleId="nfasis">
    <w:name w:val="Emphasis"/>
    <w:basedOn w:val="Fuentedeprrafopredeter"/>
    <w:uiPriority w:val="20"/>
    <w:qFormat/>
    <w:rsid w:val="001A16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caseconstructionequipment" TargetMode="External"/><Relationship Id="rId18" Type="http://schemas.openxmlformats.org/officeDocument/2006/relationships/image" Target="cid:image002.gif@01D123A8.097F9890" TargetMode="External"/><Relationship Id="rId26" Type="http://schemas.openxmlformats.org/officeDocument/2006/relationships/hyperlink" Target="http://www.cnhindustrial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3.gif@01D123A8.097F9890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hyperlink" Target="http://www.casece.com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#!/casece" TargetMode="External"/><Relationship Id="rId20" Type="http://schemas.openxmlformats.org/officeDocument/2006/relationships/image" Target="media/image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cid:image004.gif@01D123A8.097F9890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cid:image001.gif@01D123A8.097F9890" TargetMode="External"/><Relationship Id="rId23" Type="http://schemas.openxmlformats.org/officeDocument/2006/relationships/image" Target="media/image4.png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www.youtube.com/user/Caseatwork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hyperlink" Target="https://www.linkedin.com/company/case-construction-equipment" TargetMode="External"/><Relationship Id="rId27" Type="http://schemas.openxmlformats.org/officeDocument/2006/relationships/hyperlink" Target="mailto:susanna.laino@alarconyharris.com" TargetMode="External"/><Relationship Id="rId30" Type="http://schemas.openxmlformats.org/officeDocument/2006/relationships/header" Target="header2.xml"/><Relationship Id="rId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
</file>

<file path=customXml/item2.xml>
</file>

<file path=customXml/item3.xml>
</file>

<file path=customXml/item4.xm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E054-17BA-4283-A58B-0A4BA382DEA0}"/>
</file>

<file path=customXml/itemProps2.xml><?xml version="1.0" encoding="utf-8"?>
<ds:datastoreItem xmlns:ds="http://schemas.openxmlformats.org/officeDocument/2006/customXml" ds:itemID="{12850014-97DB-48E9-8A29-ACA95FB366B4}"/>
</file>

<file path=customXml/itemProps3.xml><?xml version="1.0" encoding="utf-8"?>
<ds:datastoreItem xmlns:ds="http://schemas.openxmlformats.org/officeDocument/2006/customXml" ds:itemID="{2D6BF430-609C-4E7B-8629-A18C32F4FAF3}"/>
</file>

<file path=customXml/itemProps4.xml><?xml version="1.0" encoding="utf-8"?>
<ds:datastoreItem xmlns:ds="http://schemas.openxmlformats.org/officeDocument/2006/customXml" ds:itemID="{B45BE5E3-57B7-4C67-98AB-2F87E9A8FAB6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530ED05-FB67-495A-9480-B63F9682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0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3648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3</cp:revision>
  <cp:lastPrinted>2016-10-27T13:07:00Z</cp:lastPrinted>
  <dcterms:created xsi:type="dcterms:W3CDTF">2016-10-28T10:05:00Z</dcterms:created>
  <dcterms:modified xsi:type="dcterms:W3CDTF">2016-11-03T08:32:00Z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05225973-e36a-472e-9a69-b9a41cb3f29a</vt:lpwstr>
  </property>
  <property fmtid="{D5CDD505-2E9C-101B-9397-08002B2CF9AE}" pid="3" name="bjSaver">
    <vt:lpwstr>hl+EK5GR85YJI4pabjzPS9TqQHg3dSVQ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TOJ91,27/10/2016 16:14:29,GENERAL BUSINESS</vt:lpwstr>
  </property>
  <property fmtid="{D5CDD505-2E9C-101B-9397-08002B2CF9AE}" pid="8" name="CNH-Classification">
    <vt:lpwstr>[GENERAL BUSINESS]</vt:lpwstr>
  </property>
</Properties>
</file>