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C02E3" w14:textId="17F4F379" w:rsidR="00D01F1C" w:rsidRPr="00FF50A9" w:rsidRDefault="00A00591" w:rsidP="0001567C">
      <w:pPr>
        <w:jc w:val="both"/>
        <w:rPr>
          <w:rFonts w:cs="Arial"/>
          <w:b/>
          <w:sz w:val="22"/>
          <w:szCs w:val="22"/>
          <w:lang w:val="en-GB"/>
        </w:rPr>
      </w:pPr>
      <w:r>
        <w:rPr>
          <w:rFonts w:cs="Arial"/>
          <w:b/>
          <w:sz w:val="22"/>
          <w:szCs w:val="22"/>
          <w:lang w:val="en-GB"/>
        </w:rPr>
        <w:t xml:space="preserve">CASE demonstrates </w:t>
      </w:r>
      <w:r w:rsidR="00E77D74">
        <w:rPr>
          <w:rFonts w:cs="Arial"/>
          <w:b/>
          <w:sz w:val="22"/>
          <w:szCs w:val="22"/>
          <w:lang w:val="en-GB"/>
        </w:rPr>
        <w:t>road-building</w:t>
      </w:r>
      <w:r>
        <w:rPr>
          <w:rFonts w:cs="Arial"/>
          <w:b/>
          <w:sz w:val="22"/>
          <w:szCs w:val="22"/>
          <w:lang w:val="en-GB"/>
        </w:rPr>
        <w:t xml:space="preserve"> </w:t>
      </w:r>
      <w:r w:rsidR="00E77D74">
        <w:rPr>
          <w:rFonts w:cs="Arial"/>
          <w:b/>
          <w:sz w:val="22"/>
          <w:szCs w:val="22"/>
          <w:lang w:val="en-GB"/>
        </w:rPr>
        <w:t>equipment at its best in extreme conditions</w:t>
      </w:r>
    </w:p>
    <w:p w14:paraId="0577A7F8" w14:textId="77777777" w:rsidR="00D01F1C" w:rsidRDefault="00D01F1C" w:rsidP="0001567C">
      <w:pPr>
        <w:jc w:val="both"/>
        <w:rPr>
          <w:i/>
          <w:lang w:val="en-GB"/>
        </w:rPr>
      </w:pPr>
    </w:p>
    <w:p w14:paraId="2B2D2979" w14:textId="1BF5C4E5" w:rsidR="00E77D74" w:rsidRPr="00E77D74" w:rsidRDefault="00E77D74" w:rsidP="0001567C">
      <w:pPr>
        <w:jc w:val="both"/>
        <w:rPr>
          <w:i/>
          <w:lang w:val="en-GB"/>
        </w:rPr>
      </w:pPr>
      <w:r>
        <w:rPr>
          <w:i/>
          <w:lang w:val="en-GB"/>
        </w:rPr>
        <w:t xml:space="preserve">The </w:t>
      </w:r>
      <w:r w:rsidR="00465392">
        <w:rPr>
          <w:i/>
          <w:lang w:val="en-GB"/>
        </w:rPr>
        <w:t xml:space="preserve">planned large-scale projects for </w:t>
      </w:r>
      <w:r>
        <w:rPr>
          <w:i/>
          <w:lang w:val="en-GB"/>
        </w:rPr>
        <w:t xml:space="preserve">the development of </w:t>
      </w:r>
      <w:r w:rsidR="00465392">
        <w:rPr>
          <w:i/>
          <w:lang w:val="en-GB"/>
        </w:rPr>
        <w:t>Tunisia’s</w:t>
      </w:r>
      <w:r>
        <w:rPr>
          <w:i/>
          <w:lang w:val="en-GB"/>
        </w:rPr>
        <w:t xml:space="preserve"> road infrastructure</w:t>
      </w:r>
      <w:r w:rsidR="00465392">
        <w:rPr>
          <w:i/>
          <w:lang w:val="en-GB"/>
        </w:rPr>
        <w:t xml:space="preserve"> will</w:t>
      </w:r>
      <w:r>
        <w:rPr>
          <w:i/>
          <w:lang w:val="en-GB"/>
        </w:rPr>
        <w:t xml:space="preserve"> require highly productive and reliable equipment to meet </w:t>
      </w:r>
      <w:r w:rsidR="00465392">
        <w:rPr>
          <w:i/>
          <w:lang w:val="en-GB"/>
        </w:rPr>
        <w:t>the country’s objective</w:t>
      </w:r>
      <w:r>
        <w:rPr>
          <w:i/>
          <w:lang w:val="en-GB"/>
        </w:rPr>
        <w:t>s.</w:t>
      </w:r>
      <w:r w:rsidR="00BF341B">
        <w:rPr>
          <w:i/>
          <w:lang w:val="en-GB"/>
        </w:rPr>
        <w:t xml:space="preserve"> CASE </w:t>
      </w:r>
      <w:r w:rsidR="00465392">
        <w:rPr>
          <w:i/>
          <w:lang w:val="en-GB"/>
        </w:rPr>
        <w:t xml:space="preserve">offers a wide range of equipment for the road-building industry, </w:t>
      </w:r>
      <w:r w:rsidR="00465392" w:rsidRPr="005B0D08">
        <w:rPr>
          <w:i/>
          <w:lang w:val="en-GB"/>
        </w:rPr>
        <w:t xml:space="preserve">and in </w:t>
      </w:r>
      <w:r w:rsidR="00F735EB" w:rsidRPr="005B0D08">
        <w:rPr>
          <w:i/>
          <w:lang w:val="en-GB"/>
        </w:rPr>
        <w:t>the road building</w:t>
      </w:r>
      <w:r w:rsidR="00465392" w:rsidRPr="005B0D08">
        <w:rPr>
          <w:i/>
          <w:lang w:val="en-GB"/>
        </w:rPr>
        <w:t xml:space="preserve"> event </w:t>
      </w:r>
      <w:r w:rsidR="00BF341B">
        <w:rPr>
          <w:i/>
          <w:lang w:val="en-GB"/>
        </w:rPr>
        <w:t>demonstrated the performance and capabilities of its machines</w:t>
      </w:r>
      <w:r w:rsidR="00BF341B" w:rsidRPr="00BF341B">
        <w:rPr>
          <w:i/>
          <w:lang w:val="en-GB"/>
        </w:rPr>
        <w:t xml:space="preserve"> </w:t>
      </w:r>
      <w:r w:rsidR="00B11027">
        <w:rPr>
          <w:i/>
          <w:lang w:val="en-GB"/>
        </w:rPr>
        <w:t xml:space="preserve">in </w:t>
      </w:r>
      <w:r w:rsidR="00560EBE">
        <w:rPr>
          <w:i/>
          <w:lang w:val="en-GB"/>
        </w:rPr>
        <w:t xml:space="preserve">the most </w:t>
      </w:r>
      <w:r w:rsidR="00B11027">
        <w:rPr>
          <w:i/>
          <w:lang w:val="en-GB"/>
        </w:rPr>
        <w:t>extreme weather and terrain conditions.</w:t>
      </w:r>
    </w:p>
    <w:p w14:paraId="5A737EFA" w14:textId="77777777" w:rsidR="00D01F1C" w:rsidRPr="00FF50A9" w:rsidRDefault="00D01F1C" w:rsidP="0001567C">
      <w:pPr>
        <w:jc w:val="both"/>
        <w:rPr>
          <w:lang w:val="en-GB"/>
        </w:rPr>
      </w:pPr>
    </w:p>
    <w:p w14:paraId="1BDB2B44" w14:textId="20FF370B" w:rsidR="00D01F1C" w:rsidRPr="00FF50A9" w:rsidRDefault="005B0D08" w:rsidP="0001567C">
      <w:pPr>
        <w:pStyle w:val="01TESTO"/>
        <w:jc w:val="both"/>
        <w:rPr>
          <w:lang w:val="en-GB"/>
        </w:rPr>
      </w:pPr>
      <w:r>
        <w:rPr>
          <w:lang w:val="en-GB"/>
        </w:rPr>
        <w:t>Tunis, 6 October 2016</w:t>
      </w:r>
    </w:p>
    <w:p w14:paraId="42179F81" w14:textId="77777777" w:rsidR="00D01F1C" w:rsidRPr="00FF50A9" w:rsidRDefault="00D01F1C" w:rsidP="0001567C">
      <w:pPr>
        <w:jc w:val="both"/>
        <w:rPr>
          <w:lang w:val="en-GB"/>
        </w:rPr>
      </w:pPr>
    </w:p>
    <w:p w14:paraId="0E2E3C57" w14:textId="77777777" w:rsidR="00465392" w:rsidRDefault="00465392" w:rsidP="00465392">
      <w:pPr>
        <w:jc w:val="both"/>
        <w:rPr>
          <w:lang w:val="en-GB"/>
        </w:rPr>
      </w:pPr>
      <w:r>
        <w:rPr>
          <w:lang w:val="en-GB"/>
        </w:rPr>
        <w:t xml:space="preserve">The Tunisian government views the extension and upgrading of the country’s road infrastructure as a major challenge in its aim to adjust the balance and improve access between its regions – vital for the development of its transport sector and its economy. The development plan for the 2016-2020 presidency allocates €3.5 billion for the construction, refurbishment and maintenance of roads and motorways. </w:t>
      </w:r>
    </w:p>
    <w:p w14:paraId="1ECD7E72" w14:textId="77777777" w:rsidR="00465392" w:rsidRDefault="00465392" w:rsidP="00465392">
      <w:pPr>
        <w:jc w:val="both"/>
        <w:rPr>
          <w:lang w:val="en-GB"/>
        </w:rPr>
      </w:pPr>
    </w:p>
    <w:p w14:paraId="4C788EAA" w14:textId="77777777" w:rsidR="00465392" w:rsidRDefault="00465392" w:rsidP="00465392">
      <w:pPr>
        <w:jc w:val="both"/>
        <w:rPr>
          <w:lang w:val="en-GB"/>
        </w:rPr>
      </w:pPr>
      <w:r>
        <w:rPr>
          <w:lang w:val="en-GB"/>
        </w:rPr>
        <w:t xml:space="preserve">The country’s infrastructure development projects are also attracting funds from international financing organisations: for example, in July 2015 the World Bank granted a €180 million load to refurbish 146 km of roads in some of the least developed regions in Tunisia, and in February 2016 the European Investment Bank signed a 150 million framework loan agreement to modernise main arteries in the south of Tunis to relieve traffic congestion. </w:t>
      </w:r>
    </w:p>
    <w:p w14:paraId="2743D438" w14:textId="77777777" w:rsidR="00465392" w:rsidRDefault="00465392" w:rsidP="00465392">
      <w:pPr>
        <w:jc w:val="both"/>
        <w:rPr>
          <w:lang w:val="en-GB"/>
        </w:rPr>
      </w:pPr>
    </w:p>
    <w:p w14:paraId="54592DD1" w14:textId="77777777" w:rsidR="00560EBE" w:rsidRPr="001B43C0" w:rsidRDefault="00560EBE" w:rsidP="00560EBE">
      <w:pPr>
        <w:jc w:val="both"/>
        <w:rPr>
          <w:b/>
          <w:lang w:val="en-GB"/>
        </w:rPr>
      </w:pPr>
      <w:r>
        <w:rPr>
          <w:b/>
          <w:lang w:val="en-GB"/>
        </w:rPr>
        <w:t>CASE road building equipment convinces infrastructure construction businesses</w:t>
      </w:r>
    </w:p>
    <w:p w14:paraId="1693D9D6" w14:textId="77777777" w:rsidR="00E77D74" w:rsidRDefault="00937676" w:rsidP="00937676">
      <w:pPr>
        <w:jc w:val="both"/>
        <w:rPr>
          <w:lang w:val="en-GB"/>
        </w:rPr>
      </w:pPr>
      <w:r>
        <w:rPr>
          <w:lang w:val="en-GB"/>
        </w:rPr>
        <w:t xml:space="preserve">CASE invited construction companies operating in the infrastructure sector to see its road-building equipment in action and test-drive the machines in real </w:t>
      </w:r>
      <w:r w:rsidR="00DD10BE">
        <w:rPr>
          <w:lang w:val="en-GB"/>
        </w:rPr>
        <w:t xml:space="preserve">job site </w:t>
      </w:r>
      <w:r>
        <w:rPr>
          <w:lang w:val="en-GB"/>
        </w:rPr>
        <w:t xml:space="preserve">conditions. </w:t>
      </w:r>
    </w:p>
    <w:p w14:paraId="49751FA2" w14:textId="77777777" w:rsidR="00E77D74" w:rsidRDefault="00E77D74" w:rsidP="00937676">
      <w:pPr>
        <w:jc w:val="both"/>
        <w:rPr>
          <w:lang w:val="en-GB"/>
        </w:rPr>
      </w:pPr>
    </w:p>
    <w:p w14:paraId="6700F21A" w14:textId="3E8F3466" w:rsidR="00E77D74" w:rsidRDefault="00937676" w:rsidP="00937676">
      <w:pPr>
        <w:jc w:val="both"/>
        <w:rPr>
          <w:lang w:val="en-GB"/>
        </w:rPr>
      </w:pPr>
      <w:r>
        <w:rPr>
          <w:lang w:val="en-GB"/>
        </w:rPr>
        <w:t xml:space="preserve">The event, organised jointly with importer </w:t>
      </w:r>
      <w:proofErr w:type="spellStart"/>
      <w:r>
        <w:rPr>
          <w:lang w:val="en-GB"/>
        </w:rPr>
        <w:t>Sotradies</w:t>
      </w:r>
      <w:proofErr w:type="spellEnd"/>
      <w:r>
        <w:rPr>
          <w:lang w:val="en-GB"/>
        </w:rPr>
        <w:t xml:space="preserve"> at their premises in Sousse, highlighted the qualities of </w:t>
      </w:r>
      <w:r w:rsidR="00DE7583">
        <w:rPr>
          <w:lang w:val="en-GB"/>
        </w:rPr>
        <w:t xml:space="preserve">the </w:t>
      </w:r>
      <w:r>
        <w:rPr>
          <w:lang w:val="en-GB"/>
        </w:rPr>
        <w:t xml:space="preserve">CASE </w:t>
      </w:r>
      <w:r w:rsidR="00DE7583">
        <w:rPr>
          <w:lang w:val="en-GB"/>
        </w:rPr>
        <w:t xml:space="preserve">machines developed specifically for road building operations in </w:t>
      </w:r>
      <w:r w:rsidR="00DD10BE">
        <w:rPr>
          <w:lang w:val="en-GB"/>
        </w:rPr>
        <w:t xml:space="preserve">North </w:t>
      </w:r>
      <w:r w:rsidR="00DE7583">
        <w:rPr>
          <w:lang w:val="en-GB"/>
        </w:rPr>
        <w:t xml:space="preserve">Africa: </w:t>
      </w:r>
      <w:r w:rsidR="00DD10BE">
        <w:rPr>
          <w:lang w:val="en-GB"/>
        </w:rPr>
        <w:t>tough, productive</w:t>
      </w:r>
      <w:r w:rsidR="00DE7583">
        <w:rPr>
          <w:lang w:val="en-GB"/>
        </w:rPr>
        <w:t xml:space="preserve"> and reliable</w:t>
      </w:r>
      <w:r w:rsidR="003D7344">
        <w:rPr>
          <w:lang w:val="en-GB"/>
        </w:rPr>
        <w:t>, they</w:t>
      </w:r>
      <w:r w:rsidR="00DE7583">
        <w:rPr>
          <w:lang w:val="en-GB"/>
        </w:rPr>
        <w:t xml:space="preserve"> can operate in the toughest conditions</w:t>
      </w:r>
      <w:r w:rsidR="003D7344">
        <w:rPr>
          <w:lang w:val="en-GB"/>
        </w:rPr>
        <w:t>, with</w:t>
      </w:r>
      <w:r w:rsidR="00DE7583">
        <w:rPr>
          <w:lang w:val="en-GB"/>
        </w:rPr>
        <w:t xml:space="preserve"> </w:t>
      </w:r>
      <w:r w:rsidR="00374B27">
        <w:rPr>
          <w:lang w:val="en-GB"/>
        </w:rPr>
        <w:t xml:space="preserve">the added benefit of </w:t>
      </w:r>
      <w:r w:rsidR="00DD10BE">
        <w:rPr>
          <w:lang w:val="en-GB"/>
        </w:rPr>
        <w:t>a very competitive</w:t>
      </w:r>
      <w:r w:rsidR="00DE7583">
        <w:rPr>
          <w:lang w:val="en-GB"/>
        </w:rPr>
        <w:t xml:space="preserve"> cost of ownership.</w:t>
      </w:r>
      <w:r w:rsidR="00DD10BE">
        <w:rPr>
          <w:lang w:val="en-GB"/>
        </w:rPr>
        <w:t xml:space="preserve"> </w:t>
      </w:r>
    </w:p>
    <w:p w14:paraId="0F0B8EE2" w14:textId="77777777" w:rsidR="00E77D74" w:rsidRDefault="00E77D74" w:rsidP="00937676">
      <w:pPr>
        <w:jc w:val="both"/>
        <w:rPr>
          <w:lang w:val="en-GB"/>
        </w:rPr>
      </w:pPr>
    </w:p>
    <w:p w14:paraId="3C156D13" w14:textId="2A54B75F" w:rsidR="00937676" w:rsidRDefault="00DD10BE" w:rsidP="00937676">
      <w:pPr>
        <w:jc w:val="both"/>
        <w:rPr>
          <w:lang w:val="en-GB"/>
        </w:rPr>
      </w:pPr>
      <w:r>
        <w:rPr>
          <w:lang w:val="en-GB"/>
        </w:rPr>
        <w:t xml:space="preserve">The exceptionally bad weather, which </w:t>
      </w:r>
      <w:r w:rsidR="00E20FF6">
        <w:rPr>
          <w:lang w:val="en-GB"/>
        </w:rPr>
        <w:t>hit</w:t>
      </w:r>
      <w:r>
        <w:rPr>
          <w:lang w:val="en-GB"/>
        </w:rPr>
        <w:t xml:space="preserve"> the area with days of torrential rains, </w:t>
      </w:r>
      <w:r w:rsidR="00E20FF6">
        <w:rPr>
          <w:lang w:val="en-GB"/>
        </w:rPr>
        <w:t>created the most extreme terrain conditions the machines – and the guests – will probably see in their entire careers, and the CASE equipment performed flawlessly, hand</w:t>
      </w:r>
      <w:r w:rsidR="00374B27">
        <w:rPr>
          <w:lang w:val="en-GB"/>
        </w:rPr>
        <w:t xml:space="preserve">ling the difficulties with </w:t>
      </w:r>
      <w:r w:rsidR="00E20FF6">
        <w:rPr>
          <w:lang w:val="en-GB"/>
        </w:rPr>
        <w:t>grace.</w:t>
      </w:r>
    </w:p>
    <w:p w14:paraId="10E0404F" w14:textId="77777777" w:rsidR="005F32C0" w:rsidRDefault="005F32C0" w:rsidP="00937676">
      <w:pPr>
        <w:jc w:val="both"/>
        <w:rPr>
          <w:lang w:val="en-GB"/>
        </w:rPr>
      </w:pPr>
    </w:p>
    <w:p w14:paraId="4D28D094" w14:textId="4B73AAE1" w:rsidR="005B0D08" w:rsidRDefault="005B0D08" w:rsidP="00937676">
      <w:pPr>
        <w:jc w:val="both"/>
        <w:rPr>
          <w:lang w:val="en-GB"/>
        </w:rPr>
      </w:pPr>
      <w:r>
        <w:rPr>
          <w:lang w:val="en-GB"/>
        </w:rPr>
        <w:t>“</w:t>
      </w:r>
      <w:r w:rsidR="003969AF" w:rsidRPr="00F735EB">
        <w:rPr>
          <w:lang w:val="en-GB"/>
        </w:rPr>
        <w:t xml:space="preserve">The construction business operators who braved the weather to travel from across the country to the CASE Road-building event were delighted with the opportunity </w:t>
      </w:r>
      <w:r>
        <w:rPr>
          <w:lang w:val="en-GB"/>
        </w:rPr>
        <w:t>we</w:t>
      </w:r>
      <w:r w:rsidR="003969AF" w:rsidRPr="00F735EB">
        <w:rPr>
          <w:lang w:val="en-GB"/>
        </w:rPr>
        <w:t xml:space="preserve"> gave them to see </w:t>
      </w:r>
      <w:r w:rsidR="00F735EB" w:rsidRPr="00F735EB">
        <w:rPr>
          <w:lang w:val="en-GB"/>
        </w:rPr>
        <w:t>first-hand</w:t>
      </w:r>
      <w:r w:rsidR="003969AF" w:rsidRPr="00F735EB">
        <w:rPr>
          <w:lang w:val="en-GB"/>
        </w:rPr>
        <w:t xml:space="preserve"> what </w:t>
      </w:r>
      <w:r w:rsidR="003969AF" w:rsidRPr="00F735EB">
        <w:rPr>
          <w:lang w:val="en-GB"/>
        </w:rPr>
        <w:lastRenderedPageBreak/>
        <w:t xml:space="preserve">the machines are capable of </w:t>
      </w:r>
      <w:r w:rsidR="0055623E" w:rsidRPr="00F735EB">
        <w:rPr>
          <w:lang w:val="en-GB"/>
        </w:rPr>
        <w:t xml:space="preserve">in the </w:t>
      </w:r>
      <w:r w:rsidR="000D3095" w:rsidRPr="00F735EB">
        <w:rPr>
          <w:lang w:val="en-GB"/>
        </w:rPr>
        <w:t xml:space="preserve">most </w:t>
      </w:r>
      <w:r w:rsidR="0055623E" w:rsidRPr="00F735EB">
        <w:rPr>
          <w:lang w:val="en-GB"/>
        </w:rPr>
        <w:t>extreme conditions</w:t>
      </w:r>
      <w:r>
        <w:rPr>
          <w:lang w:val="en-GB"/>
        </w:rPr>
        <w:t xml:space="preserve">”, declared M. </w:t>
      </w:r>
      <w:r w:rsidRPr="005B0D08">
        <w:rPr>
          <w:lang w:val="en-GB"/>
        </w:rPr>
        <w:t xml:space="preserve">Slim </w:t>
      </w:r>
      <w:proofErr w:type="spellStart"/>
      <w:r w:rsidRPr="005B0D08">
        <w:rPr>
          <w:lang w:val="en-GB"/>
        </w:rPr>
        <w:t>Tlili</w:t>
      </w:r>
      <w:proofErr w:type="spellEnd"/>
      <w:r>
        <w:rPr>
          <w:lang w:val="en-GB"/>
        </w:rPr>
        <w:t xml:space="preserve">, Sales Manager at </w:t>
      </w:r>
      <w:proofErr w:type="spellStart"/>
      <w:r>
        <w:rPr>
          <w:lang w:val="en-GB"/>
        </w:rPr>
        <w:t>Sotradies</w:t>
      </w:r>
      <w:proofErr w:type="spellEnd"/>
      <w:r>
        <w:rPr>
          <w:lang w:val="en-GB"/>
        </w:rPr>
        <w:t>.</w:t>
      </w:r>
    </w:p>
    <w:p w14:paraId="2DFFDAA5" w14:textId="77777777" w:rsidR="005B0D08" w:rsidRDefault="005B0D08" w:rsidP="00937676">
      <w:pPr>
        <w:jc w:val="both"/>
        <w:rPr>
          <w:lang w:val="en-GB"/>
        </w:rPr>
      </w:pPr>
    </w:p>
    <w:p w14:paraId="44F5FE68" w14:textId="5B15C9C5" w:rsidR="00CD6508" w:rsidRDefault="00A71A8E" w:rsidP="00937676">
      <w:pPr>
        <w:jc w:val="both"/>
        <w:rPr>
          <w:lang w:val="en-GB"/>
        </w:rPr>
      </w:pPr>
      <w:r>
        <w:rPr>
          <w:lang w:val="en-GB"/>
        </w:rPr>
        <w:t xml:space="preserve">The full </w:t>
      </w:r>
      <w:bookmarkStart w:id="0" w:name="_GoBack"/>
      <w:bookmarkEnd w:id="0"/>
      <w:r>
        <w:rPr>
          <w:lang w:val="en-GB"/>
        </w:rPr>
        <w:t xml:space="preserve">team from </w:t>
      </w:r>
      <w:proofErr w:type="spellStart"/>
      <w:r>
        <w:rPr>
          <w:lang w:val="en-GB"/>
        </w:rPr>
        <w:t>Sotradies</w:t>
      </w:r>
      <w:proofErr w:type="spellEnd"/>
      <w:r>
        <w:rPr>
          <w:lang w:val="en-GB"/>
        </w:rPr>
        <w:t xml:space="preserve">, supported by </w:t>
      </w:r>
      <w:r w:rsidR="00CD6508">
        <w:rPr>
          <w:lang w:val="en-GB"/>
        </w:rPr>
        <w:t xml:space="preserve">the </w:t>
      </w:r>
      <w:r>
        <w:rPr>
          <w:lang w:val="en-GB"/>
        </w:rPr>
        <w:t>C</w:t>
      </w:r>
      <w:r w:rsidR="00CD6508">
        <w:rPr>
          <w:lang w:val="en-GB"/>
        </w:rPr>
        <w:t xml:space="preserve">ASE Business </w:t>
      </w:r>
      <w:r w:rsidR="005B127A">
        <w:rPr>
          <w:lang w:val="en-GB"/>
        </w:rPr>
        <w:t xml:space="preserve">Director and the </w:t>
      </w:r>
      <w:r w:rsidR="00CD6508">
        <w:rPr>
          <w:lang w:val="en-GB"/>
        </w:rPr>
        <w:t xml:space="preserve">product, training, service and marketing managers, welcomed the guests and led them in their voyage of discovery of the brand’s road-building equipment. </w:t>
      </w:r>
    </w:p>
    <w:p w14:paraId="7D280891" w14:textId="77777777" w:rsidR="00CD6508" w:rsidRDefault="00CD6508" w:rsidP="00937676">
      <w:pPr>
        <w:jc w:val="both"/>
        <w:rPr>
          <w:lang w:val="en-GB"/>
        </w:rPr>
      </w:pPr>
    </w:p>
    <w:p w14:paraId="5DFC22E3" w14:textId="4E0D195E" w:rsidR="00560EBE" w:rsidRDefault="00560EBE" w:rsidP="00CD6508">
      <w:pPr>
        <w:shd w:val="solid" w:color="FFFFFF" w:fill="auto"/>
        <w:autoSpaceDN w:val="0"/>
        <w:jc w:val="both"/>
        <w:rPr>
          <w:b/>
          <w:lang w:val="en-GB"/>
        </w:rPr>
      </w:pPr>
      <w:r>
        <w:rPr>
          <w:b/>
          <w:lang w:val="en-GB"/>
        </w:rPr>
        <w:t>B Series Grader proves its reputation for reliability in all conditions</w:t>
      </w:r>
      <w:r w:rsidR="00741EDD">
        <w:rPr>
          <w:b/>
          <w:lang w:val="en-GB"/>
        </w:rPr>
        <w:t xml:space="preserve"> </w:t>
      </w:r>
      <w:r>
        <w:rPr>
          <w:b/>
          <w:lang w:val="en-GB"/>
        </w:rPr>
        <w:t>is well deserved</w:t>
      </w:r>
    </w:p>
    <w:p w14:paraId="5CDB9E7A" w14:textId="460619A5" w:rsidR="00CD6508" w:rsidRPr="005B0D08" w:rsidRDefault="00482DC0" w:rsidP="00CD6508">
      <w:pPr>
        <w:shd w:val="solid" w:color="FFFFFF" w:fill="auto"/>
        <w:autoSpaceDN w:val="0"/>
        <w:jc w:val="both"/>
        <w:rPr>
          <w:color w:val="auto"/>
          <w:lang w:val="en-GB"/>
        </w:rPr>
      </w:pPr>
      <w:r w:rsidRPr="005B0D08">
        <w:rPr>
          <w:color w:val="auto"/>
          <w:lang w:val="en-GB"/>
        </w:rPr>
        <w:t>The first</w:t>
      </w:r>
      <w:r w:rsidR="00F735EB" w:rsidRPr="005B0D08">
        <w:rPr>
          <w:color w:val="auto"/>
          <w:lang w:val="en-GB"/>
        </w:rPr>
        <w:t xml:space="preserve"> part of the</w:t>
      </w:r>
      <w:r w:rsidRPr="005B0D08">
        <w:rPr>
          <w:color w:val="auto"/>
          <w:lang w:val="en-GB"/>
        </w:rPr>
        <w:t xml:space="preserve"> day was dedicated to the s</w:t>
      </w:r>
      <w:r w:rsidR="00CD6508" w:rsidRPr="005B0D08">
        <w:rPr>
          <w:color w:val="auto"/>
          <w:lang w:val="en-GB"/>
        </w:rPr>
        <w:t>tar of the event</w:t>
      </w:r>
      <w:r w:rsidRPr="005B0D08">
        <w:rPr>
          <w:color w:val="auto"/>
          <w:lang w:val="en-GB"/>
        </w:rPr>
        <w:t xml:space="preserve">: </w:t>
      </w:r>
      <w:r w:rsidR="00CD6508" w:rsidRPr="005B0D08">
        <w:rPr>
          <w:color w:val="auto"/>
          <w:lang w:val="en-GB"/>
        </w:rPr>
        <w:t xml:space="preserve">the </w:t>
      </w:r>
      <w:r w:rsidR="00560EBE" w:rsidRPr="005B0D08">
        <w:rPr>
          <w:color w:val="auto"/>
          <w:lang w:val="en-GB"/>
        </w:rPr>
        <w:t xml:space="preserve">state-of-the-art </w:t>
      </w:r>
      <w:r w:rsidRPr="005B0D08">
        <w:rPr>
          <w:color w:val="auto"/>
          <w:lang w:val="en-GB"/>
        </w:rPr>
        <w:t>CASE 865B 18-ton, 220 hp grader. It is</w:t>
      </w:r>
      <w:r w:rsidR="00CD6508" w:rsidRPr="005B0D08">
        <w:rPr>
          <w:color w:val="auto"/>
          <w:lang w:val="en-GB"/>
        </w:rPr>
        <w:t xml:space="preserve"> o</w:t>
      </w:r>
      <w:r w:rsidR="00CD6508" w:rsidRPr="005B0D08">
        <w:rPr>
          <w:rFonts w:hint="eastAsia"/>
          <w:color w:val="auto"/>
          <w:lang w:val="en-GB"/>
        </w:rPr>
        <w:t xml:space="preserve">ne of three </w:t>
      </w:r>
      <w:r w:rsidR="00CD6508" w:rsidRPr="005B0D08">
        <w:rPr>
          <w:color w:val="auto"/>
          <w:lang w:val="en-GB"/>
        </w:rPr>
        <w:t xml:space="preserve">models in the </w:t>
      </w:r>
      <w:r w:rsidR="00CD6508" w:rsidRPr="005B0D08">
        <w:rPr>
          <w:rFonts w:hint="eastAsia"/>
          <w:color w:val="auto"/>
          <w:lang w:val="en-GB"/>
        </w:rPr>
        <w:t>B Series</w:t>
      </w:r>
      <w:r w:rsidR="00CD6508" w:rsidRPr="005B0D08">
        <w:rPr>
          <w:color w:val="auto"/>
          <w:lang w:val="en-GB"/>
        </w:rPr>
        <w:t xml:space="preserve">, which </w:t>
      </w:r>
      <w:r w:rsidR="00BD65D0" w:rsidRPr="005B0D08">
        <w:rPr>
          <w:color w:val="auto"/>
          <w:lang w:val="en-GB"/>
        </w:rPr>
        <w:t>have</w:t>
      </w:r>
      <w:r w:rsidR="0043147F" w:rsidRPr="005B0D08">
        <w:rPr>
          <w:color w:val="auto"/>
          <w:lang w:val="en-GB"/>
        </w:rPr>
        <w:t xml:space="preserve"> gained an excellent reputation </w:t>
      </w:r>
      <w:r w:rsidR="00CD6508" w:rsidRPr="005B0D08">
        <w:rPr>
          <w:rFonts w:hint="eastAsia"/>
          <w:color w:val="auto"/>
          <w:lang w:val="en-GB"/>
        </w:rPr>
        <w:t>for their ability to work in all environments</w:t>
      </w:r>
      <w:r w:rsidR="00BD65D0" w:rsidRPr="005B0D08">
        <w:rPr>
          <w:color w:val="auto"/>
          <w:lang w:val="en-GB"/>
        </w:rPr>
        <w:t xml:space="preserve"> and</w:t>
      </w:r>
      <w:r w:rsidR="00CD6508" w:rsidRPr="005B0D08">
        <w:rPr>
          <w:rFonts w:hint="eastAsia"/>
          <w:color w:val="auto"/>
          <w:lang w:val="en-GB"/>
        </w:rPr>
        <w:t xml:space="preserve"> </w:t>
      </w:r>
      <w:r w:rsidR="00BD65D0" w:rsidRPr="005B0D08">
        <w:rPr>
          <w:color w:val="auto"/>
          <w:lang w:val="en-GB"/>
        </w:rPr>
        <w:t>their</w:t>
      </w:r>
      <w:r w:rsidR="00CD6508" w:rsidRPr="005B0D08">
        <w:rPr>
          <w:rFonts w:hint="eastAsia"/>
          <w:color w:val="auto"/>
          <w:lang w:val="en-GB"/>
        </w:rPr>
        <w:t xml:space="preserve"> high productivity.</w:t>
      </w:r>
      <w:r w:rsidR="00CD6508" w:rsidRPr="005B0D08">
        <w:rPr>
          <w:color w:val="auto"/>
          <w:lang w:val="en-GB"/>
        </w:rPr>
        <w:t xml:space="preserve"> </w:t>
      </w:r>
      <w:r w:rsidR="0043147F" w:rsidRPr="005B0D08">
        <w:rPr>
          <w:color w:val="auto"/>
          <w:lang w:val="en-GB"/>
        </w:rPr>
        <w:t>They are designed to provide superior operator control, visibility and comfort. They feature a</w:t>
      </w:r>
      <w:r w:rsidR="00CD6508" w:rsidRPr="005B0D08">
        <w:rPr>
          <w:color w:val="auto"/>
          <w:lang w:val="en-GB"/>
        </w:rPr>
        <w:t xml:space="preserve"> </w:t>
      </w:r>
      <w:r w:rsidR="0043147F" w:rsidRPr="005B0D08">
        <w:rPr>
          <w:color w:val="auto"/>
          <w:lang w:val="en-GB"/>
        </w:rPr>
        <w:t xml:space="preserve">powerful, </w:t>
      </w:r>
      <w:r w:rsidR="00CD6508" w:rsidRPr="005B0D08">
        <w:rPr>
          <w:color w:val="auto"/>
          <w:lang w:val="en-GB"/>
        </w:rPr>
        <w:t>fuel-eff</w:t>
      </w:r>
      <w:r w:rsidR="0043147F" w:rsidRPr="005B0D08">
        <w:rPr>
          <w:color w:val="auto"/>
          <w:lang w:val="en-GB"/>
        </w:rPr>
        <w:t xml:space="preserve">icient, turbocharged FPT engine. </w:t>
      </w:r>
      <w:r w:rsidR="00CD6508" w:rsidRPr="005B0D08">
        <w:rPr>
          <w:color w:val="auto"/>
          <w:lang w:val="en-GB"/>
        </w:rPr>
        <w:t xml:space="preserve">For higher performance, the Variable Horse Power </w:t>
      </w:r>
      <w:r w:rsidRPr="005B0D08">
        <w:rPr>
          <w:color w:val="auto"/>
          <w:lang w:val="en-GB"/>
        </w:rPr>
        <w:t xml:space="preserve">on the 865B model </w:t>
      </w:r>
      <w:r w:rsidR="00CD6508" w:rsidRPr="005B0D08">
        <w:rPr>
          <w:color w:val="auto"/>
          <w:lang w:val="en-GB"/>
        </w:rPr>
        <w:t>maximizes operation thanks to the triple horsepower engine curve. The transmission combines the torq</w:t>
      </w:r>
      <w:r w:rsidR="0043147F" w:rsidRPr="005B0D08">
        <w:rPr>
          <w:color w:val="auto"/>
          <w:lang w:val="en-GB"/>
        </w:rPr>
        <w:t>ue converter typical smoothness for fine grading</w:t>
      </w:r>
      <w:r w:rsidR="00CD6508" w:rsidRPr="005B0D08">
        <w:rPr>
          <w:color w:val="auto"/>
          <w:lang w:val="en-GB"/>
        </w:rPr>
        <w:t xml:space="preserve"> with the direct drive solution for full power transfer. The hydraulic system with load-sensor offers balanced </w:t>
      </w:r>
      <w:r w:rsidR="00CD6508" w:rsidRPr="005B0D08">
        <w:rPr>
          <w:color w:val="auto"/>
        </w:rPr>
        <w:t>ﬂ</w:t>
      </w:r>
      <w:r w:rsidR="00CD6508" w:rsidRPr="005B0D08">
        <w:rPr>
          <w:color w:val="auto"/>
          <w:lang w:val="en-GB"/>
        </w:rPr>
        <w:t xml:space="preserve">ow for all applications. The front A-frame drawbar provides outstanding stability, while the heavy duty boxed frame design increases the life of the components. </w:t>
      </w:r>
      <w:r w:rsidR="0043147F" w:rsidRPr="005B0D08">
        <w:rPr>
          <w:color w:val="auto"/>
          <w:lang w:val="en-GB"/>
        </w:rPr>
        <w:t>G</w:t>
      </w:r>
      <w:r w:rsidR="00CD6508" w:rsidRPr="005B0D08">
        <w:rPr>
          <w:color w:val="auto"/>
          <w:lang w:val="en-GB"/>
        </w:rPr>
        <w:t>round-level access to the checkpoints</w:t>
      </w:r>
      <w:r w:rsidR="0043147F" w:rsidRPr="005B0D08">
        <w:rPr>
          <w:color w:val="auto"/>
          <w:lang w:val="en-GB"/>
        </w:rPr>
        <w:t xml:space="preserve"> means daily maint</w:t>
      </w:r>
      <w:r w:rsidR="00F735EB" w:rsidRPr="005B0D08">
        <w:rPr>
          <w:color w:val="auto"/>
          <w:lang w:val="en-GB"/>
        </w:rPr>
        <w:t>en</w:t>
      </w:r>
      <w:r w:rsidR="0043147F" w:rsidRPr="005B0D08">
        <w:rPr>
          <w:color w:val="auto"/>
          <w:lang w:val="en-GB"/>
        </w:rPr>
        <w:t>ance is easy and quick</w:t>
      </w:r>
      <w:r w:rsidR="00CD6508" w:rsidRPr="005B0D08">
        <w:rPr>
          <w:color w:val="auto"/>
          <w:lang w:val="en-GB"/>
        </w:rPr>
        <w:t xml:space="preserve">. </w:t>
      </w:r>
    </w:p>
    <w:p w14:paraId="780C7938" w14:textId="77777777" w:rsidR="001951A2" w:rsidRPr="005B0D08" w:rsidRDefault="001951A2" w:rsidP="0001567C">
      <w:pPr>
        <w:pStyle w:val="style2"/>
        <w:spacing w:before="0" w:beforeAutospacing="0" w:after="0" w:afterAutospacing="0" w:line="300" w:lineRule="exact"/>
        <w:jc w:val="both"/>
        <w:rPr>
          <w:color w:val="auto"/>
          <w:sz w:val="19"/>
          <w:szCs w:val="19"/>
          <w:lang w:val="en-GB" w:eastAsia="it-IT"/>
        </w:rPr>
      </w:pPr>
    </w:p>
    <w:p w14:paraId="4A7849A8" w14:textId="7A178917" w:rsidR="00F735EB" w:rsidRPr="005B0D08" w:rsidRDefault="00F735EB" w:rsidP="00F735EB">
      <w:pPr>
        <w:rPr>
          <w:color w:val="auto"/>
          <w:lang w:val="en-GB"/>
        </w:rPr>
      </w:pPr>
      <w:r w:rsidRPr="005B0D08">
        <w:rPr>
          <w:color w:val="auto"/>
          <w:lang w:val="en-GB"/>
        </w:rPr>
        <w:t xml:space="preserve">"We're in the condition to supply the best grader for the African market. The range is perfectly sized for roadbuilding and road maintenance jobs. CASE graders have been tested throughout the years on the challenging North African jobsites. The upgraded cabin, </w:t>
      </w:r>
      <w:r w:rsidR="00345857" w:rsidRPr="005B0D08">
        <w:rPr>
          <w:color w:val="auto"/>
          <w:lang w:val="en-GB"/>
        </w:rPr>
        <w:t>improved design and weight-</w:t>
      </w:r>
      <w:r w:rsidRPr="005B0D08">
        <w:rPr>
          <w:color w:val="auto"/>
          <w:lang w:val="en-GB"/>
        </w:rPr>
        <w:t>to</w:t>
      </w:r>
      <w:r w:rsidR="00345857" w:rsidRPr="005B0D08">
        <w:rPr>
          <w:color w:val="auto"/>
          <w:lang w:val="en-GB"/>
        </w:rPr>
        <w:t>-</w:t>
      </w:r>
      <w:r w:rsidRPr="005B0D08">
        <w:rPr>
          <w:color w:val="auto"/>
          <w:lang w:val="en-GB"/>
        </w:rPr>
        <w:t>power ratio make them the best-in-class solution for the market and value for money for the customer. We rely on the product and look forward to challenging the competition in the field." said Massimiliano Sala, CASE Product Marketing Manager Roadbuilding Equipment for Europe Africa and Middle East.</w:t>
      </w:r>
    </w:p>
    <w:p w14:paraId="13B0DA62" w14:textId="77777777" w:rsidR="00F735EB" w:rsidRDefault="00F735EB" w:rsidP="0001567C">
      <w:pPr>
        <w:pStyle w:val="style2"/>
        <w:spacing w:before="0" w:beforeAutospacing="0" w:after="0" w:afterAutospacing="0" w:line="300" w:lineRule="exact"/>
        <w:jc w:val="both"/>
        <w:rPr>
          <w:sz w:val="19"/>
          <w:szCs w:val="19"/>
          <w:lang w:val="en-GB" w:eastAsia="it-IT"/>
        </w:rPr>
      </w:pPr>
    </w:p>
    <w:p w14:paraId="4A87E725" w14:textId="4EAD84A0" w:rsidR="00560EBE" w:rsidRDefault="00482DC0" w:rsidP="0001567C">
      <w:pPr>
        <w:pStyle w:val="style2"/>
        <w:spacing w:before="0" w:beforeAutospacing="0" w:after="0" w:afterAutospacing="0" w:line="300" w:lineRule="exact"/>
        <w:jc w:val="both"/>
        <w:rPr>
          <w:b/>
          <w:sz w:val="19"/>
          <w:szCs w:val="19"/>
          <w:lang w:val="en-GB" w:eastAsia="it-IT"/>
        </w:rPr>
      </w:pPr>
      <w:r>
        <w:rPr>
          <w:b/>
          <w:sz w:val="19"/>
          <w:szCs w:val="19"/>
          <w:lang w:val="en-GB" w:eastAsia="it-IT"/>
        </w:rPr>
        <w:t>A wide offering for road building</w:t>
      </w:r>
      <w:r w:rsidR="00222A6C">
        <w:rPr>
          <w:b/>
          <w:sz w:val="19"/>
          <w:szCs w:val="19"/>
          <w:lang w:val="en-GB" w:eastAsia="it-IT"/>
        </w:rPr>
        <w:t xml:space="preserve"> guarantees productivity in the toughest </w:t>
      </w:r>
      <w:r w:rsidR="000E3080">
        <w:rPr>
          <w:b/>
          <w:sz w:val="19"/>
          <w:szCs w:val="19"/>
          <w:lang w:val="en-GB" w:eastAsia="it-IT"/>
        </w:rPr>
        <w:t>job sites</w:t>
      </w:r>
    </w:p>
    <w:p w14:paraId="275E7D19" w14:textId="545F5E01" w:rsidR="005E518A" w:rsidRPr="00482DC0" w:rsidRDefault="00345857" w:rsidP="0001567C">
      <w:pPr>
        <w:pStyle w:val="style2"/>
        <w:spacing w:before="0" w:beforeAutospacing="0" w:after="0" w:afterAutospacing="0" w:line="300" w:lineRule="exact"/>
        <w:jc w:val="both"/>
        <w:rPr>
          <w:sz w:val="19"/>
          <w:szCs w:val="19"/>
          <w:lang w:val="en-GB" w:eastAsia="it-IT"/>
        </w:rPr>
      </w:pPr>
      <w:r w:rsidRPr="005B0D08">
        <w:rPr>
          <w:color w:val="auto"/>
          <w:sz w:val="19"/>
          <w:szCs w:val="19"/>
          <w:lang w:val="en-GB" w:eastAsia="it-IT"/>
        </w:rPr>
        <w:t>After the grader</w:t>
      </w:r>
      <w:r w:rsidR="005B127A" w:rsidRPr="005B0D08">
        <w:rPr>
          <w:color w:val="auto"/>
          <w:sz w:val="19"/>
          <w:szCs w:val="19"/>
          <w:lang w:val="en-GB" w:eastAsia="it-IT"/>
        </w:rPr>
        <w:t xml:space="preserve">, participants discovered the 35-ton, 271 hp CASE CX350B crawler excavator, the </w:t>
      </w:r>
      <w:r w:rsidR="005B127A">
        <w:rPr>
          <w:sz w:val="19"/>
          <w:szCs w:val="19"/>
          <w:lang w:val="en-GB" w:eastAsia="it-IT"/>
        </w:rPr>
        <w:t>230 hp 821F wheel loader, two T Series backhoe loader models and two radial loader SR Series skid steer loader models.</w:t>
      </w:r>
    </w:p>
    <w:p w14:paraId="65451C60" w14:textId="77777777" w:rsidR="005E518A" w:rsidRDefault="005E518A" w:rsidP="0001567C">
      <w:pPr>
        <w:pStyle w:val="style2"/>
        <w:spacing w:before="0" w:beforeAutospacing="0" w:after="0" w:afterAutospacing="0" w:line="300" w:lineRule="exact"/>
        <w:jc w:val="both"/>
        <w:rPr>
          <w:sz w:val="19"/>
          <w:szCs w:val="19"/>
          <w:lang w:val="en-GB" w:eastAsia="it-IT"/>
        </w:rPr>
      </w:pPr>
    </w:p>
    <w:p w14:paraId="3C00312B" w14:textId="498ADCB9" w:rsidR="005B127A" w:rsidRDefault="005B127A" w:rsidP="0001567C">
      <w:pPr>
        <w:pStyle w:val="style2"/>
        <w:spacing w:before="0" w:beforeAutospacing="0" w:after="0" w:afterAutospacing="0" w:line="300" w:lineRule="exact"/>
        <w:jc w:val="both"/>
        <w:rPr>
          <w:sz w:val="19"/>
          <w:szCs w:val="19"/>
          <w:lang w:val="en-GB" w:eastAsia="it-IT"/>
        </w:rPr>
      </w:pPr>
      <w:r>
        <w:rPr>
          <w:sz w:val="19"/>
          <w:szCs w:val="19"/>
          <w:lang w:val="en-GB" w:eastAsia="it-IT"/>
        </w:rPr>
        <w:t>In addition to demonstrations of all the machines in real road building jobsite conditions, participants were able to test-drive all the models in the field with the guidance of CASE demonstrator Steve Beardmore and product specialist Massimiliano Sala.</w:t>
      </w:r>
    </w:p>
    <w:p w14:paraId="32E9AC7C" w14:textId="77777777" w:rsidR="005B127A" w:rsidRDefault="005B127A" w:rsidP="0001567C">
      <w:pPr>
        <w:pStyle w:val="style2"/>
        <w:spacing w:before="0" w:beforeAutospacing="0" w:after="0" w:afterAutospacing="0" w:line="300" w:lineRule="exact"/>
        <w:jc w:val="both"/>
        <w:rPr>
          <w:sz w:val="19"/>
          <w:szCs w:val="19"/>
          <w:lang w:val="en-GB" w:eastAsia="it-IT"/>
        </w:rPr>
      </w:pPr>
    </w:p>
    <w:p w14:paraId="40606648" w14:textId="77777777" w:rsidR="005B127A" w:rsidRDefault="005B127A" w:rsidP="0001567C">
      <w:pPr>
        <w:pStyle w:val="style2"/>
        <w:spacing w:before="0" w:beforeAutospacing="0" w:after="0" w:afterAutospacing="0" w:line="300" w:lineRule="exact"/>
        <w:jc w:val="both"/>
        <w:rPr>
          <w:sz w:val="19"/>
          <w:szCs w:val="19"/>
          <w:lang w:val="en-GB" w:eastAsia="it-IT"/>
        </w:rPr>
      </w:pPr>
    </w:p>
    <w:p w14:paraId="4D0E9D58" w14:textId="77777777" w:rsidR="00482DC0" w:rsidRDefault="00482DC0" w:rsidP="0001567C">
      <w:pPr>
        <w:pStyle w:val="style2"/>
        <w:spacing w:before="0" w:beforeAutospacing="0" w:after="0" w:afterAutospacing="0" w:line="300" w:lineRule="exact"/>
        <w:jc w:val="both"/>
        <w:rPr>
          <w:sz w:val="19"/>
          <w:szCs w:val="19"/>
          <w:lang w:val="en-GB" w:eastAsia="it-IT"/>
        </w:rPr>
      </w:pPr>
    </w:p>
    <w:p w14:paraId="26E1D934" w14:textId="77777777" w:rsidR="00197D07" w:rsidRPr="00FF50A9" w:rsidRDefault="00197D07" w:rsidP="0001567C">
      <w:pPr>
        <w:pStyle w:val="style2"/>
        <w:spacing w:before="0" w:beforeAutospacing="0" w:after="0" w:afterAutospacing="0" w:line="300" w:lineRule="exact"/>
        <w:jc w:val="both"/>
        <w:rPr>
          <w:sz w:val="19"/>
          <w:szCs w:val="19"/>
          <w:lang w:val="en-GB"/>
        </w:rPr>
      </w:pPr>
      <w:r w:rsidRPr="00FF50A9">
        <w:rPr>
          <w:sz w:val="19"/>
          <w:szCs w:val="19"/>
          <w:lang w:val="en-GB" w:eastAsia="it-IT"/>
        </w:rPr>
        <w:t xml:space="preserve">Please visit our website to download text, high-resolution image files and videos related to this press release (jpg 300 dpi, CMYK): </w:t>
      </w:r>
      <w:hyperlink r:id="rId9" w:history="1">
        <w:r w:rsidRPr="00FF50A9">
          <w:rPr>
            <w:rStyle w:val="Hipervnculo"/>
            <w:sz w:val="19"/>
            <w:szCs w:val="19"/>
            <w:lang w:val="en-GB"/>
          </w:rPr>
          <w:t>www.casecetools.com/press-kit</w:t>
        </w:r>
      </w:hyperlink>
    </w:p>
    <w:p w14:paraId="41565CBC" w14:textId="77777777" w:rsidR="00197D07" w:rsidRDefault="00197D07" w:rsidP="0001567C">
      <w:pPr>
        <w:pStyle w:val="style2"/>
        <w:spacing w:before="0" w:beforeAutospacing="0" w:after="0" w:afterAutospacing="0" w:line="300" w:lineRule="exact"/>
        <w:jc w:val="both"/>
        <w:rPr>
          <w:sz w:val="19"/>
          <w:szCs w:val="19"/>
          <w:lang w:val="en-GB"/>
        </w:rPr>
      </w:pPr>
    </w:p>
    <w:p w14:paraId="5D449D00" w14:textId="77777777" w:rsidR="001951A2" w:rsidRPr="00FF50A9" w:rsidRDefault="001951A2" w:rsidP="00D612C4">
      <w:pPr>
        <w:pStyle w:val="style2"/>
        <w:spacing w:before="0" w:beforeAutospacing="0" w:after="0" w:afterAutospacing="0"/>
        <w:jc w:val="both"/>
        <w:rPr>
          <w:sz w:val="19"/>
          <w:szCs w:val="19"/>
          <w:lang w:val="en-GB"/>
        </w:rPr>
      </w:pPr>
    </w:p>
    <w:p w14:paraId="29305EA8" w14:textId="77777777" w:rsidR="00197D07" w:rsidRPr="00FF50A9" w:rsidRDefault="00197D07" w:rsidP="00D612C4">
      <w:pPr>
        <w:pStyle w:val="style2"/>
        <w:spacing w:before="0" w:beforeAutospacing="0" w:after="0" w:afterAutospacing="0"/>
        <w:jc w:val="both"/>
        <w:rPr>
          <w:b/>
          <w:lang w:val="en-GB"/>
        </w:rPr>
      </w:pPr>
      <w:r w:rsidRPr="00FF50A9">
        <w:rPr>
          <w:b/>
          <w:sz w:val="19"/>
          <w:szCs w:val="19"/>
          <w:lang w:val="en-GB"/>
        </w:rPr>
        <w:t>Follow CASE on: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197D07" w:rsidRPr="00FF50A9" w14:paraId="75EBEB07" w14:textId="77777777" w:rsidTr="00D067C0">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197D07" w:rsidRPr="00FF50A9" w14:paraId="01F55FBD" w14:textId="77777777" w:rsidTr="00D067C0">
              <w:trPr>
                <w:trHeight w:val="442"/>
                <w:tblCellSpacing w:w="0" w:type="dxa"/>
              </w:trPr>
              <w:tc>
                <w:tcPr>
                  <w:tcW w:w="570" w:type="dxa"/>
                  <w:vAlign w:val="center"/>
                  <w:hideMark/>
                </w:tcPr>
                <w:p w14:paraId="3FAC1C03" w14:textId="5FA885C7" w:rsidR="00197D07" w:rsidRPr="00FF50A9" w:rsidRDefault="00DB5F83" w:rsidP="00D612C4">
                  <w:pPr>
                    <w:spacing w:line="240" w:lineRule="auto"/>
                    <w:jc w:val="both"/>
                    <w:rPr>
                      <w:rFonts w:ascii="Calibri" w:eastAsia="Calibri" w:hAnsi="Calibri"/>
                      <w:sz w:val="22"/>
                      <w:szCs w:val="22"/>
                      <w:lang w:val="en-GB"/>
                    </w:rPr>
                  </w:pPr>
                  <w:hyperlink r:id="rId10" w:history="1"/>
                  <w:r w:rsidR="00197D07" w:rsidRPr="00FF50A9">
                    <w:rPr>
                      <w:noProof/>
                      <w:lang w:val="en-GB" w:eastAsia="en-GB"/>
                    </w:rPr>
                    <w:drawing>
                      <wp:inline distT="0" distB="0" distL="0" distR="0" wp14:anchorId="6A1A4647" wp14:editId="6618C773">
                        <wp:extent cx="190500" cy="190500"/>
                        <wp:effectExtent l="0" t="0" r="0" b="0"/>
                        <wp:docPr id="15" name="Imagen 15" descr="F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48BB75C8" w14:textId="64684494"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n-GB" w:eastAsia="en-GB"/>
                    </w:rPr>
                    <w:drawing>
                      <wp:inline distT="0" distB="0" distL="0" distR="0" wp14:anchorId="0D0704A9" wp14:editId="092ED32E">
                        <wp:extent cx="190500" cy="190500"/>
                        <wp:effectExtent l="0" t="0" r="0" b="0"/>
                        <wp:docPr id="14" name="Imagen 14" descr="cid:image002.gif@01D123A8.097F98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2.gif@01D123A8.097F98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5AA25990" w14:textId="2A2E1F9B"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n-GB" w:eastAsia="en-GB"/>
                    </w:rPr>
                    <w:drawing>
                      <wp:inline distT="0" distB="0" distL="0" distR="0" wp14:anchorId="614A8C54" wp14:editId="4C5D1652">
                        <wp:extent cx="190500" cy="190500"/>
                        <wp:effectExtent l="0" t="0" r="0" b="0"/>
                        <wp:docPr id="13" name="Imagen 13" descr="cid:image003.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image003.gif@01D123A8.097F98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2152D656" w14:textId="22048A7D"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n-GB" w:eastAsia="en-GB"/>
                    </w:rPr>
                    <w:drawing>
                      <wp:inline distT="0" distB="0" distL="0" distR="0" wp14:anchorId="03F6508E" wp14:editId="1699B6BF">
                        <wp:extent cx="190500" cy="190500"/>
                        <wp:effectExtent l="0" t="0" r="0" b="0"/>
                        <wp:docPr id="12" name="Imagen 12" descr="cid:image004.gif@01D123A8.097F98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image004.gif@01D123A8.097F98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3D667581" w14:textId="77777777" w:rsidR="00197D07" w:rsidRPr="00FF50A9" w:rsidRDefault="00197D07" w:rsidP="00D612C4">
            <w:pPr>
              <w:spacing w:line="240" w:lineRule="auto"/>
              <w:jc w:val="both"/>
              <w:rPr>
                <w:rFonts w:ascii="Times New Roman" w:hAnsi="Times New Roman"/>
                <w:sz w:val="20"/>
                <w:lang w:val="en-GB"/>
              </w:rPr>
            </w:pPr>
          </w:p>
        </w:tc>
        <w:tc>
          <w:tcPr>
            <w:tcW w:w="130" w:type="dxa"/>
            <w:vAlign w:val="center"/>
            <w:hideMark/>
          </w:tcPr>
          <w:p w14:paraId="1EB6B746"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sz w:val="20"/>
                <w:lang w:val="en-GB"/>
              </w:rPr>
              <w:t> </w:t>
            </w:r>
          </w:p>
        </w:tc>
        <w:tc>
          <w:tcPr>
            <w:tcW w:w="226" w:type="dxa"/>
            <w:vAlign w:val="center"/>
            <w:hideMark/>
          </w:tcPr>
          <w:p w14:paraId="62A1C800"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sz w:val="20"/>
                <w:lang w:val="en-GB"/>
              </w:rPr>
              <w:t> </w:t>
            </w:r>
          </w:p>
        </w:tc>
        <w:tc>
          <w:tcPr>
            <w:tcW w:w="5867" w:type="dxa"/>
            <w:vAlign w:val="center"/>
            <w:hideMark/>
          </w:tcPr>
          <w:p w14:paraId="7382A474"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Verdana" w:hAnsi="Verdana"/>
                <w:lang w:val="en-GB"/>
              </w:rPr>
              <w:t> </w:t>
            </w:r>
            <w:hyperlink r:id="rId22" w:history="1"/>
          </w:p>
        </w:tc>
      </w:tr>
    </w:tbl>
    <w:p w14:paraId="76A4532A" w14:textId="77777777" w:rsidR="00197D07" w:rsidRPr="00FF50A9" w:rsidRDefault="00197D07" w:rsidP="00D612C4">
      <w:pPr>
        <w:jc w:val="both"/>
        <w:rPr>
          <w:rFonts w:cs="Arial"/>
          <w:i/>
          <w:color w:val="auto"/>
          <w:sz w:val="16"/>
          <w:szCs w:val="16"/>
          <w:lang w:val="en-GB"/>
        </w:rPr>
      </w:pPr>
      <w:r w:rsidRPr="00FF50A9">
        <w:rPr>
          <w:rFonts w:cs="Arial"/>
          <w:i/>
          <w:sz w:val="16"/>
          <w:szCs w:val="16"/>
          <w:lang w:val="en-GB"/>
        </w:rPr>
        <w:t xml:space="preserve">CASE Construction Equipment sells and supports a full line of construction equipment around the world, including the No. 1 loader/backhoes,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at </w:t>
      </w:r>
      <w:hyperlink r:id="rId23" w:history="1">
        <w:r w:rsidRPr="00FF50A9">
          <w:rPr>
            <w:rStyle w:val="Hipervnculo"/>
            <w:rFonts w:cs="Arial"/>
            <w:i/>
            <w:sz w:val="16"/>
            <w:szCs w:val="16"/>
            <w:lang w:val="en-GB"/>
          </w:rPr>
          <w:t>www.CASEce.com</w:t>
        </w:r>
      </w:hyperlink>
      <w:r w:rsidRPr="00FF50A9">
        <w:rPr>
          <w:rFonts w:cs="Arial"/>
          <w:i/>
          <w:sz w:val="16"/>
          <w:szCs w:val="16"/>
          <w:lang w:val="en-GB"/>
        </w:rPr>
        <w:t>.</w:t>
      </w:r>
    </w:p>
    <w:p w14:paraId="19177A8E" w14:textId="77777777" w:rsidR="00197D07" w:rsidRPr="00FF50A9" w:rsidRDefault="00197D07" w:rsidP="00D612C4">
      <w:pPr>
        <w:jc w:val="both"/>
        <w:rPr>
          <w:rFonts w:cs="Arial"/>
          <w:i/>
          <w:sz w:val="16"/>
          <w:szCs w:val="16"/>
          <w:lang w:val="en-GB"/>
        </w:rPr>
      </w:pPr>
      <w:r w:rsidRPr="00FF50A9">
        <w:rPr>
          <w:rFonts w:cs="Arial"/>
          <w:i/>
          <w:sz w:val="16"/>
          <w:szCs w:val="16"/>
          <w:lang w:val="en-GB"/>
        </w:rPr>
        <w:t xml:space="preserve">CASE Construction Equipment is a brand of CNH Industrial N.V., a World leader in Capital Goods listed on the New York Stock Exchange (NYSE: CNHI) and on the </w:t>
      </w:r>
      <w:proofErr w:type="spellStart"/>
      <w:r w:rsidRPr="00FF50A9">
        <w:rPr>
          <w:rFonts w:cs="Arial"/>
          <w:i/>
          <w:sz w:val="16"/>
          <w:szCs w:val="16"/>
          <w:lang w:val="en-GB"/>
        </w:rPr>
        <w:t>Mercato</w:t>
      </w:r>
      <w:proofErr w:type="spellEnd"/>
      <w:r w:rsidRPr="00FF50A9">
        <w:rPr>
          <w:rFonts w:cs="Arial"/>
          <w:i/>
          <w:sz w:val="16"/>
          <w:szCs w:val="16"/>
          <w:lang w:val="en-GB"/>
        </w:rPr>
        <w:t xml:space="preserve"> </w:t>
      </w:r>
      <w:proofErr w:type="spellStart"/>
      <w:r w:rsidRPr="00FF50A9">
        <w:rPr>
          <w:rFonts w:cs="Arial"/>
          <w:i/>
          <w:sz w:val="16"/>
          <w:szCs w:val="16"/>
          <w:lang w:val="en-GB"/>
        </w:rPr>
        <w:t>Telematico</w:t>
      </w:r>
      <w:proofErr w:type="spellEnd"/>
      <w:r w:rsidRPr="00FF50A9">
        <w:rPr>
          <w:rFonts w:cs="Arial"/>
          <w:i/>
          <w:sz w:val="16"/>
          <w:szCs w:val="16"/>
          <w:lang w:val="en-GB"/>
        </w:rPr>
        <w:t xml:space="preserve"> </w:t>
      </w:r>
      <w:proofErr w:type="spellStart"/>
      <w:r w:rsidRPr="00FF50A9">
        <w:rPr>
          <w:rFonts w:cs="Arial"/>
          <w:i/>
          <w:sz w:val="16"/>
          <w:szCs w:val="16"/>
          <w:lang w:val="en-GB"/>
        </w:rPr>
        <w:t>Azionario</w:t>
      </w:r>
      <w:proofErr w:type="spellEnd"/>
      <w:r w:rsidRPr="00FF50A9">
        <w:rPr>
          <w:rFonts w:cs="Arial"/>
          <w:i/>
          <w:sz w:val="16"/>
          <w:szCs w:val="16"/>
          <w:lang w:val="en-GB"/>
        </w:rPr>
        <w:t xml:space="preserve"> of the </w:t>
      </w:r>
      <w:proofErr w:type="spellStart"/>
      <w:r w:rsidRPr="00FF50A9">
        <w:rPr>
          <w:rFonts w:cs="Arial"/>
          <w:i/>
          <w:sz w:val="16"/>
          <w:szCs w:val="16"/>
          <w:lang w:val="en-GB"/>
        </w:rPr>
        <w:t>Borsa</w:t>
      </w:r>
      <w:proofErr w:type="spellEnd"/>
      <w:r w:rsidRPr="00FF50A9">
        <w:rPr>
          <w:rFonts w:cs="Arial"/>
          <w:i/>
          <w:sz w:val="16"/>
          <w:szCs w:val="16"/>
          <w:lang w:val="en-GB"/>
        </w:rPr>
        <w:t xml:space="preserve"> Italiana (MI: CNHI). More information about CNH Industrial can be found online at </w:t>
      </w:r>
      <w:hyperlink r:id="rId24" w:history="1">
        <w:r w:rsidRPr="00FF50A9">
          <w:rPr>
            <w:rStyle w:val="Hipervnculo"/>
            <w:rFonts w:cs="Arial"/>
            <w:i/>
            <w:sz w:val="16"/>
            <w:szCs w:val="16"/>
            <w:lang w:val="en-GB"/>
          </w:rPr>
          <w:t>www.cnhindustrial.com</w:t>
        </w:r>
      </w:hyperlink>
      <w:r w:rsidRPr="00FF50A9">
        <w:rPr>
          <w:rStyle w:val="Hipervnculo"/>
          <w:lang w:val="en-GB"/>
        </w:rPr>
        <w:t>.</w:t>
      </w:r>
    </w:p>
    <w:p w14:paraId="34C55CA6" w14:textId="77777777" w:rsidR="00197D07" w:rsidRPr="00FF50A9" w:rsidRDefault="00197D07" w:rsidP="00D612C4">
      <w:pPr>
        <w:pStyle w:val="style2"/>
        <w:spacing w:before="0" w:beforeAutospacing="0" w:after="0" w:afterAutospacing="0" w:line="300" w:lineRule="exact"/>
        <w:jc w:val="both"/>
        <w:rPr>
          <w:i/>
          <w:color w:val="auto"/>
          <w:sz w:val="16"/>
          <w:szCs w:val="16"/>
          <w:lang w:val="en-GB"/>
        </w:rPr>
      </w:pPr>
    </w:p>
    <w:p w14:paraId="5E2F7266" w14:textId="05C7DFB8" w:rsidR="001951A2" w:rsidRDefault="001951A2">
      <w:pPr>
        <w:spacing w:line="240" w:lineRule="auto"/>
        <w:rPr>
          <w:b/>
          <w:lang w:val="en-GB"/>
        </w:rPr>
      </w:pPr>
    </w:p>
    <w:p w14:paraId="56C8E7B1" w14:textId="11936251" w:rsidR="00197D07" w:rsidRPr="00FF50A9" w:rsidRDefault="00197D07" w:rsidP="00D612C4">
      <w:pPr>
        <w:pStyle w:val="01TESTO"/>
        <w:jc w:val="both"/>
        <w:rPr>
          <w:b/>
          <w:lang w:val="en-GB"/>
        </w:rPr>
      </w:pPr>
      <w:r w:rsidRPr="00FF50A9">
        <w:rPr>
          <w:b/>
          <w:lang w:val="en-GB"/>
        </w:rPr>
        <w:t>For more information contact:</w:t>
      </w:r>
    </w:p>
    <w:p w14:paraId="746D6716" w14:textId="77777777" w:rsidR="00197D07" w:rsidRPr="00FF50A9" w:rsidRDefault="00197D07" w:rsidP="00D612C4">
      <w:pPr>
        <w:pStyle w:val="01TESTO"/>
        <w:jc w:val="both"/>
        <w:rPr>
          <w:sz w:val="18"/>
          <w:szCs w:val="18"/>
          <w:lang w:val="en-GB"/>
        </w:rPr>
      </w:pPr>
    </w:p>
    <w:p w14:paraId="2418A583" w14:textId="475E9A44" w:rsidR="00197D07" w:rsidRPr="00FF50A9" w:rsidRDefault="005B0D08" w:rsidP="00D612C4">
      <w:pPr>
        <w:jc w:val="both"/>
        <w:rPr>
          <w:rFonts w:ascii="Helvetica" w:hAnsi="Helvetica"/>
          <w:sz w:val="18"/>
          <w:szCs w:val="18"/>
          <w:lang w:val="en-GB" w:eastAsia="es-ES"/>
        </w:rPr>
      </w:pPr>
      <w:r>
        <w:rPr>
          <w:sz w:val="18"/>
          <w:szCs w:val="18"/>
          <w:lang w:val="en-GB"/>
        </w:rPr>
        <w:t>Nuria Martí</w:t>
      </w:r>
      <w:r w:rsidR="00197D07" w:rsidRPr="00FF50A9">
        <w:rPr>
          <w:sz w:val="18"/>
          <w:szCs w:val="18"/>
          <w:lang w:val="en-GB"/>
        </w:rPr>
        <w:t xml:space="preserve"> (ALARCON &amp; HARRIS)</w:t>
      </w:r>
    </w:p>
    <w:p w14:paraId="54210FB1" w14:textId="77777777" w:rsidR="001951A2" w:rsidRPr="00F735EB" w:rsidRDefault="001951A2" w:rsidP="00D612C4">
      <w:pPr>
        <w:pStyle w:val="01TESTO"/>
        <w:jc w:val="both"/>
        <w:rPr>
          <w:sz w:val="18"/>
          <w:szCs w:val="18"/>
          <w:lang w:val="en-GB"/>
        </w:rPr>
      </w:pPr>
    </w:p>
    <w:p w14:paraId="6BE38ECE" w14:textId="623929F2" w:rsidR="00197D07" w:rsidRPr="001951A2" w:rsidRDefault="00197D07" w:rsidP="00D612C4">
      <w:pPr>
        <w:pStyle w:val="01TESTO"/>
        <w:jc w:val="both"/>
        <w:rPr>
          <w:sz w:val="18"/>
          <w:szCs w:val="18"/>
          <w:lang w:val="fr-FR"/>
        </w:rPr>
      </w:pPr>
      <w:r w:rsidRPr="001951A2">
        <w:rPr>
          <w:sz w:val="18"/>
          <w:szCs w:val="18"/>
          <w:lang w:val="fr-FR"/>
        </w:rPr>
        <w:t>Tel: +</w:t>
      </w:r>
      <w:r w:rsidR="005B0D08">
        <w:rPr>
          <w:sz w:val="18"/>
          <w:szCs w:val="18"/>
          <w:lang w:val="fr-FR"/>
        </w:rPr>
        <w:t>34 91 415 30 20</w:t>
      </w:r>
    </w:p>
    <w:p w14:paraId="1363D5C4" w14:textId="77777777" w:rsidR="001951A2" w:rsidRDefault="001951A2" w:rsidP="00D612C4">
      <w:pPr>
        <w:pStyle w:val="01TESTO"/>
        <w:jc w:val="both"/>
        <w:rPr>
          <w:sz w:val="18"/>
          <w:szCs w:val="18"/>
          <w:lang w:val="fr-FR"/>
        </w:rPr>
      </w:pPr>
    </w:p>
    <w:p w14:paraId="207CC1B7" w14:textId="6C8C6335" w:rsidR="00197D07" w:rsidRPr="001951A2" w:rsidRDefault="00197D07" w:rsidP="00D612C4">
      <w:pPr>
        <w:pStyle w:val="01TESTO"/>
        <w:jc w:val="both"/>
        <w:rPr>
          <w:sz w:val="18"/>
          <w:szCs w:val="18"/>
          <w:lang w:val="fr-FR"/>
        </w:rPr>
      </w:pPr>
      <w:r w:rsidRPr="001951A2">
        <w:rPr>
          <w:sz w:val="18"/>
          <w:szCs w:val="18"/>
          <w:lang w:val="fr-FR"/>
        </w:rPr>
        <w:t xml:space="preserve">Email: </w:t>
      </w:r>
      <w:hyperlink r:id="rId25" w:history="1">
        <w:r w:rsidR="00DB5F83" w:rsidRPr="00F951C1">
          <w:rPr>
            <w:rStyle w:val="Hipervnculo"/>
            <w:sz w:val="18"/>
            <w:szCs w:val="18"/>
            <w:lang w:val="fr-FR"/>
          </w:rPr>
          <w:t>nmarti@alarconyharris.com</w:t>
        </w:r>
      </w:hyperlink>
    </w:p>
    <w:p w14:paraId="31DEB9F5" w14:textId="77777777" w:rsidR="000A4F6A" w:rsidRPr="001951A2" w:rsidRDefault="000A4F6A" w:rsidP="00D612C4">
      <w:pPr>
        <w:jc w:val="both"/>
        <w:rPr>
          <w:rFonts w:cs="Arial"/>
          <w:szCs w:val="19"/>
          <w:lang w:val="fr-FR"/>
        </w:rPr>
      </w:pPr>
    </w:p>
    <w:sectPr w:rsidR="000A4F6A" w:rsidRPr="001951A2" w:rsidSect="00D01F1C">
      <w:headerReference w:type="default" r:id="rId26"/>
      <w:footerReference w:type="default" r:id="rId27"/>
      <w:headerReference w:type="first" r:id="rId28"/>
      <w:footerReference w:type="first" r:id="rId29"/>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D8D1E" w14:textId="77777777" w:rsidR="00480C51" w:rsidRDefault="00480C51">
      <w:pPr>
        <w:spacing w:line="240" w:lineRule="auto"/>
      </w:pPr>
      <w:r>
        <w:separator/>
      </w:r>
    </w:p>
  </w:endnote>
  <w:endnote w:type="continuationSeparator" w:id="0">
    <w:p w14:paraId="31AC9537" w14:textId="77777777" w:rsidR="00480C51" w:rsidRDefault="00480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F95F9" w14:textId="77777777" w:rsidR="00482DC0" w:rsidRDefault="00482DC0" w:rsidP="00D01F1C">
    <w:pPr>
      <w:pStyle w:val="Piedepgina"/>
    </w:pPr>
  </w:p>
  <w:p w14:paraId="42C94933" w14:textId="77777777" w:rsidR="00482DC0" w:rsidRDefault="00482DC0" w:rsidP="00D01F1C">
    <w:pPr>
      <w:pStyle w:val="Piedepgina"/>
    </w:pPr>
  </w:p>
  <w:p w14:paraId="3F09F7E7" w14:textId="77777777" w:rsidR="00482DC0" w:rsidRDefault="00482DC0" w:rsidP="00D01F1C">
    <w:pPr>
      <w:pStyle w:val="Piedepgina"/>
    </w:pPr>
  </w:p>
  <w:p w14:paraId="7C78329B" w14:textId="77777777" w:rsidR="00482DC0" w:rsidRDefault="00482DC0"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3ED3C" w14:textId="77777777" w:rsidR="00482DC0" w:rsidRPr="00C7201A" w:rsidRDefault="00482DC0"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44E90" w14:textId="77777777" w:rsidR="00480C51" w:rsidRDefault="00480C51">
      <w:pPr>
        <w:spacing w:line="240" w:lineRule="auto"/>
      </w:pPr>
      <w:r>
        <w:separator/>
      </w:r>
    </w:p>
  </w:footnote>
  <w:footnote w:type="continuationSeparator" w:id="0">
    <w:p w14:paraId="45D25809" w14:textId="77777777" w:rsidR="00480C51" w:rsidRDefault="00480C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8679" w14:textId="77777777" w:rsidR="00482DC0" w:rsidRDefault="00482DC0" w:rsidP="00D01F1C">
    <w:r>
      <w:rPr>
        <w:noProof/>
        <w:lang w:val="en-GB" w:eastAsia="en-GB"/>
      </w:rPr>
      <w:drawing>
        <wp:anchor distT="0" distB="0" distL="114300" distR="114300" simplePos="0" relativeHeight="251659776" behindDoc="1" locked="0" layoutInCell="1" allowOverlap="1" wp14:anchorId="6E72BB60" wp14:editId="428B390D">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704" behindDoc="0" locked="0" layoutInCell="1" allowOverlap="1" wp14:anchorId="72188634" wp14:editId="31E17AF8">
              <wp:simplePos x="0" y="0"/>
              <wp:positionH relativeFrom="column">
                <wp:posOffset>-635</wp:posOffset>
              </wp:positionH>
              <wp:positionV relativeFrom="paragraph">
                <wp:posOffset>452755</wp:posOffset>
              </wp:positionV>
              <wp:extent cx="6858000" cy="0"/>
              <wp:effectExtent l="12065" t="8255" r="26035" b="2984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65pt" to="540pt,3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16hBMCAAAp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" strokeweight=".11pt">
              <v:fill o:detectmouseclick="t"/>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482DC0" w:rsidRPr="00C7201A" w14:paraId="0EF8E4CC" w14:textId="77777777">
      <w:trPr>
        <w:trHeight w:val="735"/>
      </w:trPr>
      <w:tc>
        <w:tcPr>
          <w:tcW w:w="2614" w:type="dxa"/>
          <w:shd w:val="clear" w:color="auto" w:fill="auto"/>
          <w:vAlign w:val="bottom"/>
        </w:tcPr>
        <w:p w14:paraId="19DECD6A" w14:textId="77777777" w:rsidR="00482DC0" w:rsidRPr="00750ACB" w:rsidRDefault="00482DC0" w:rsidP="00D01F1C">
          <w:pPr>
            <w:pStyle w:val="04FOOTER"/>
            <w:ind w:right="-101"/>
            <w:rPr>
              <w:sz w:val="14"/>
              <w:highlight w:val="yellow"/>
              <w:lang w:val="en-US"/>
            </w:rPr>
          </w:pPr>
        </w:p>
      </w:tc>
      <w:tc>
        <w:tcPr>
          <w:tcW w:w="2835" w:type="dxa"/>
          <w:vAlign w:val="bottom"/>
        </w:tcPr>
        <w:p w14:paraId="137B28FD" w14:textId="77777777" w:rsidR="00482DC0" w:rsidRPr="00750ACB" w:rsidRDefault="00482DC0" w:rsidP="00D01F1C">
          <w:pPr>
            <w:pStyle w:val="04FOOTER"/>
            <w:ind w:right="-101"/>
            <w:rPr>
              <w:sz w:val="14"/>
              <w:highlight w:val="yellow"/>
            </w:rPr>
          </w:pPr>
        </w:p>
      </w:tc>
      <w:tc>
        <w:tcPr>
          <w:tcW w:w="3360" w:type="dxa"/>
          <w:shd w:val="clear" w:color="auto" w:fill="auto"/>
          <w:vAlign w:val="bottom"/>
        </w:tcPr>
        <w:p w14:paraId="76E01E57" w14:textId="77777777" w:rsidR="00482DC0" w:rsidRPr="00750ACB" w:rsidRDefault="00482DC0" w:rsidP="00D01F1C">
          <w:pPr>
            <w:pStyle w:val="04FOOTER"/>
            <w:ind w:right="-101"/>
            <w:rPr>
              <w:sz w:val="14"/>
              <w:highlight w:val="yellow"/>
            </w:rPr>
          </w:pPr>
        </w:p>
      </w:tc>
    </w:tr>
  </w:tbl>
  <w:p w14:paraId="7D6E1CE1" w14:textId="77777777" w:rsidR="00482DC0" w:rsidRPr="00B32BE8" w:rsidRDefault="00482DC0"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482DC0" w14:paraId="132E94FD" w14:textId="77777777">
      <w:trPr>
        <w:trHeight w:val="5211"/>
      </w:trPr>
      <w:tc>
        <w:tcPr>
          <w:tcW w:w="606" w:type="dxa"/>
          <w:shd w:val="clear" w:color="auto" w:fill="auto"/>
          <w:vAlign w:val="bottom"/>
        </w:tcPr>
        <w:p w14:paraId="0456DB7A" w14:textId="77777777" w:rsidR="00482DC0" w:rsidRDefault="00482DC0" w:rsidP="00D01F1C">
          <w:pPr>
            <w:pStyle w:val="01TESTO"/>
          </w:pPr>
          <w:r>
            <w:rPr>
              <w:noProof/>
              <w:lang w:val="en-GB" w:eastAsia="en-GB"/>
            </w:rPr>
            <w:drawing>
              <wp:anchor distT="0" distB="0" distL="114300" distR="114300" simplePos="0" relativeHeight="251660800" behindDoc="1" locked="0" layoutInCell="1" allowOverlap="1" wp14:anchorId="32373C29" wp14:editId="0C0BAFFD">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D167431" w14:textId="77777777" w:rsidR="00482DC0" w:rsidRDefault="00482DC0" w:rsidP="00D01F1C">
    <w:r>
      <w:rPr>
        <w:noProof/>
        <w:lang w:val="en-GB" w:eastAsia="en-GB"/>
      </w:rPr>
      <w:drawing>
        <wp:anchor distT="0" distB="0" distL="114300" distR="114300" simplePos="0" relativeHeight="251657728" behindDoc="1" locked="0" layoutInCell="1" allowOverlap="1" wp14:anchorId="376B2E24" wp14:editId="25D5DB85">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1" locked="0" layoutInCell="1" allowOverlap="1" wp14:anchorId="185338E3" wp14:editId="4BBA1F73">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4656" behindDoc="0" locked="0" layoutInCell="1" allowOverlap="1" wp14:anchorId="3E556774" wp14:editId="6D6E9D76">
              <wp:simplePos x="0" y="0"/>
              <wp:positionH relativeFrom="column">
                <wp:posOffset>-1270</wp:posOffset>
              </wp:positionH>
              <wp:positionV relativeFrom="paragraph">
                <wp:posOffset>455295</wp:posOffset>
              </wp:positionV>
              <wp:extent cx="7086600" cy="0"/>
              <wp:effectExtent l="11430" t="10795" r="26670" b="2730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85pt" to="557.95pt,3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" strokeweight="1346emu">
              <v:fill o:detectmouseclick="t"/>
            </v:lin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479BAD48" wp14:editId="3A536EE9">
              <wp:simplePos x="0" y="0"/>
              <wp:positionH relativeFrom="column">
                <wp:posOffset>-1945005</wp:posOffset>
              </wp:positionH>
              <wp:positionV relativeFrom="paragraph">
                <wp:posOffset>3414395</wp:posOffset>
              </wp:positionV>
              <wp:extent cx="685800" cy="0"/>
              <wp:effectExtent l="10795" t="10795" r="27305" b="2730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268.85pt" to="-99.1pt,26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" strokeweight="1346emu">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20A1"/>
    <w:rsid w:val="0001433C"/>
    <w:rsid w:val="0001567C"/>
    <w:rsid w:val="00017072"/>
    <w:rsid w:val="00021EE3"/>
    <w:rsid w:val="000222F2"/>
    <w:rsid w:val="00024426"/>
    <w:rsid w:val="00036197"/>
    <w:rsid w:val="0004651C"/>
    <w:rsid w:val="00047C96"/>
    <w:rsid w:val="00060289"/>
    <w:rsid w:val="00065412"/>
    <w:rsid w:val="0008171E"/>
    <w:rsid w:val="000849DF"/>
    <w:rsid w:val="00084B1F"/>
    <w:rsid w:val="00084D26"/>
    <w:rsid w:val="0009610F"/>
    <w:rsid w:val="000A4F6A"/>
    <w:rsid w:val="000A5218"/>
    <w:rsid w:val="000D3095"/>
    <w:rsid w:val="000E1A7E"/>
    <w:rsid w:val="000E3080"/>
    <w:rsid w:val="000E71CF"/>
    <w:rsid w:val="000E7733"/>
    <w:rsid w:val="000F2B17"/>
    <w:rsid w:val="000F5EE1"/>
    <w:rsid w:val="000F7DA3"/>
    <w:rsid w:val="00105F55"/>
    <w:rsid w:val="00106475"/>
    <w:rsid w:val="00115CA6"/>
    <w:rsid w:val="00117552"/>
    <w:rsid w:val="00120A22"/>
    <w:rsid w:val="00121E80"/>
    <w:rsid w:val="00132964"/>
    <w:rsid w:val="00156BEB"/>
    <w:rsid w:val="00157752"/>
    <w:rsid w:val="001618D6"/>
    <w:rsid w:val="001642D7"/>
    <w:rsid w:val="00166BE9"/>
    <w:rsid w:val="00170B08"/>
    <w:rsid w:val="00171CD9"/>
    <w:rsid w:val="00173B3D"/>
    <w:rsid w:val="00174619"/>
    <w:rsid w:val="0017544B"/>
    <w:rsid w:val="001767F2"/>
    <w:rsid w:val="001841DA"/>
    <w:rsid w:val="00191B6C"/>
    <w:rsid w:val="00194B71"/>
    <w:rsid w:val="001951A2"/>
    <w:rsid w:val="00195CCA"/>
    <w:rsid w:val="00196F60"/>
    <w:rsid w:val="00197D07"/>
    <w:rsid w:val="001A37A3"/>
    <w:rsid w:val="001B43C0"/>
    <w:rsid w:val="001B5634"/>
    <w:rsid w:val="001C3014"/>
    <w:rsid w:val="001C7F3E"/>
    <w:rsid w:val="001D08A3"/>
    <w:rsid w:val="001D1C29"/>
    <w:rsid w:val="001D380C"/>
    <w:rsid w:val="001E3531"/>
    <w:rsid w:val="00221028"/>
    <w:rsid w:val="00222A6C"/>
    <w:rsid w:val="002248FC"/>
    <w:rsid w:val="00225E0B"/>
    <w:rsid w:val="002272D1"/>
    <w:rsid w:val="00237128"/>
    <w:rsid w:val="0024223A"/>
    <w:rsid w:val="00263776"/>
    <w:rsid w:val="00273BE8"/>
    <w:rsid w:val="00282A60"/>
    <w:rsid w:val="00283150"/>
    <w:rsid w:val="002866E6"/>
    <w:rsid w:val="00287362"/>
    <w:rsid w:val="00293CEA"/>
    <w:rsid w:val="00295F5B"/>
    <w:rsid w:val="002A0272"/>
    <w:rsid w:val="002A0A55"/>
    <w:rsid w:val="002B0D45"/>
    <w:rsid w:val="002B4B2A"/>
    <w:rsid w:val="002E0413"/>
    <w:rsid w:val="002E42D8"/>
    <w:rsid w:val="002F6342"/>
    <w:rsid w:val="002F7342"/>
    <w:rsid w:val="002F74C3"/>
    <w:rsid w:val="00325CA3"/>
    <w:rsid w:val="00330590"/>
    <w:rsid w:val="00345857"/>
    <w:rsid w:val="003577EC"/>
    <w:rsid w:val="00363FE5"/>
    <w:rsid w:val="00374B27"/>
    <w:rsid w:val="003761F5"/>
    <w:rsid w:val="00376E0D"/>
    <w:rsid w:val="003818E0"/>
    <w:rsid w:val="003835B0"/>
    <w:rsid w:val="003848BA"/>
    <w:rsid w:val="003925AD"/>
    <w:rsid w:val="00394194"/>
    <w:rsid w:val="003969AF"/>
    <w:rsid w:val="003A25BD"/>
    <w:rsid w:val="003A7179"/>
    <w:rsid w:val="003B01A0"/>
    <w:rsid w:val="003B1753"/>
    <w:rsid w:val="003B6440"/>
    <w:rsid w:val="003B68E3"/>
    <w:rsid w:val="003C1713"/>
    <w:rsid w:val="003C1A58"/>
    <w:rsid w:val="003C4F6A"/>
    <w:rsid w:val="003D21A6"/>
    <w:rsid w:val="003D224E"/>
    <w:rsid w:val="003D4B8A"/>
    <w:rsid w:val="003D7344"/>
    <w:rsid w:val="003E30F0"/>
    <w:rsid w:val="003E6488"/>
    <w:rsid w:val="003E69C1"/>
    <w:rsid w:val="003F2BAE"/>
    <w:rsid w:val="003F3969"/>
    <w:rsid w:val="00410435"/>
    <w:rsid w:val="00414751"/>
    <w:rsid w:val="0042385C"/>
    <w:rsid w:val="00426608"/>
    <w:rsid w:val="0043147F"/>
    <w:rsid w:val="0043406A"/>
    <w:rsid w:val="00461F89"/>
    <w:rsid w:val="0046276A"/>
    <w:rsid w:val="004632B1"/>
    <w:rsid w:val="00463600"/>
    <w:rsid w:val="00465392"/>
    <w:rsid w:val="0046565A"/>
    <w:rsid w:val="00467BD4"/>
    <w:rsid w:val="00473E67"/>
    <w:rsid w:val="00474ED5"/>
    <w:rsid w:val="00477548"/>
    <w:rsid w:val="00480C51"/>
    <w:rsid w:val="00482DC0"/>
    <w:rsid w:val="0048550D"/>
    <w:rsid w:val="00491B25"/>
    <w:rsid w:val="00493824"/>
    <w:rsid w:val="00495277"/>
    <w:rsid w:val="00496DE7"/>
    <w:rsid w:val="004A69F7"/>
    <w:rsid w:val="004B792F"/>
    <w:rsid w:val="004C1A8A"/>
    <w:rsid w:val="004C7C83"/>
    <w:rsid w:val="004D0018"/>
    <w:rsid w:val="004E27F6"/>
    <w:rsid w:val="004E4796"/>
    <w:rsid w:val="004E5104"/>
    <w:rsid w:val="004F363E"/>
    <w:rsid w:val="004F7034"/>
    <w:rsid w:val="004F791E"/>
    <w:rsid w:val="00500EE0"/>
    <w:rsid w:val="00510635"/>
    <w:rsid w:val="0052035D"/>
    <w:rsid w:val="005212D9"/>
    <w:rsid w:val="005227B5"/>
    <w:rsid w:val="00523FB4"/>
    <w:rsid w:val="005240E6"/>
    <w:rsid w:val="00526224"/>
    <w:rsid w:val="00527696"/>
    <w:rsid w:val="0053481D"/>
    <w:rsid w:val="00551431"/>
    <w:rsid w:val="00551A21"/>
    <w:rsid w:val="0055623E"/>
    <w:rsid w:val="00556669"/>
    <w:rsid w:val="00560EBE"/>
    <w:rsid w:val="00567398"/>
    <w:rsid w:val="00582D6E"/>
    <w:rsid w:val="00582DC8"/>
    <w:rsid w:val="00595532"/>
    <w:rsid w:val="0059734F"/>
    <w:rsid w:val="005A5028"/>
    <w:rsid w:val="005A6C8C"/>
    <w:rsid w:val="005A73A9"/>
    <w:rsid w:val="005B0434"/>
    <w:rsid w:val="005B0D08"/>
    <w:rsid w:val="005B127A"/>
    <w:rsid w:val="005B77F1"/>
    <w:rsid w:val="005C1E9F"/>
    <w:rsid w:val="005C5C46"/>
    <w:rsid w:val="005D0DFE"/>
    <w:rsid w:val="005D1D11"/>
    <w:rsid w:val="005D6457"/>
    <w:rsid w:val="005E518A"/>
    <w:rsid w:val="005F32C0"/>
    <w:rsid w:val="0060424F"/>
    <w:rsid w:val="00612508"/>
    <w:rsid w:val="00617B37"/>
    <w:rsid w:val="00623E11"/>
    <w:rsid w:val="00632A9D"/>
    <w:rsid w:val="00634A12"/>
    <w:rsid w:val="0063533E"/>
    <w:rsid w:val="00637C30"/>
    <w:rsid w:val="0064142F"/>
    <w:rsid w:val="00646A70"/>
    <w:rsid w:val="0065024B"/>
    <w:rsid w:val="00652C19"/>
    <w:rsid w:val="006650AB"/>
    <w:rsid w:val="00682611"/>
    <w:rsid w:val="006835F8"/>
    <w:rsid w:val="006844E7"/>
    <w:rsid w:val="006869DA"/>
    <w:rsid w:val="00687FC8"/>
    <w:rsid w:val="0069041B"/>
    <w:rsid w:val="006963E9"/>
    <w:rsid w:val="00697577"/>
    <w:rsid w:val="006A27EA"/>
    <w:rsid w:val="006B6661"/>
    <w:rsid w:val="006C1B2A"/>
    <w:rsid w:val="006E4181"/>
    <w:rsid w:val="006E650B"/>
    <w:rsid w:val="006E75BF"/>
    <w:rsid w:val="00704A21"/>
    <w:rsid w:val="00707BB8"/>
    <w:rsid w:val="00711DE5"/>
    <w:rsid w:val="00720E55"/>
    <w:rsid w:val="0072308B"/>
    <w:rsid w:val="00723D5B"/>
    <w:rsid w:val="00725DED"/>
    <w:rsid w:val="0072724F"/>
    <w:rsid w:val="00732D13"/>
    <w:rsid w:val="00741EDD"/>
    <w:rsid w:val="00752F5C"/>
    <w:rsid w:val="0075642A"/>
    <w:rsid w:val="00757B78"/>
    <w:rsid w:val="00761C00"/>
    <w:rsid w:val="0076781F"/>
    <w:rsid w:val="0077205D"/>
    <w:rsid w:val="007812B4"/>
    <w:rsid w:val="00784D02"/>
    <w:rsid w:val="00792C47"/>
    <w:rsid w:val="007A18B5"/>
    <w:rsid w:val="007B1088"/>
    <w:rsid w:val="007B3B4C"/>
    <w:rsid w:val="007C2782"/>
    <w:rsid w:val="007C7733"/>
    <w:rsid w:val="007D04F6"/>
    <w:rsid w:val="007D0F92"/>
    <w:rsid w:val="007D39AD"/>
    <w:rsid w:val="007E1AD8"/>
    <w:rsid w:val="007E1E39"/>
    <w:rsid w:val="007E6E58"/>
    <w:rsid w:val="007E6FAD"/>
    <w:rsid w:val="007F078C"/>
    <w:rsid w:val="007F2101"/>
    <w:rsid w:val="007F572A"/>
    <w:rsid w:val="008062BC"/>
    <w:rsid w:val="008222D0"/>
    <w:rsid w:val="008327F4"/>
    <w:rsid w:val="008416ED"/>
    <w:rsid w:val="008418A7"/>
    <w:rsid w:val="00847CCF"/>
    <w:rsid w:val="008510AB"/>
    <w:rsid w:val="00852ABE"/>
    <w:rsid w:val="008549A3"/>
    <w:rsid w:val="00857C2E"/>
    <w:rsid w:val="008632C3"/>
    <w:rsid w:val="00863785"/>
    <w:rsid w:val="0086570B"/>
    <w:rsid w:val="00870317"/>
    <w:rsid w:val="00875FC4"/>
    <w:rsid w:val="00876FEA"/>
    <w:rsid w:val="00885D98"/>
    <w:rsid w:val="00890809"/>
    <w:rsid w:val="00892696"/>
    <w:rsid w:val="0089670D"/>
    <w:rsid w:val="008A14E0"/>
    <w:rsid w:val="008B1E9C"/>
    <w:rsid w:val="008B4C8B"/>
    <w:rsid w:val="008B608C"/>
    <w:rsid w:val="008C5AAC"/>
    <w:rsid w:val="008D4A64"/>
    <w:rsid w:val="008D7781"/>
    <w:rsid w:val="008E3ADA"/>
    <w:rsid w:val="008E6D38"/>
    <w:rsid w:val="008F459C"/>
    <w:rsid w:val="008F5499"/>
    <w:rsid w:val="00901F74"/>
    <w:rsid w:val="0090486D"/>
    <w:rsid w:val="00911291"/>
    <w:rsid w:val="00922012"/>
    <w:rsid w:val="0092405C"/>
    <w:rsid w:val="009354AA"/>
    <w:rsid w:val="0093575E"/>
    <w:rsid w:val="00936668"/>
    <w:rsid w:val="00937676"/>
    <w:rsid w:val="00940DBC"/>
    <w:rsid w:val="0094780E"/>
    <w:rsid w:val="00975565"/>
    <w:rsid w:val="00977FE9"/>
    <w:rsid w:val="009840E2"/>
    <w:rsid w:val="00986747"/>
    <w:rsid w:val="00986929"/>
    <w:rsid w:val="0099762C"/>
    <w:rsid w:val="009A09AF"/>
    <w:rsid w:val="009A2480"/>
    <w:rsid w:val="009A393F"/>
    <w:rsid w:val="009C0E16"/>
    <w:rsid w:val="009C4DE7"/>
    <w:rsid w:val="009C5112"/>
    <w:rsid w:val="009E2F65"/>
    <w:rsid w:val="009F4E16"/>
    <w:rsid w:val="009F6697"/>
    <w:rsid w:val="00A00591"/>
    <w:rsid w:val="00A0356F"/>
    <w:rsid w:val="00A03FB5"/>
    <w:rsid w:val="00A06413"/>
    <w:rsid w:val="00A071F9"/>
    <w:rsid w:val="00A11C95"/>
    <w:rsid w:val="00A124E3"/>
    <w:rsid w:val="00A20A0A"/>
    <w:rsid w:val="00A21A18"/>
    <w:rsid w:val="00A25B5E"/>
    <w:rsid w:val="00A33AFD"/>
    <w:rsid w:val="00A35D4D"/>
    <w:rsid w:val="00A36F0E"/>
    <w:rsid w:val="00A40810"/>
    <w:rsid w:val="00A515EF"/>
    <w:rsid w:val="00A526AF"/>
    <w:rsid w:val="00A527D2"/>
    <w:rsid w:val="00A6391F"/>
    <w:rsid w:val="00A65079"/>
    <w:rsid w:val="00A6684D"/>
    <w:rsid w:val="00A71A8E"/>
    <w:rsid w:val="00A76496"/>
    <w:rsid w:val="00A806E1"/>
    <w:rsid w:val="00A86168"/>
    <w:rsid w:val="00AA52E9"/>
    <w:rsid w:val="00AA74C6"/>
    <w:rsid w:val="00AC593E"/>
    <w:rsid w:val="00AC59F7"/>
    <w:rsid w:val="00AD1B64"/>
    <w:rsid w:val="00AD58F5"/>
    <w:rsid w:val="00AD6A8E"/>
    <w:rsid w:val="00AF4801"/>
    <w:rsid w:val="00B01CBB"/>
    <w:rsid w:val="00B11027"/>
    <w:rsid w:val="00B11CAA"/>
    <w:rsid w:val="00B249D8"/>
    <w:rsid w:val="00B314DB"/>
    <w:rsid w:val="00B31A94"/>
    <w:rsid w:val="00B32BE8"/>
    <w:rsid w:val="00B4017B"/>
    <w:rsid w:val="00B4271F"/>
    <w:rsid w:val="00B44C3B"/>
    <w:rsid w:val="00B462D7"/>
    <w:rsid w:val="00B46B04"/>
    <w:rsid w:val="00B53DB2"/>
    <w:rsid w:val="00B55E40"/>
    <w:rsid w:val="00B6126C"/>
    <w:rsid w:val="00B622F0"/>
    <w:rsid w:val="00B76635"/>
    <w:rsid w:val="00B81EB6"/>
    <w:rsid w:val="00B85252"/>
    <w:rsid w:val="00B8602B"/>
    <w:rsid w:val="00B86EA9"/>
    <w:rsid w:val="00B96711"/>
    <w:rsid w:val="00BA6862"/>
    <w:rsid w:val="00BD65D0"/>
    <w:rsid w:val="00BF341B"/>
    <w:rsid w:val="00BF40B2"/>
    <w:rsid w:val="00C00DD7"/>
    <w:rsid w:val="00C07699"/>
    <w:rsid w:val="00C15592"/>
    <w:rsid w:val="00C30F70"/>
    <w:rsid w:val="00C41FA8"/>
    <w:rsid w:val="00C4419C"/>
    <w:rsid w:val="00C55837"/>
    <w:rsid w:val="00C70E26"/>
    <w:rsid w:val="00C7139F"/>
    <w:rsid w:val="00C71BAE"/>
    <w:rsid w:val="00C72D0A"/>
    <w:rsid w:val="00C77355"/>
    <w:rsid w:val="00C85ECD"/>
    <w:rsid w:val="00C91D8A"/>
    <w:rsid w:val="00C9238C"/>
    <w:rsid w:val="00CA5F8E"/>
    <w:rsid w:val="00CB54F7"/>
    <w:rsid w:val="00CC10B5"/>
    <w:rsid w:val="00CC29B6"/>
    <w:rsid w:val="00CC336A"/>
    <w:rsid w:val="00CD0140"/>
    <w:rsid w:val="00CD4B4A"/>
    <w:rsid w:val="00CD6508"/>
    <w:rsid w:val="00CE29FA"/>
    <w:rsid w:val="00CE43D4"/>
    <w:rsid w:val="00D01F1C"/>
    <w:rsid w:val="00D067C0"/>
    <w:rsid w:val="00D1162B"/>
    <w:rsid w:val="00D12FE5"/>
    <w:rsid w:val="00D13813"/>
    <w:rsid w:val="00D15A2A"/>
    <w:rsid w:val="00D276A6"/>
    <w:rsid w:val="00D3457C"/>
    <w:rsid w:val="00D446D2"/>
    <w:rsid w:val="00D45362"/>
    <w:rsid w:val="00D47AE4"/>
    <w:rsid w:val="00D5394C"/>
    <w:rsid w:val="00D544A5"/>
    <w:rsid w:val="00D612C4"/>
    <w:rsid w:val="00D63E9D"/>
    <w:rsid w:val="00D73CFA"/>
    <w:rsid w:val="00D82FE1"/>
    <w:rsid w:val="00D83B8C"/>
    <w:rsid w:val="00D86B46"/>
    <w:rsid w:val="00DA3AB9"/>
    <w:rsid w:val="00DB5F83"/>
    <w:rsid w:val="00DC4A12"/>
    <w:rsid w:val="00DD10BE"/>
    <w:rsid w:val="00DD1372"/>
    <w:rsid w:val="00DD352A"/>
    <w:rsid w:val="00DD61FF"/>
    <w:rsid w:val="00DD745C"/>
    <w:rsid w:val="00DD7C58"/>
    <w:rsid w:val="00DE7583"/>
    <w:rsid w:val="00DF2F26"/>
    <w:rsid w:val="00DF6A14"/>
    <w:rsid w:val="00E02ECC"/>
    <w:rsid w:val="00E14831"/>
    <w:rsid w:val="00E153C8"/>
    <w:rsid w:val="00E20FF6"/>
    <w:rsid w:val="00E23075"/>
    <w:rsid w:val="00E26958"/>
    <w:rsid w:val="00E3291B"/>
    <w:rsid w:val="00E35473"/>
    <w:rsid w:val="00E37299"/>
    <w:rsid w:val="00E403B2"/>
    <w:rsid w:val="00E46D85"/>
    <w:rsid w:val="00E51B36"/>
    <w:rsid w:val="00E54BE4"/>
    <w:rsid w:val="00E552F4"/>
    <w:rsid w:val="00E56ED4"/>
    <w:rsid w:val="00E603F5"/>
    <w:rsid w:val="00E61DCC"/>
    <w:rsid w:val="00E77D74"/>
    <w:rsid w:val="00E84A88"/>
    <w:rsid w:val="00E902C9"/>
    <w:rsid w:val="00E937D0"/>
    <w:rsid w:val="00E9717C"/>
    <w:rsid w:val="00EA2763"/>
    <w:rsid w:val="00EC4604"/>
    <w:rsid w:val="00EE5B0D"/>
    <w:rsid w:val="00EE7D68"/>
    <w:rsid w:val="00EF3E92"/>
    <w:rsid w:val="00F1595E"/>
    <w:rsid w:val="00F3099C"/>
    <w:rsid w:val="00F3383B"/>
    <w:rsid w:val="00F34902"/>
    <w:rsid w:val="00F4331E"/>
    <w:rsid w:val="00F433E0"/>
    <w:rsid w:val="00F43A90"/>
    <w:rsid w:val="00F56D48"/>
    <w:rsid w:val="00F624CE"/>
    <w:rsid w:val="00F62F6F"/>
    <w:rsid w:val="00F7068B"/>
    <w:rsid w:val="00F735EB"/>
    <w:rsid w:val="00F76120"/>
    <w:rsid w:val="00F77DB9"/>
    <w:rsid w:val="00F81DB9"/>
    <w:rsid w:val="00FC7335"/>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14:docId w14:val="063530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64955214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asece" TargetMode="External"/><Relationship Id="rId18" Type="http://schemas.openxmlformats.org/officeDocument/2006/relationships/image" Target="cid:image003.gif@01D123A8.097F989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cid:image004.gif@01D123A8.097F9890"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mailto:nmarti@alarconyharris.com" TargetMode="External"/><Relationship Id="rId2" Type="http://schemas.openxmlformats.org/officeDocument/2006/relationships/numbering" Target="numbering.xml"/><Relationship Id="rId16" Type="http://schemas.openxmlformats.org/officeDocument/2006/relationships/hyperlink" Target="https://www.youtube.com/user/Caseatwork"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aseconstructionequipment.ukandroi" TargetMode="External"/><Relationship Id="rId24" Type="http://schemas.openxmlformats.org/officeDocument/2006/relationships/hyperlink" Target="http://www.cnhindustrial.com" TargetMode="External"/><Relationship Id="rId5" Type="http://schemas.openxmlformats.org/officeDocument/2006/relationships/settings" Target="settings.xml"/><Relationship Id="rId15" Type="http://schemas.openxmlformats.org/officeDocument/2006/relationships/image" Target="cid:image002.gif@01D123A8.097F9890" TargetMode="External"/><Relationship Id="rId23" Type="http://schemas.openxmlformats.org/officeDocument/2006/relationships/hyperlink" Target="http://www.CASEce.com" TargetMode="External"/><Relationship Id="rId28" Type="http://schemas.openxmlformats.org/officeDocument/2006/relationships/header" Target="header2.xml"/><Relationship Id="rId10" Type="http://schemas.openxmlformats.org/officeDocument/2006/relationships/hyperlink" Target="https://www.facebook.com/caseconstructionequipment" TargetMode="External"/><Relationship Id="rId19" Type="http://schemas.openxmlformats.org/officeDocument/2006/relationships/hyperlink" Target="https://www.linkedin.com/company/case-construction-equipmen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asecetools.com/press-kit" TargetMode="External"/><Relationship Id="rId14" Type="http://schemas.openxmlformats.org/officeDocument/2006/relationships/image" Target="media/image2.png"/><Relationship Id="rId22" Type="http://schemas.openxmlformats.org/officeDocument/2006/relationships/hyperlink" Target="https://www.facebook.com/caseconstructionequipment.espana"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E4CE-1108-4235-8ED0-37E2C9DA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Case_PressRelease.dotx</Template>
  <TotalTime>0</TotalTime>
  <Pages>3</Pages>
  <Words>967</Words>
  <Characters>5512</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CNH INDUSTRIAL</vt:lpstr>
      <vt:lpstr>CNH INDUSTRIAL</vt:lpstr>
    </vt:vector>
  </TitlesOfParts>
  <Company>CNH Industrial</Company>
  <LinksUpToDate>false</LinksUpToDate>
  <CharactersWithSpaces>6467</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Nuria</cp:lastModifiedBy>
  <cp:revision>2</cp:revision>
  <cp:lastPrinted>2013-10-09T08:28:00Z</cp:lastPrinted>
  <dcterms:created xsi:type="dcterms:W3CDTF">2016-10-06T09:51:00Z</dcterms:created>
  <dcterms:modified xsi:type="dcterms:W3CDTF">2016-10-06T09:51:00Z</dcterms:modified>
</cp:coreProperties>
</file>