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C02E3" w14:textId="1278A090" w:rsidR="00D01F1C" w:rsidRPr="001B1E54" w:rsidRDefault="00B83294" w:rsidP="005365E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Il team R&amp;D di </w:t>
      </w:r>
      <w:r w:rsidR="009F6697" w:rsidRPr="001B1E54">
        <w:rPr>
          <w:rFonts w:cs="Arial"/>
          <w:b/>
          <w:sz w:val="22"/>
          <w:szCs w:val="22"/>
        </w:rPr>
        <w:t xml:space="preserve">Leica Geosystems </w:t>
      </w:r>
      <w:r w:rsidR="001B1E54" w:rsidRPr="001B1E54">
        <w:rPr>
          <w:rFonts w:cs="Arial"/>
          <w:b/>
          <w:sz w:val="22"/>
          <w:szCs w:val="22"/>
        </w:rPr>
        <w:t xml:space="preserve">sceglie l’affidabilità </w:t>
      </w:r>
      <w:r w:rsidR="009F6697" w:rsidRPr="001B1E54">
        <w:rPr>
          <w:rFonts w:cs="Arial"/>
          <w:b/>
          <w:sz w:val="22"/>
          <w:szCs w:val="22"/>
        </w:rPr>
        <w:t xml:space="preserve">Case </w:t>
      </w:r>
      <w:r w:rsidR="001B1E54" w:rsidRPr="001B1E54">
        <w:rPr>
          <w:rFonts w:cs="Arial"/>
          <w:b/>
          <w:sz w:val="22"/>
          <w:szCs w:val="22"/>
        </w:rPr>
        <w:t xml:space="preserve">per testare le </w:t>
      </w:r>
      <w:r w:rsidR="00537CCD">
        <w:rPr>
          <w:rFonts w:cs="Arial"/>
          <w:b/>
          <w:sz w:val="22"/>
          <w:szCs w:val="22"/>
        </w:rPr>
        <w:t xml:space="preserve">sue </w:t>
      </w:r>
      <w:r w:rsidR="001B1E54" w:rsidRPr="001B1E54">
        <w:rPr>
          <w:rFonts w:cs="Arial"/>
          <w:b/>
          <w:sz w:val="22"/>
          <w:szCs w:val="22"/>
        </w:rPr>
        <w:t xml:space="preserve">soluzioni di controllo </w:t>
      </w:r>
      <w:r w:rsidR="00537CCD">
        <w:rPr>
          <w:rFonts w:cs="Arial"/>
          <w:b/>
          <w:sz w:val="22"/>
          <w:szCs w:val="22"/>
        </w:rPr>
        <w:t>macchine</w:t>
      </w:r>
      <w:r w:rsidR="005365ED" w:rsidRPr="005365ED">
        <w:rPr>
          <w:rFonts w:cs="Arial"/>
          <w:szCs w:val="19"/>
        </w:rPr>
        <w:t xml:space="preserve"> </w:t>
      </w:r>
    </w:p>
    <w:p w14:paraId="0577A7F8" w14:textId="77777777" w:rsidR="00D01F1C" w:rsidRPr="001B1E54" w:rsidRDefault="00D01F1C" w:rsidP="00E14831">
      <w:pPr>
        <w:jc w:val="both"/>
      </w:pPr>
    </w:p>
    <w:p w14:paraId="5A737EFA" w14:textId="77777777" w:rsidR="00D01F1C" w:rsidRPr="001B1E54" w:rsidRDefault="00D01F1C" w:rsidP="00E14831">
      <w:pPr>
        <w:jc w:val="both"/>
      </w:pPr>
    </w:p>
    <w:p w14:paraId="1BDB2B44" w14:textId="6B4320F5" w:rsidR="00D01F1C" w:rsidRPr="001B1E54" w:rsidRDefault="001B1E54" w:rsidP="00E14831">
      <w:pPr>
        <w:pStyle w:val="01TESTO"/>
        <w:jc w:val="both"/>
      </w:pPr>
      <w:r w:rsidRPr="00B96DE2">
        <w:t>Torino</w:t>
      </w:r>
      <w:r w:rsidR="00D01F1C" w:rsidRPr="00B96DE2">
        <w:t>,</w:t>
      </w:r>
      <w:r w:rsidR="00F1595E" w:rsidRPr="00B96DE2">
        <w:t xml:space="preserve"> </w:t>
      </w:r>
      <w:r w:rsidR="00B83294" w:rsidRPr="00B96DE2">
        <w:t>2</w:t>
      </w:r>
      <w:r w:rsidR="00B96DE2" w:rsidRPr="00B96DE2">
        <w:t>4</w:t>
      </w:r>
      <w:r w:rsidR="00B83294" w:rsidRPr="00B96DE2">
        <w:t xml:space="preserve"> </w:t>
      </w:r>
      <w:r w:rsidRPr="00B96DE2">
        <w:t xml:space="preserve">settembre </w:t>
      </w:r>
      <w:r w:rsidR="00D01F1C" w:rsidRPr="00B96DE2">
        <w:t>201</w:t>
      </w:r>
      <w:r w:rsidR="00A11C95" w:rsidRPr="00B96DE2">
        <w:t>5</w:t>
      </w:r>
    </w:p>
    <w:p w14:paraId="42179F81" w14:textId="77777777" w:rsidR="00D01F1C" w:rsidRPr="001B1E54" w:rsidRDefault="00D01F1C" w:rsidP="00E14831">
      <w:pPr>
        <w:jc w:val="both"/>
      </w:pPr>
    </w:p>
    <w:p w14:paraId="0F2F0431" w14:textId="77777777" w:rsidR="005365ED" w:rsidRPr="005365ED" w:rsidRDefault="005365ED" w:rsidP="005365ED">
      <w:pPr>
        <w:jc w:val="both"/>
        <w:rPr>
          <w:rFonts w:cs="Arial"/>
          <w:szCs w:val="19"/>
        </w:rPr>
      </w:pPr>
    </w:p>
    <w:p w14:paraId="19C09216" w14:textId="7A88D2DD" w:rsidR="005365ED" w:rsidRPr="005365ED" w:rsidRDefault="005365ED" w:rsidP="005365ED">
      <w:pPr>
        <w:jc w:val="both"/>
        <w:rPr>
          <w:rFonts w:cs="Arial"/>
          <w:szCs w:val="19"/>
        </w:rPr>
      </w:pPr>
      <w:r w:rsidRPr="005365ED">
        <w:rPr>
          <w:rFonts w:cs="Arial"/>
          <w:szCs w:val="19"/>
        </w:rPr>
        <w:t>Le macchine Case Construction Equipment sono state scelte dal team R&amp;D Leica Geosystems per testare i sistemi di controllo macchine. Sono quattro mezzi</w:t>
      </w:r>
      <w:r>
        <w:rPr>
          <w:rFonts w:cs="Arial"/>
          <w:szCs w:val="19"/>
        </w:rPr>
        <w:t>:</w:t>
      </w:r>
      <w:r w:rsidRPr="005365ED">
        <w:rPr>
          <w:rFonts w:cs="Arial"/>
          <w:szCs w:val="19"/>
        </w:rPr>
        <w:t xml:space="preserve"> un dozer Case 1650M XLT, un escavatore cingolato CX210C, un grader 836C AWD e una pala gommata 621F, noleggiati per un anno. Alla fine dell’anno le macchine verranno sostituite con nuove unità e il leasing verrà rinnovato. </w:t>
      </w:r>
    </w:p>
    <w:p w14:paraId="0BB11802" w14:textId="77777777" w:rsidR="005365ED" w:rsidRPr="005365ED" w:rsidRDefault="005365ED" w:rsidP="005365ED">
      <w:pPr>
        <w:jc w:val="both"/>
        <w:rPr>
          <w:rFonts w:cs="Arial"/>
          <w:szCs w:val="19"/>
        </w:rPr>
      </w:pPr>
      <w:bookmarkStart w:id="0" w:name="_GoBack"/>
      <w:bookmarkEnd w:id="0"/>
    </w:p>
    <w:p w14:paraId="23F2B92E" w14:textId="77777777" w:rsidR="005365ED" w:rsidRPr="005365ED" w:rsidRDefault="005365ED" w:rsidP="005365ED">
      <w:pPr>
        <w:jc w:val="both"/>
        <w:rPr>
          <w:rFonts w:cs="Arial"/>
          <w:szCs w:val="19"/>
        </w:rPr>
      </w:pPr>
      <w:r w:rsidRPr="005365ED">
        <w:rPr>
          <w:rFonts w:cs="Arial"/>
          <w:szCs w:val="19"/>
        </w:rPr>
        <w:t>Sten Kristensen, Director of Product Management di Leica Geosystems spiega: "</w:t>
      </w:r>
      <w:r w:rsidRPr="005365ED">
        <w:rPr>
          <w:rFonts w:cs="Arial"/>
          <w:i/>
          <w:szCs w:val="19"/>
        </w:rPr>
        <w:t>Le soluzioni di controllo macchine di Leica Geosystems offrono ai nostri clienti una tecnologia all’avanguardia che si basa su un programma di ricerca e sviluppo interno. Parte fondamentale del programma sono i test e le verifiche sulle macchine movimento terra. Abbiamo scelto di utilizzare le macchine Case nel nostro principale centro collaudi in Danimarca per la tecnologia sofisticata e l’affidabilità per cui Case è conosciuta. Con la gamma di macchine Case a nostra disposizione possiamo effettuare test e acquisire un’esperienza preziosa per tutte le nostre principali soluzioni di controllo macchine</w:t>
      </w:r>
      <w:r w:rsidRPr="005365ED">
        <w:rPr>
          <w:rFonts w:cs="Arial"/>
          <w:szCs w:val="19"/>
        </w:rPr>
        <w:t xml:space="preserve">."  </w:t>
      </w:r>
    </w:p>
    <w:p w14:paraId="31B6D2E2" w14:textId="77777777" w:rsidR="005365ED" w:rsidRPr="005365ED" w:rsidRDefault="005365ED" w:rsidP="005365ED">
      <w:pPr>
        <w:jc w:val="both"/>
        <w:rPr>
          <w:rFonts w:cs="Arial"/>
          <w:szCs w:val="19"/>
        </w:rPr>
      </w:pPr>
    </w:p>
    <w:p w14:paraId="4DC4F248" w14:textId="77777777" w:rsidR="005365ED" w:rsidRPr="005365ED" w:rsidRDefault="005365ED" w:rsidP="005365ED">
      <w:pPr>
        <w:jc w:val="both"/>
        <w:rPr>
          <w:rFonts w:cs="Arial"/>
          <w:szCs w:val="19"/>
        </w:rPr>
      </w:pPr>
      <w:r w:rsidRPr="005365ED">
        <w:rPr>
          <w:rFonts w:cs="Arial"/>
          <w:szCs w:val="19"/>
        </w:rPr>
        <w:t>I quattro mezzi sono stati consegnati al Centro R&amp;D di Leica Geosystems di Odense, in Danimarca, dove verranno utilizzati in una serie di applicazioni con soluzioni di controllo macchine 2D e 3D. I mezzi verranno anche impiegati per le attività di formazione con i clienti di Leica Geosystems di tutto il mondo.</w:t>
      </w:r>
    </w:p>
    <w:p w14:paraId="178F8741" w14:textId="77777777" w:rsidR="005365ED" w:rsidRPr="005365ED" w:rsidRDefault="005365ED" w:rsidP="005365ED">
      <w:pPr>
        <w:jc w:val="both"/>
        <w:rPr>
          <w:rFonts w:cs="Arial"/>
          <w:szCs w:val="19"/>
        </w:rPr>
      </w:pPr>
    </w:p>
    <w:p w14:paraId="6E0E66B0" w14:textId="77777777" w:rsidR="005365ED" w:rsidRDefault="005365ED" w:rsidP="005365ED">
      <w:pPr>
        <w:jc w:val="both"/>
        <w:rPr>
          <w:rFonts w:cs="Arial"/>
          <w:szCs w:val="19"/>
        </w:rPr>
      </w:pPr>
      <w:r w:rsidRPr="005365ED">
        <w:rPr>
          <w:rFonts w:cs="Arial"/>
          <w:szCs w:val="19"/>
        </w:rPr>
        <w:t>“</w:t>
      </w:r>
      <w:r w:rsidRPr="005365ED">
        <w:rPr>
          <w:rFonts w:cs="Arial"/>
          <w:i/>
          <w:szCs w:val="19"/>
        </w:rPr>
        <w:t>Questa collaborazione si inserisce nel quadro della partnership di lungo periodo con Leica Geosystems, che condivide la nostra visione di offrire le migliori macchine con tecnologia all’avanguardia per ottimizzare l’efficienza e il ritorno sugli investimenti dei nostri clienti</w:t>
      </w:r>
      <w:r w:rsidRPr="005365ED">
        <w:rPr>
          <w:rFonts w:cs="Arial"/>
          <w:szCs w:val="19"/>
        </w:rPr>
        <w:t>,” conclude Mohamed Abd El Salam, Global Product Marketing Manager for Precision Solutions &amp; Telematics.</w:t>
      </w:r>
    </w:p>
    <w:p w14:paraId="22CF1E9E" w14:textId="77777777" w:rsidR="003B68E3" w:rsidRPr="001B1E54" w:rsidRDefault="003B68E3" w:rsidP="006B7A58">
      <w:pPr>
        <w:ind w:left="100"/>
        <w:jc w:val="both"/>
        <w:rPr>
          <w:rFonts w:cs="Arial"/>
          <w:szCs w:val="19"/>
        </w:rPr>
      </w:pPr>
    </w:p>
    <w:p w14:paraId="2E2DE063" w14:textId="77777777" w:rsidR="00FE19AD" w:rsidRDefault="00FE19AD" w:rsidP="00FE19AD">
      <w:pPr>
        <w:pStyle w:val="style2"/>
        <w:rPr>
          <w:rFonts w:cs="Times New Roman"/>
          <w:sz w:val="19"/>
          <w:szCs w:val="20"/>
          <w:lang w:val="it-IT" w:eastAsia="it-IT"/>
        </w:rPr>
      </w:pPr>
      <w:r>
        <w:rPr>
          <w:rFonts w:cs="Times New Roman"/>
          <w:sz w:val="19"/>
          <w:szCs w:val="20"/>
          <w:lang w:val="it-IT" w:eastAsia="it-IT"/>
        </w:rPr>
        <w:t xml:space="preserve">Testi, video e immagini ad alta risoluzione (jpg 300 dpi, CMYK) possono essere scaricati dal link: </w:t>
      </w:r>
      <w:hyperlink r:id="rId10" w:history="1">
        <w:r>
          <w:rPr>
            <w:rFonts w:cs="Times New Roman"/>
            <w:sz w:val="19"/>
            <w:szCs w:val="20"/>
            <w:lang w:val="it-IT" w:eastAsia="it-IT"/>
          </w:rPr>
          <w:t>www.casecetools.com/press-kit</w:t>
        </w:r>
      </w:hyperlink>
    </w:p>
    <w:p w14:paraId="3105F8BA" w14:textId="77777777" w:rsidR="00FE19AD" w:rsidRPr="00A120F8" w:rsidRDefault="00FE19AD" w:rsidP="00FE19AD">
      <w:pPr>
        <w:jc w:val="both"/>
        <w:rPr>
          <w:rFonts w:cs="Arial"/>
          <w:i/>
          <w:sz w:val="16"/>
          <w:szCs w:val="16"/>
        </w:rPr>
      </w:pPr>
      <w:r w:rsidRPr="00A120F8">
        <w:rPr>
          <w:rFonts w:cs="Arial"/>
          <w:i/>
          <w:sz w:val="16"/>
          <w:szCs w:val="16"/>
        </w:rPr>
        <w:t xml:space="preserve">Case Construction Equipment vende e fornisce assistenza ovunque nel mondo a una gamma completa di macchine movimento terra: dalle terne – di cui è leader di mercato - agli escavatori cingolati e gommati, dalle pale gommate alle minipale compatte (gommate e cingolate), dalle motolivellatrici ai rulli compattatori vibranti, dai dozer ai carrelli elevatori fuoristrada. Attraverso i concessionari Case, i clienti possono contare su un vero e proprio partner professionale, con </w:t>
      </w:r>
      <w:r w:rsidRPr="00A120F8">
        <w:rPr>
          <w:rFonts w:cs="Arial"/>
          <w:i/>
          <w:sz w:val="16"/>
          <w:szCs w:val="16"/>
        </w:rPr>
        <w:lastRenderedPageBreak/>
        <w:t xml:space="preserve">attrezzature e assistenza post-vendita eccellenti, garanzie ai vertici del settore e finanziamenti flessibili. Per ulteriori informazioni: </w:t>
      </w:r>
      <w:hyperlink r:id="rId11" w:history="1">
        <w:r w:rsidRPr="00AE5189">
          <w:rPr>
            <w:rStyle w:val="Hipervnculo"/>
            <w:rFonts w:cs="Arial"/>
            <w:i/>
          </w:rPr>
          <w:t>www.casece.com</w:t>
        </w:r>
      </w:hyperlink>
      <w:r>
        <w:rPr>
          <w:rStyle w:val="Hipervnculo"/>
          <w:rFonts w:cs="Arial"/>
          <w:i/>
        </w:rPr>
        <w:t>.</w:t>
      </w:r>
    </w:p>
    <w:p w14:paraId="4D23CB57" w14:textId="77777777" w:rsidR="00FE19AD" w:rsidRPr="007C031D" w:rsidRDefault="00FE19AD" w:rsidP="00FE19AD">
      <w:pPr>
        <w:jc w:val="both"/>
        <w:rPr>
          <w:rFonts w:cs="Arial"/>
          <w:i/>
          <w:sz w:val="16"/>
          <w:szCs w:val="16"/>
        </w:rPr>
      </w:pPr>
      <w:r w:rsidRPr="00A120F8">
        <w:rPr>
          <w:rFonts w:cs="Arial"/>
          <w:i/>
          <w:sz w:val="16"/>
          <w:szCs w:val="16"/>
        </w:rPr>
        <w:t>C</w:t>
      </w:r>
      <w:r>
        <w:rPr>
          <w:rFonts w:cs="Arial"/>
          <w:i/>
          <w:sz w:val="16"/>
          <w:szCs w:val="16"/>
        </w:rPr>
        <w:t>ase</w:t>
      </w:r>
      <w:r w:rsidRPr="00A120F8">
        <w:rPr>
          <w:rFonts w:cs="Arial"/>
          <w:i/>
          <w:sz w:val="16"/>
          <w:szCs w:val="16"/>
        </w:rPr>
        <w:t xml:space="preserve"> Construction Equipment è un brand di CNH Industrial N.V., leader globale nel campo dei capital goods quotato alla Borsa di New York (NYSE: CNHI) e sul Mercato Telematico Azionario della Borsa Italiana (MI: CNHI). </w:t>
      </w:r>
      <w:r w:rsidRPr="007C031D">
        <w:rPr>
          <w:rFonts w:cs="Arial"/>
          <w:i/>
          <w:sz w:val="16"/>
          <w:szCs w:val="16"/>
        </w:rPr>
        <w:t xml:space="preserve">Per ulteriori informazioni: </w:t>
      </w:r>
      <w:hyperlink r:id="rId12" w:history="1">
        <w:r w:rsidRPr="007C031D">
          <w:rPr>
            <w:rStyle w:val="Hipervnculo"/>
            <w:rFonts w:cs="Arial"/>
            <w:i/>
          </w:rPr>
          <w:t>www.cnhindustrial.com</w:t>
        </w:r>
      </w:hyperlink>
      <w:r w:rsidRPr="007C031D">
        <w:rPr>
          <w:rStyle w:val="Hipervnculo"/>
        </w:rPr>
        <w:t>.</w:t>
      </w:r>
    </w:p>
    <w:p w14:paraId="713CA54A" w14:textId="77777777" w:rsidR="00FE19AD" w:rsidRPr="006F6DD8" w:rsidRDefault="00FE19AD" w:rsidP="00FE19AD">
      <w:pPr>
        <w:jc w:val="center"/>
        <w:rPr>
          <w:rFonts w:ascii="Helvetica" w:hAnsi="Helvetica" w:cs="Arial"/>
          <w:sz w:val="16"/>
          <w:szCs w:val="16"/>
          <w:lang w:val="de-DE"/>
        </w:rPr>
      </w:pPr>
    </w:p>
    <w:p w14:paraId="3E9DFC2C" w14:textId="77777777" w:rsidR="00FE19AD" w:rsidRDefault="00FE19AD" w:rsidP="00FE19AD">
      <w:pPr>
        <w:rPr>
          <w:rFonts w:cs="Arial"/>
          <w:b/>
          <w:szCs w:val="19"/>
        </w:rPr>
      </w:pPr>
      <w:r w:rsidRPr="00AD76F4">
        <w:rPr>
          <w:rFonts w:cs="Arial"/>
          <w:b/>
          <w:szCs w:val="19"/>
        </w:rPr>
        <w:t>Per ulteriori informazioni, contattare:</w:t>
      </w:r>
    </w:p>
    <w:p w14:paraId="4DDFFA3A" w14:textId="77777777" w:rsidR="00FE19AD" w:rsidRPr="00AD76F4" w:rsidRDefault="00FE19AD" w:rsidP="00FE19AD">
      <w:pPr>
        <w:ind w:firstLine="426"/>
        <w:rPr>
          <w:szCs w:val="19"/>
        </w:rPr>
      </w:pPr>
    </w:p>
    <w:p w14:paraId="248F5F89" w14:textId="77777777" w:rsidR="00FE19AD" w:rsidRPr="00D27E1F" w:rsidRDefault="00FE19AD" w:rsidP="00FE19AD">
      <w:pPr>
        <w:rPr>
          <w:rFonts w:cs="Arial"/>
          <w:bCs/>
          <w:szCs w:val="19"/>
        </w:rPr>
      </w:pPr>
      <w:r w:rsidRPr="00D27E1F">
        <w:rPr>
          <w:rFonts w:cs="Arial"/>
          <w:szCs w:val="19"/>
          <w:lang w:eastAsia="es-ES"/>
        </w:rPr>
        <w:t>S</w:t>
      </w:r>
      <w:r w:rsidRPr="00D27E1F">
        <w:rPr>
          <w:rFonts w:cs="Arial"/>
          <w:bCs/>
          <w:szCs w:val="19"/>
        </w:rPr>
        <w:t>usanna Laino</w:t>
      </w:r>
      <w:r>
        <w:rPr>
          <w:rFonts w:cs="Arial"/>
          <w:bCs/>
          <w:szCs w:val="19"/>
        </w:rPr>
        <w:t xml:space="preserve"> (ALARCON &amp; HARRIS)</w:t>
      </w:r>
    </w:p>
    <w:p w14:paraId="2B50C3CB" w14:textId="77777777" w:rsidR="00FE19AD" w:rsidRPr="00AD76F4" w:rsidRDefault="00FE19AD" w:rsidP="00FE19AD">
      <w:pPr>
        <w:ind w:firstLine="426"/>
        <w:rPr>
          <w:szCs w:val="19"/>
        </w:rPr>
      </w:pPr>
    </w:p>
    <w:p w14:paraId="5473FEFD" w14:textId="77777777" w:rsidR="00FE19AD" w:rsidRDefault="00FE19AD" w:rsidP="00FE19AD">
      <w:pPr>
        <w:rPr>
          <w:rFonts w:cs="Arial"/>
          <w:szCs w:val="19"/>
        </w:rPr>
      </w:pPr>
      <w:r>
        <w:rPr>
          <w:rFonts w:cs="Arial"/>
          <w:szCs w:val="19"/>
        </w:rPr>
        <w:t>Tel.</w:t>
      </w:r>
      <w:r w:rsidRPr="00AD76F4">
        <w:rPr>
          <w:rFonts w:cs="Arial"/>
          <w:szCs w:val="19"/>
        </w:rPr>
        <w:t xml:space="preserve"> +39 389 474 63 76</w:t>
      </w:r>
    </w:p>
    <w:p w14:paraId="010A0B40" w14:textId="77777777" w:rsidR="00FE19AD" w:rsidRPr="00AD76F4" w:rsidRDefault="00FE19AD" w:rsidP="00FE19AD">
      <w:pPr>
        <w:ind w:firstLine="425"/>
        <w:rPr>
          <w:rFonts w:cs="Arial"/>
          <w:szCs w:val="19"/>
        </w:rPr>
      </w:pPr>
    </w:p>
    <w:p w14:paraId="795E59D5" w14:textId="77777777" w:rsidR="00FE19AD" w:rsidRPr="00654266" w:rsidRDefault="00FE19AD" w:rsidP="00FE19AD">
      <w:pPr>
        <w:rPr>
          <w:rFonts w:ascii="Helvetica" w:hAnsi="Helvetica" w:cs="Arial"/>
          <w:szCs w:val="24"/>
          <w:lang w:val="en-US" w:eastAsia="es-ES"/>
        </w:rPr>
      </w:pPr>
      <w:r>
        <w:rPr>
          <w:rFonts w:cs="Arial"/>
          <w:szCs w:val="19"/>
        </w:rPr>
        <w:t xml:space="preserve">Email: </w:t>
      </w:r>
      <w:hyperlink r:id="rId13" w:history="1">
        <w:r w:rsidRPr="00D00BDE">
          <w:rPr>
            <w:rStyle w:val="Hipervnculo"/>
            <w:rFonts w:cs="Arial"/>
            <w:szCs w:val="19"/>
          </w:rPr>
          <w:t>susanna.laino@alarconyharris.com</w:t>
        </w:r>
      </w:hyperlink>
      <w:r>
        <w:rPr>
          <w:rFonts w:cs="Arial"/>
          <w:szCs w:val="19"/>
        </w:rPr>
        <w:t xml:space="preserve"> </w:t>
      </w:r>
    </w:p>
    <w:p w14:paraId="517E771D" w14:textId="77777777" w:rsidR="00870317" w:rsidRPr="001B1E54" w:rsidRDefault="00870317" w:rsidP="00E14831">
      <w:pPr>
        <w:pStyle w:val="style2"/>
        <w:spacing w:before="0" w:beforeAutospacing="0" w:after="0" w:afterAutospacing="0"/>
        <w:jc w:val="both"/>
        <w:rPr>
          <w:rFonts w:cs="Times New Roman"/>
          <w:sz w:val="19"/>
          <w:szCs w:val="20"/>
          <w:lang w:val="it-IT" w:eastAsia="it-IT"/>
        </w:rPr>
      </w:pPr>
    </w:p>
    <w:sectPr w:rsidR="00870317" w:rsidRPr="001B1E54" w:rsidSect="00D01F1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8CE73" w14:textId="77777777" w:rsidR="00A26599" w:rsidRDefault="00A26599">
      <w:pPr>
        <w:spacing w:line="240" w:lineRule="auto"/>
      </w:pPr>
      <w:r>
        <w:separator/>
      </w:r>
    </w:p>
  </w:endnote>
  <w:endnote w:type="continuationSeparator" w:id="0">
    <w:p w14:paraId="4FB380C9" w14:textId="77777777" w:rsidR="00A26599" w:rsidRDefault="00A26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95F9" w14:textId="77777777" w:rsidR="00A26599" w:rsidRDefault="00A26599" w:rsidP="00D01F1C">
    <w:pPr>
      <w:pStyle w:val="Piedepgina"/>
    </w:pPr>
  </w:p>
  <w:p w14:paraId="42C94933" w14:textId="77777777" w:rsidR="00A26599" w:rsidRDefault="00A26599" w:rsidP="00D01F1C">
    <w:pPr>
      <w:pStyle w:val="Piedepgina"/>
    </w:pPr>
  </w:p>
  <w:p w14:paraId="3F09F7E7" w14:textId="77777777" w:rsidR="00A26599" w:rsidRDefault="00A26599" w:rsidP="00D01F1C">
    <w:pPr>
      <w:pStyle w:val="Piedepgina"/>
    </w:pPr>
  </w:p>
  <w:p w14:paraId="7C78329B" w14:textId="77777777" w:rsidR="00A26599" w:rsidRDefault="00A26599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ED3C" w14:textId="77777777" w:rsidR="00A26599" w:rsidRPr="00C7201A" w:rsidRDefault="00A26599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B43C2" w14:textId="77777777" w:rsidR="00A26599" w:rsidRDefault="00A26599">
      <w:pPr>
        <w:spacing w:line="240" w:lineRule="auto"/>
      </w:pPr>
      <w:r>
        <w:separator/>
      </w:r>
    </w:p>
  </w:footnote>
  <w:footnote w:type="continuationSeparator" w:id="0">
    <w:p w14:paraId="3FF08E5F" w14:textId="77777777" w:rsidR="00A26599" w:rsidRDefault="00A265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8679" w14:textId="77777777" w:rsidR="00A26599" w:rsidRDefault="00A26599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E72BB60" wp14:editId="428B390D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188634" wp14:editId="31E17AF8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16hB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" strokeweight=".11pt">
              <v:fill o:detectmouseclick="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A26599" w:rsidRPr="00C7201A" w14:paraId="0EF8E4CC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19DECD6A" w14:textId="77777777" w:rsidR="00A26599" w:rsidRPr="00750ACB" w:rsidRDefault="00A26599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137B28FD" w14:textId="77777777" w:rsidR="00A26599" w:rsidRPr="00750ACB" w:rsidRDefault="00A26599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76E01E57" w14:textId="77777777" w:rsidR="00A26599" w:rsidRPr="00750ACB" w:rsidRDefault="00A26599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7D6E1CE1" w14:textId="77777777" w:rsidR="00A26599" w:rsidRPr="00B32BE8" w:rsidRDefault="00A26599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A26599" w14:paraId="132E94FD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0456DB7A" w14:textId="77777777" w:rsidR="00A26599" w:rsidRDefault="00A26599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32373C29" wp14:editId="0C0BAFF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" name="Immagine 5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167431" w14:textId="77777777" w:rsidR="00A26599" w:rsidRDefault="00A26599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76B2E24" wp14:editId="25D5DB85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6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185338E3" wp14:editId="4BBA1F73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7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556774" wp14:editId="6D6E9D76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iZhICAAApBAAADgAAAGRycy9lMm9Eb2MueG1srFPBjtowEL1X6j9YvkMSSLN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" strokeweight="1346emu">
              <v:fill o:detectmouseclick="t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AD48" wp14:editId="3A536EE9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" strokeweight="1346emu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A45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433C"/>
    <w:rsid w:val="00017072"/>
    <w:rsid w:val="00021EE3"/>
    <w:rsid w:val="000222F2"/>
    <w:rsid w:val="00024426"/>
    <w:rsid w:val="00036197"/>
    <w:rsid w:val="0004651C"/>
    <w:rsid w:val="00060289"/>
    <w:rsid w:val="00065412"/>
    <w:rsid w:val="0008171E"/>
    <w:rsid w:val="000849DF"/>
    <w:rsid w:val="00084B1F"/>
    <w:rsid w:val="00084D26"/>
    <w:rsid w:val="0009610F"/>
    <w:rsid w:val="000E71CF"/>
    <w:rsid w:val="000E7733"/>
    <w:rsid w:val="000F2B17"/>
    <w:rsid w:val="000F5EE1"/>
    <w:rsid w:val="000F7DA3"/>
    <w:rsid w:val="00105F55"/>
    <w:rsid w:val="00120A22"/>
    <w:rsid w:val="00121E80"/>
    <w:rsid w:val="00132964"/>
    <w:rsid w:val="00157752"/>
    <w:rsid w:val="001618D6"/>
    <w:rsid w:val="001642D7"/>
    <w:rsid w:val="00166BE9"/>
    <w:rsid w:val="00170B08"/>
    <w:rsid w:val="00171CD9"/>
    <w:rsid w:val="00173B3D"/>
    <w:rsid w:val="0017544B"/>
    <w:rsid w:val="00181E5B"/>
    <w:rsid w:val="00194B71"/>
    <w:rsid w:val="00195CCA"/>
    <w:rsid w:val="001A37A3"/>
    <w:rsid w:val="001B1E54"/>
    <w:rsid w:val="001B5634"/>
    <w:rsid w:val="001C3014"/>
    <w:rsid w:val="001D08A3"/>
    <w:rsid w:val="00221028"/>
    <w:rsid w:val="002248FC"/>
    <w:rsid w:val="00225E0B"/>
    <w:rsid w:val="002272D1"/>
    <w:rsid w:val="00237128"/>
    <w:rsid w:val="00263776"/>
    <w:rsid w:val="00273BE8"/>
    <w:rsid w:val="00282A5D"/>
    <w:rsid w:val="00282A60"/>
    <w:rsid w:val="002866E6"/>
    <w:rsid w:val="00295F5B"/>
    <w:rsid w:val="002A0272"/>
    <w:rsid w:val="002B4B2A"/>
    <w:rsid w:val="002E0413"/>
    <w:rsid w:val="002E42D8"/>
    <w:rsid w:val="002F6342"/>
    <w:rsid w:val="002F74C3"/>
    <w:rsid w:val="00325CA3"/>
    <w:rsid w:val="00330590"/>
    <w:rsid w:val="003577EC"/>
    <w:rsid w:val="00363FE5"/>
    <w:rsid w:val="003761F5"/>
    <w:rsid w:val="003818E0"/>
    <w:rsid w:val="003925AD"/>
    <w:rsid w:val="00394194"/>
    <w:rsid w:val="003A25BD"/>
    <w:rsid w:val="003B01A0"/>
    <w:rsid w:val="003B1753"/>
    <w:rsid w:val="003B6440"/>
    <w:rsid w:val="003B68E3"/>
    <w:rsid w:val="003C1713"/>
    <w:rsid w:val="003C1A58"/>
    <w:rsid w:val="003D224E"/>
    <w:rsid w:val="003E30F0"/>
    <w:rsid w:val="003E69C1"/>
    <w:rsid w:val="003F2BAE"/>
    <w:rsid w:val="00410435"/>
    <w:rsid w:val="0042385C"/>
    <w:rsid w:val="00426608"/>
    <w:rsid w:val="0043406A"/>
    <w:rsid w:val="0046276A"/>
    <w:rsid w:val="004632B1"/>
    <w:rsid w:val="00463600"/>
    <w:rsid w:val="0046565A"/>
    <w:rsid w:val="00467BD4"/>
    <w:rsid w:val="00474ED5"/>
    <w:rsid w:val="00477548"/>
    <w:rsid w:val="00491B25"/>
    <w:rsid w:val="00495277"/>
    <w:rsid w:val="00496DE7"/>
    <w:rsid w:val="004C1A8A"/>
    <w:rsid w:val="004E5104"/>
    <w:rsid w:val="004F363E"/>
    <w:rsid w:val="004F7034"/>
    <w:rsid w:val="004F791E"/>
    <w:rsid w:val="00500EE0"/>
    <w:rsid w:val="0052035D"/>
    <w:rsid w:val="005212D9"/>
    <w:rsid w:val="005227B5"/>
    <w:rsid w:val="00523FB4"/>
    <w:rsid w:val="005240E6"/>
    <w:rsid w:val="00526224"/>
    <w:rsid w:val="00527696"/>
    <w:rsid w:val="005365ED"/>
    <w:rsid w:val="00537CCD"/>
    <w:rsid w:val="00551A21"/>
    <w:rsid w:val="00556669"/>
    <w:rsid w:val="00567398"/>
    <w:rsid w:val="00582D6E"/>
    <w:rsid w:val="00582DC8"/>
    <w:rsid w:val="00595532"/>
    <w:rsid w:val="0059734F"/>
    <w:rsid w:val="005A5028"/>
    <w:rsid w:val="005A6C8C"/>
    <w:rsid w:val="005A73A9"/>
    <w:rsid w:val="005C1E9F"/>
    <w:rsid w:val="005C5C46"/>
    <w:rsid w:val="005D1D11"/>
    <w:rsid w:val="00612508"/>
    <w:rsid w:val="00623E11"/>
    <w:rsid w:val="00632A9D"/>
    <w:rsid w:val="00634A12"/>
    <w:rsid w:val="0063533E"/>
    <w:rsid w:val="0064142F"/>
    <w:rsid w:val="00652C19"/>
    <w:rsid w:val="006650AB"/>
    <w:rsid w:val="00682611"/>
    <w:rsid w:val="006835F8"/>
    <w:rsid w:val="006844E7"/>
    <w:rsid w:val="006869DA"/>
    <w:rsid w:val="00687FC8"/>
    <w:rsid w:val="0069041B"/>
    <w:rsid w:val="006963E9"/>
    <w:rsid w:val="00697577"/>
    <w:rsid w:val="006A27EA"/>
    <w:rsid w:val="006B6661"/>
    <w:rsid w:val="006B7A58"/>
    <w:rsid w:val="006C1B2A"/>
    <w:rsid w:val="006E4181"/>
    <w:rsid w:val="006E650B"/>
    <w:rsid w:val="006E75BF"/>
    <w:rsid w:val="00704A21"/>
    <w:rsid w:val="00711DE5"/>
    <w:rsid w:val="0072308B"/>
    <w:rsid w:val="00723D5B"/>
    <w:rsid w:val="00725DED"/>
    <w:rsid w:val="0072724F"/>
    <w:rsid w:val="00732D13"/>
    <w:rsid w:val="00747516"/>
    <w:rsid w:val="00752F5C"/>
    <w:rsid w:val="00757B78"/>
    <w:rsid w:val="00761C00"/>
    <w:rsid w:val="0076781F"/>
    <w:rsid w:val="00783FDF"/>
    <w:rsid w:val="00792C47"/>
    <w:rsid w:val="007B3B4C"/>
    <w:rsid w:val="007C2782"/>
    <w:rsid w:val="007C7733"/>
    <w:rsid w:val="007D04F6"/>
    <w:rsid w:val="007D09ED"/>
    <w:rsid w:val="007D0F92"/>
    <w:rsid w:val="007D39AD"/>
    <w:rsid w:val="007E1AD8"/>
    <w:rsid w:val="007E6FAD"/>
    <w:rsid w:val="007F2101"/>
    <w:rsid w:val="008327F4"/>
    <w:rsid w:val="008416ED"/>
    <w:rsid w:val="008418A7"/>
    <w:rsid w:val="00843796"/>
    <w:rsid w:val="00847CCF"/>
    <w:rsid w:val="008510AB"/>
    <w:rsid w:val="008549A3"/>
    <w:rsid w:val="00857C2E"/>
    <w:rsid w:val="008632C3"/>
    <w:rsid w:val="00863785"/>
    <w:rsid w:val="0086570B"/>
    <w:rsid w:val="00870317"/>
    <w:rsid w:val="00875FC4"/>
    <w:rsid w:val="00876FEA"/>
    <w:rsid w:val="008A14E0"/>
    <w:rsid w:val="008B1E9C"/>
    <w:rsid w:val="008B4C8B"/>
    <w:rsid w:val="008B608C"/>
    <w:rsid w:val="008C5AAC"/>
    <w:rsid w:val="008D4A64"/>
    <w:rsid w:val="008D7781"/>
    <w:rsid w:val="008E6D38"/>
    <w:rsid w:val="008F0D41"/>
    <w:rsid w:val="008F5499"/>
    <w:rsid w:val="00901F74"/>
    <w:rsid w:val="0090486D"/>
    <w:rsid w:val="00922012"/>
    <w:rsid w:val="0092405C"/>
    <w:rsid w:val="0093575E"/>
    <w:rsid w:val="0094780E"/>
    <w:rsid w:val="00956BC0"/>
    <w:rsid w:val="00975565"/>
    <w:rsid w:val="00977FE9"/>
    <w:rsid w:val="009840E2"/>
    <w:rsid w:val="00986747"/>
    <w:rsid w:val="00986929"/>
    <w:rsid w:val="009A2480"/>
    <w:rsid w:val="009C4DE7"/>
    <w:rsid w:val="009C5112"/>
    <w:rsid w:val="009C7FA0"/>
    <w:rsid w:val="009E2F65"/>
    <w:rsid w:val="009F4E16"/>
    <w:rsid w:val="009F6697"/>
    <w:rsid w:val="00A03FB5"/>
    <w:rsid w:val="00A06413"/>
    <w:rsid w:val="00A071F9"/>
    <w:rsid w:val="00A11C95"/>
    <w:rsid w:val="00A124E3"/>
    <w:rsid w:val="00A20A0A"/>
    <w:rsid w:val="00A25B5E"/>
    <w:rsid w:val="00A26599"/>
    <w:rsid w:val="00A33AFD"/>
    <w:rsid w:val="00A35D4D"/>
    <w:rsid w:val="00A36F0E"/>
    <w:rsid w:val="00A40810"/>
    <w:rsid w:val="00A515EF"/>
    <w:rsid w:val="00A526AF"/>
    <w:rsid w:val="00A65079"/>
    <w:rsid w:val="00A67D2F"/>
    <w:rsid w:val="00A76496"/>
    <w:rsid w:val="00A806E1"/>
    <w:rsid w:val="00A86168"/>
    <w:rsid w:val="00AA74C6"/>
    <w:rsid w:val="00AC593E"/>
    <w:rsid w:val="00AC59F7"/>
    <w:rsid w:val="00AD1B64"/>
    <w:rsid w:val="00AD58F5"/>
    <w:rsid w:val="00AD6A8E"/>
    <w:rsid w:val="00AF4801"/>
    <w:rsid w:val="00B01CBB"/>
    <w:rsid w:val="00B11CAA"/>
    <w:rsid w:val="00B249D8"/>
    <w:rsid w:val="00B314DB"/>
    <w:rsid w:val="00B32BE8"/>
    <w:rsid w:val="00B4017B"/>
    <w:rsid w:val="00B462D7"/>
    <w:rsid w:val="00B46B04"/>
    <w:rsid w:val="00B53DB2"/>
    <w:rsid w:val="00B55E40"/>
    <w:rsid w:val="00B6126C"/>
    <w:rsid w:val="00B622F0"/>
    <w:rsid w:val="00B76635"/>
    <w:rsid w:val="00B81EB6"/>
    <w:rsid w:val="00B83294"/>
    <w:rsid w:val="00B86EA9"/>
    <w:rsid w:val="00B96711"/>
    <w:rsid w:val="00B96DE2"/>
    <w:rsid w:val="00BC7198"/>
    <w:rsid w:val="00BF40B2"/>
    <w:rsid w:val="00C1380E"/>
    <w:rsid w:val="00C15592"/>
    <w:rsid w:val="00C4419C"/>
    <w:rsid w:val="00C55837"/>
    <w:rsid w:val="00C70E26"/>
    <w:rsid w:val="00C7139F"/>
    <w:rsid w:val="00C71BAE"/>
    <w:rsid w:val="00C72D0A"/>
    <w:rsid w:val="00C77355"/>
    <w:rsid w:val="00C85ECD"/>
    <w:rsid w:val="00CA5F8E"/>
    <w:rsid w:val="00CC29B6"/>
    <w:rsid w:val="00CD0140"/>
    <w:rsid w:val="00CE29FA"/>
    <w:rsid w:val="00CE43D4"/>
    <w:rsid w:val="00D01F1C"/>
    <w:rsid w:val="00D1162B"/>
    <w:rsid w:val="00D12FE5"/>
    <w:rsid w:val="00D13017"/>
    <w:rsid w:val="00D13813"/>
    <w:rsid w:val="00D15A2A"/>
    <w:rsid w:val="00D3457C"/>
    <w:rsid w:val="00D45362"/>
    <w:rsid w:val="00D47AE4"/>
    <w:rsid w:val="00D5394C"/>
    <w:rsid w:val="00D544A5"/>
    <w:rsid w:val="00D63E9D"/>
    <w:rsid w:val="00D73CFA"/>
    <w:rsid w:val="00D82FE1"/>
    <w:rsid w:val="00D86B46"/>
    <w:rsid w:val="00DA3AB9"/>
    <w:rsid w:val="00DB4FAB"/>
    <w:rsid w:val="00DD1372"/>
    <w:rsid w:val="00DD745C"/>
    <w:rsid w:val="00DF2F26"/>
    <w:rsid w:val="00DF4BAE"/>
    <w:rsid w:val="00DF6A14"/>
    <w:rsid w:val="00E02ECC"/>
    <w:rsid w:val="00E14831"/>
    <w:rsid w:val="00E14926"/>
    <w:rsid w:val="00E23075"/>
    <w:rsid w:val="00E26958"/>
    <w:rsid w:val="00E35473"/>
    <w:rsid w:val="00E37299"/>
    <w:rsid w:val="00E403B2"/>
    <w:rsid w:val="00E46D85"/>
    <w:rsid w:val="00E51B36"/>
    <w:rsid w:val="00E54BE4"/>
    <w:rsid w:val="00E552F4"/>
    <w:rsid w:val="00E56ED4"/>
    <w:rsid w:val="00E603F5"/>
    <w:rsid w:val="00E61DCC"/>
    <w:rsid w:val="00E84A88"/>
    <w:rsid w:val="00E937D0"/>
    <w:rsid w:val="00E9717C"/>
    <w:rsid w:val="00EA2763"/>
    <w:rsid w:val="00EA62E3"/>
    <w:rsid w:val="00EC3C3B"/>
    <w:rsid w:val="00EC4604"/>
    <w:rsid w:val="00ED765B"/>
    <w:rsid w:val="00EF1968"/>
    <w:rsid w:val="00EF3E92"/>
    <w:rsid w:val="00F1595E"/>
    <w:rsid w:val="00F3099C"/>
    <w:rsid w:val="00F3383B"/>
    <w:rsid w:val="00F34902"/>
    <w:rsid w:val="00F4331E"/>
    <w:rsid w:val="00F433E0"/>
    <w:rsid w:val="00F43A90"/>
    <w:rsid w:val="00F56D48"/>
    <w:rsid w:val="00F624CE"/>
    <w:rsid w:val="00F7068B"/>
    <w:rsid w:val="00F76120"/>
    <w:rsid w:val="00F77DB9"/>
    <w:rsid w:val="00F81DB9"/>
    <w:rsid w:val="00FC7335"/>
    <w:rsid w:val="00FE19AD"/>
    <w:rsid w:val="00FE248E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6353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sanna.laino@alarconyharris.co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cnhindustria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sece.com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casecetools.com/press-ki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7F50-651E-4C3F-AE41-FC327520CA07}"/>
</file>

<file path=customXml/itemProps2.xml><?xml version="1.0" encoding="utf-8"?>
<ds:datastoreItem xmlns:ds="http://schemas.openxmlformats.org/officeDocument/2006/customXml" ds:itemID="{82E786E9-9C88-4C8F-B3C1-8009C25F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1</TotalTime>
  <Pages>2</Pages>
  <Words>503</Words>
  <Characters>2769</Characters>
  <Application>Microsoft Office Word</Application>
  <DocSecurity>4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CNH INDUSTRIAL</vt:lpstr>
      <vt:lpstr>CNH INDUSTRIAL</vt:lpstr>
      <vt:lpstr>CNH INDUSTRIAL</vt:lpstr>
    </vt:vector>
  </TitlesOfParts>
  <Company>Hewlett-Packard</Company>
  <LinksUpToDate>false</LinksUpToDate>
  <CharactersWithSpaces>3266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Nuria</dc:creator>
  <cp:lastModifiedBy>Usuario</cp:lastModifiedBy>
  <cp:revision>2</cp:revision>
  <cp:lastPrinted>2013-10-09T08:28:00Z</cp:lastPrinted>
  <dcterms:created xsi:type="dcterms:W3CDTF">2015-09-24T12:10:00Z</dcterms:created>
  <dcterms:modified xsi:type="dcterms:W3CDTF">2015-09-24T12:10:00Z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b8baf975-730f-4872-849c-009c2d4a536b</vt:lpwstr>
  </property>
  <property fmtid="{D5CDD505-2E9C-101B-9397-08002B2CF9AE}" pid="3" name="bjSaver">
    <vt:lpwstr>nLyR4HS08U+6cYA5FRcj+CcI+JUHzUNm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UH050,17.09.2015 14:31:34,GENERAL BUSINESS</vt:lpwstr>
  </property>
  <property fmtid="{D5CDD505-2E9C-101B-9397-08002B2CF9AE}" pid="8" name="CNH-Classification">
    <vt:lpwstr>[GENERAL BUSINESS]</vt:lpwstr>
  </property>
</Properties>
</file>