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B8" w:rsidRPr="001A6607" w:rsidRDefault="00495EB8" w:rsidP="007D297B">
      <w:pPr>
        <w:jc w:val="both"/>
        <w:rPr>
          <w:rFonts w:cs="Arial"/>
          <w:b/>
          <w:sz w:val="22"/>
          <w:szCs w:val="22"/>
        </w:rPr>
      </w:pPr>
      <w:proofErr w:type="spellStart"/>
      <w:r>
        <w:rPr>
          <w:b/>
          <w:sz w:val="22"/>
        </w:rPr>
        <w:t>Intermat</w:t>
      </w:r>
      <w:proofErr w:type="spellEnd"/>
      <w:r>
        <w:rPr>
          <w:b/>
          <w:sz w:val="22"/>
        </w:rPr>
        <w:t xml:space="preserve"> 2015 : Case proposera aux visiteurs des visites quotidiennes au Case Customer Centre de Paris !</w:t>
      </w:r>
    </w:p>
    <w:p w:rsidR="00495EB8" w:rsidRDefault="00495EB8" w:rsidP="007D297B">
      <w:pPr>
        <w:jc w:val="both"/>
      </w:pPr>
    </w:p>
    <w:p w:rsidR="00495EB8" w:rsidRDefault="00495EB8" w:rsidP="007D297B">
      <w:pPr>
        <w:jc w:val="both"/>
      </w:pPr>
    </w:p>
    <w:p w:rsidR="00495EB8" w:rsidRDefault="00495EB8" w:rsidP="007D297B">
      <w:pPr>
        <w:pStyle w:val="01TESTO"/>
        <w:jc w:val="both"/>
      </w:pPr>
      <w:r>
        <w:t xml:space="preserve">Paris, le </w:t>
      </w:r>
      <w:r w:rsidR="003C5F8A">
        <w:t>22 Janvier 2015</w:t>
      </w:r>
    </w:p>
    <w:p w:rsidR="00495EB8" w:rsidRDefault="00495EB8" w:rsidP="007D297B">
      <w:pPr>
        <w:jc w:val="both"/>
      </w:pPr>
    </w:p>
    <w:p w:rsidR="00562980" w:rsidRPr="00570F1A" w:rsidRDefault="00562980" w:rsidP="007D297B">
      <w:pPr>
        <w:jc w:val="both"/>
      </w:pPr>
      <w:r w:rsidRPr="00570F1A">
        <w:t xml:space="preserve">A l’occasion du salon </w:t>
      </w:r>
      <w:proofErr w:type="spellStart"/>
      <w:r w:rsidRPr="00570F1A">
        <w:t>Intermat</w:t>
      </w:r>
      <w:proofErr w:type="spellEnd"/>
      <w:r w:rsidRPr="00570F1A">
        <w:t xml:space="preserve"> qui se déroulera au mois d’avril 2015, Case Construction Equipment proposera deux visites par jour du CASE Customer Centre de </w:t>
      </w:r>
      <w:proofErr w:type="spellStart"/>
      <w:r w:rsidRPr="00570F1A">
        <w:t>Monthyon</w:t>
      </w:r>
      <w:proofErr w:type="spellEnd"/>
      <w:r w:rsidRPr="00570F1A">
        <w:t>.</w:t>
      </w:r>
    </w:p>
    <w:p w:rsidR="007D297B" w:rsidRDefault="007D297B" w:rsidP="007D297B">
      <w:pPr>
        <w:jc w:val="both"/>
      </w:pPr>
    </w:p>
    <w:p w:rsidR="00495EB8" w:rsidRPr="00570F1A" w:rsidRDefault="00495EB8" w:rsidP="007D297B">
      <w:pPr>
        <w:jc w:val="both"/>
        <w:rPr>
          <w:rFonts w:cs="Arial"/>
          <w:szCs w:val="19"/>
        </w:rPr>
      </w:pPr>
      <w:r w:rsidRPr="00570F1A">
        <w:t xml:space="preserve">Une navette Case conduira les visiteurs au Case Customer Centre, où ils pourront </w:t>
      </w:r>
      <w:r w:rsidR="00C65913" w:rsidRPr="00570F1A">
        <w:t>découvrir une large gamme d'engins Case</w:t>
      </w:r>
      <w:r w:rsidRPr="00570F1A">
        <w:t xml:space="preserve">, </w:t>
      </w:r>
      <w:r w:rsidR="00C65913" w:rsidRPr="00570F1A">
        <w:t xml:space="preserve">mais </w:t>
      </w:r>
      <w:r w:rsidRPr="00570F1A">
        <w:t xml:space="preserve"> également </w:t>
      </w:r>
      <w:r w:rsidR="00C65913" w:rsidRPr="00570F1A">
        <w:t xml:space="preserve"> tester les nouveaux </w:t>
      </w:r>
      <w:r w:rsidRPr="00570F1A">
        <w:t xml:space="preserve"> modèles</w:t>
      </w:r>
      <w:r w:rsidR="000B2648" w:rsidRPr="00570F1A">
        <w:t>,</w:t>
      </w:r>
      <w:r w:rsidRPr="00570F1A">
        <w:t xml:space="preserve"> en conditions</w:t>
      </w:r>
      <w:r w:rsidR="00D41109" w:rsidRPr="00570F1A">
        <w:t xml:space="preserve"> réelles </w:t>
      </w:r>
      <w:r w:rsidRPr="00570F1A">
        <w:t>de chantier sur les terrains de démonstration et d'essai.</w:t>
      </w:r>
    </w:p>
    <w:p w:rsidR="007D297B" w:rsidRDefault="007D297B" w:rsidP="007D297B">
      <w:pPr>
        <w:jc w:val="both"/>
      </w:pPr>
    </w:p>
    <w:p w:rsidR="00495EB8" w:rsidRPr="00570F1A" w:rsidRDefault="00495EB8" w:rsidP="007D297B">
      <w:pPr>
        <w:jc w:val="both"/>
        <w:rPr>
          <w:rFonts w:cs="Arial"/>
          <w:szCs w:val="19"/>
        </w:rPr>
      </w:pPr>
      <w:r w:rsidRPr="00570F1A">
        <w:t xml:space="preserve">Egalement présents, les spécialistes et démonstrateurs </w:t>
      </w:r>
      <w:r w:rsidR="00562980" w:rsidRPr="00570F1A">
        <w:t xml:space="preserve">du site </w:t>
      </w:r>
      <w:r w:rsidRPr="00570F1A">
        <w:t xml:space="preserve">présenteront l'ensemble de la gamme Case </w:t>
      </w:r>
      <w:r w:rsidR="00562980" w:rsidRPr="00570F1A">
        <w:t xml:space="preserve">en </w:t>
      </w:r>
      <w:r w:rsidR="00570F1A" w:rsidRPr="00570F1A">
        <w:t>mettant en avant</w:t>
      </w:r>
      <w:r w:rsidR="00562980" w:rsidRPr="00570F1A">
        <w:t xml:space="preserve"> la  </w:t>
      </w:r>
      <w:r w:rsidRPr="00570F1A">
        <w:t>productivité</w:t>
      </w:r>
      <w:r w:rsidR="00D17B39" w:rsidRPr="00570F1A">
        <w:t xml:space="preserve"> </w:t>
      </w:r>
      <w:r w:rsidR="00562980" w:rsidRPr="00570F1A">
        <w:t xml:space="preserve">la </w:t>
      </w:r>
      <w:r w:rsidRPr="00570F1A">
        <w:t xml:space="preserve">polyvalence et </w:t>
      </w:r>
      <w:r w:rsidR="00562980" w:rsidRPr="00570F1A">
        <w:t>l’</w:t>
      </w:r>
      <w:r w:rsidRPr="00570F1A">
        <w:t xml:space="preserve">efficacité </w:t>
      </w:r>
      <w:r w:rsidR="00570F1A" w:rsidRPr="00570F1A">
        <w:t>des différents modèles</w:t>
      </w:r>
      <w:r w:rsidRPr="00570F1A">
        <w:t>.</w:t>
      </w:r>
      <w:r w:rsidR="00570F1A" w:rsidRPr="00570F1A">
        <w:t xml:space="preserve"> Ils seront également à </w:t>
      </w:r>
      <w:r w:rsidR="003C13A4" w:rsidRPr="003C5F8A">
        <w:t>la</w:t>
      </w:r>
      <w:r w:rsidR="003C13A4">
        <w:t xml:space="preserve"> </w:t>
      </w:r>
      <w:r w:rsidR="00562980" w:rsidRPr="00570F1A">
        <w:t>disposition des clients et des visiteurs</w:t>
      </w:r>
      <w:r w:rsidR="00570F1A" w:rsidRPr="00570F1A">
        <w:t xml:space="preserve"> pour répondre </w:t>
      </w:r>
      <w:r w:rsidR="00562980" w:rsidRPr="00570F1A">
        <w:t xml:space="preserve">à </w:t>
      </w:r>
      <w:r w:rsidR="00570F1A" w:rsidRPr="00570F1A">
        <w:t xml:space="preserve">toutes </w:t>
      </w:r>
      <w:r w:rsidR="00562980" w:rsidRPr="00570F1A">
        <w:t>leurs questions.</w:t>
      </w:r>
    </w:p>
    <w:p w:rsidR="007D297B" w:rsidRDefault="007D297B" w:rsidP="007D297B">
      <w:pPr>
        <w:jc w:val="both"/>
      </w:pPr>
    </w:p>
    <w:p w:rsidR="00495EB8" w:rsidRPr="00570F1A" w:rsidRDefault="00C65913" w:rsidP="007D297B">
      <w:pPr>
        <w:jc w:val="both"/>
        <w:rPr>
          <w:rFonts w:cs="Arial"/>
          <w:szCs w:val="19"/>
        </w:rPr>
      </w:pPr>
      <w:r w:rsidRPr="00570F1A">
        <w:t>L</w:t>
      </w:r>
      <w:r w:rsidR="00495EB8" w:rsidRPr="00570F1A">
        <w:t xml:space="preserve">e </w:t>
      </w:r>
      <w:r w:rsidRPr="00570F1A">
        <w:t>Case Customer Center Paris (CCCP)</w:t>
      </w:r>
      <w:r w:rsidR="00495EB8" w:rsidRPr="00570F1A">
        <w:t xml:space="preserve"> mettra à la disposition des visiteurs </w:t>
      </w:r>
      <w:r w:rsidR="00D41109" w:rsidRPr="00570F1A">
        <w:t>l</w:t>
      </w:r>
      <w:r w:rsidR="00570F1A" w:rsidRPr="00570F1A">
        <w:t xml:space="preserve">'ensemble de ses </w:t>
      </w:r>
      <w:r w:rsidR="00495EB8" w:rsidRPr="00570F1A">
        <w:t xml:space="preserve"> terrain</w:t>
      </w:r>
      <w:r w:rsidR="00570F1A" w:rsidRPr="00570F1A">
        <w:t>s</w:t>
      </w:r>
      <w:r w:rsidR="00495EB8" w:rsidRPr="00570F1A">
        <w:t xml:space="preserve"> d'essai pour essayer les machines dans diverses </w:t>
      </w:r>
      <w:r w:rsidRPr="00570F1A">
        <w:t>applications, avec</w:t>
      </w:r>
      <w:r w:rsidR="00495EB8" w:rsidRPr="00570F1A">
        <w:t xml:space="preserve"> les conseils avisés des spécialistes Case qui leur montreront comment utiliser au mieux leurs engins et leurs technologies embarquées. </w:t>
      </w:r>
    </w:p>
    <w:p w:rsidR="007D297B" w:rsidRDefault="007D297B" w:rsidP="007D297B">
      <w:pPr>
        <w:jc w:val="both"/>
      </w:pPr>
    </w:p>
    <w:p w:rsidR="00495EB8" w:rsidRPr="00570F1A" w:rsidRDefault="00495EB8" w:rsidP="007D297B">
      <w:pPr>
        <w:jc w:val="both"/>
        <w:rPr>
          <w:rFonts w:cs="Arial"/>
          <w:szCs w:val="19"/>
        </w:rPr>
      </w:pPr>
      <w:bookmarkStart w:id="0" w:name="_GoBack"/>
      <w:bookmarkEnd w:id="0"/>
      <w:r w:rsidRPr="00570F1A">
        <w:t xml:space="preserve">A l'issue de chaque demi-journée, la navette Case ramènera les visiteurs </w:t>
      </w:r>
      <w:r w:rsidR="00570F1A" w:rsidRPr="00570F1A">
        <w:t xml:space="preserve">sur le salon </w:t>
      </w:r>
      <w:proofErr w:type="spellStart"/>
      <w:r w:rsidRPr="00570F1A">
        <w:t>Intermat</w:t>
      </w:r>
      <w:proofErr w:type="spellEnd"/>
      <w:r w:rsidRPr="00570F1A">
        <w:t xml:space="preserve"> où ils pourront poursuivre leur visite après une expérience Case inédite.</w:t>
      </w:r>
    </w:p>
    <w:p w:rsidR="00495EB8" w:rsidRPr="00570F1A" w:rsidRDefault="00495EB8" w:rsidP="007D297B">
      <w:pPr>
        <w:jc w:val="both"/>
        <w:rPr>
          <w:rFonts w:cs="Arial"/>
          <w:szCs w:val="19"/>
        </w:rPr>
      </w:pPr>
    </w:p>
    <w:p w:rsidR="00495EB8" w:rsidRPr="00570F1A" w:rsidRDefault="00495EB8" w:rsidP="00495EB8">
      <w:pPr>
        <w:jc w:val="both"/>
        <w:rPr>
          <w:rFonts w:cs="Arial"/>
          <w:szCs w:val="19"/>
        </w:rPr>
      </w:pPr>
      <w:r w:rsidRPr="00570F1A">
        <w:t>Si vous êtes intéressé par ces visites, n'hésitez pas à contacter :</w:t>
      </w:r>
    </w:p>
    <w:p w:rsidR="00495EB8" w:rsidRPr="00437ED6" w:rsidRDefault="00495EB8" w:rsidP="00495EB8">
      <w:pPr>
        <w:jc w:val="both"/>
        <w:rPr>
          <w:rFonts w:cs="Arial"/>
          <w:szCs w:val="19"/>
        </w:rPr>
      </w:pPr>
      <w:r w:rsidRPr="00570F1A">
        <w:t>Patricia Legros, Directrice du Case Customer Centre de Paris</w:t>
      </w:r>
    </w:p>
    <w:p w:rsidR="00495EB8" w:rsidRDefault="00495EB8" w:rsidP="00495EB8">
      <w:pPr>
        <w:rPr>
          <w:rFonts w:ascii="Helvetica" w:hAnsi="Helvetica" w:cs="Helvetica"/>
          <w:color w:val="1F497D"/>
          <w:sz w:val="20"/>
        </w:rPr>
      </w:pPr>
      <w:r>
        <w:rPr>
          <w:rFonts w:ascii="Helvetica" w:hAnsi="Helvetica"/>
          <w:color w:val="1F497D"/>
          <w:sz w:val="20"/>
        </w:rPr>
        <w:t>T</w:t>
      </w:r>
      <w:r w:rsidR="00E72171">
        <w:rPr>
          <w:rFonts w:ascii="Helvetica" w:hAnsi="Helvetica"/>
          <w:color w:val="1F497D"/>
          <w:sz w:val="20"/>
        </w:rPr>
        <w:t>é</w:t>
      </w:r>
      <w:r>
        <w:rPr>
          <w:rFonts w:ascii="Helvetica" w:hAnsi="Helvetica"/>
          <w:color w:val="1F497D"/>
          <w:sz w:val="20"/>
        </w:rPr>
        <w:t>l</w:t>
      </w:r>
      <w:r w:rsidR="00E72171">
        <w:rPr>
          <w:rFonts w:ascii="Helvetica" w:hAnsi="Helvetica"/>
          <w:color w:val="1F497D"/>
          <w:sz w:val="20"/>
        </w:rPr>
        <w:t xml:space="preserve">. </w:t>
      </w:r>
      <w:r>
        <w:rPr>
          <w:rFonts w:ascii="Helvetica" w:hAnsi="Helvetica"/>
          <w:color w:val="1F497D"/>
          <w:sz w:val="20"/>
        </w:rPr>
        <w:t>:</w:t>
      </w:r>
      <w:proofErr w:type="gramStart"/>
      <w:r>
        <w:rPr>
          <w:rFonts w:ascii="Helvetica" w:hAnsi="Helvetica"/>
          <w:color w:val="1F497D"/>
          <w:sz w:val="20"/>
        </w:rPr>
        <w:t>  +</w:t>
      </w:r>
      <w:proofErr w:type="gramEnd"/>
      <w:r>
        <w:rPr>
          <w:rFonts w:ascii="Helvetica" w:hAnsi="Helvetica"/>
          <w:color w:val="1F497D"/>
          <w:sz w:val="20"/>
        </w:rPr>
        <w:t>33 (0) 1 60 32 55 91</w:t>
      </w:r>
    </w:p>
    <w:p w:rsidR="00495EB8" w:rsidRDefault="00495EB8" w:rsidP="00495EB8">
      <w:pPr>
        <w:rPr>
          <w:rFonts w:ascii="Helvetica" w:hAnsi="Helvetica" w:cs="Helvetica"/>
          <w:color w:val="1F497D"/>
          <w:sz w:val="20"/>
        </w:rPr>
      </w:pPr>
      <w:r>
        <w:rPr>
          <w:rFonts w:ascii="Helvetica" w:hAnsi="Helvetica"/>
          <w:color w:val="1F497D"/>
          <w:sz w:val="20"/>
        </w:rPr>
        <w:t>Email</w:t>
      </w:r>
      <w:r w:rsidR="00E72171">
        <w:rPr>
          <w:rFonts w:ascii="Helvetica" w:hAnsi="Helvetica"/>
          <w:color w:val="1F497D"/>
          <w:sz w:val="20"/>
        </w:rPr>
        <w:t xml:space="preserve"> </w:t>
      </w:r>
      <w:r>
        <w:rPr>
          <w:rFonts w:ascii="Helvetica" w:hAnsi="Helvetica"/>
          <w:color w:val="1F497D"/>
          <w:sz w:val="20"/>
        </w:rPr>
        <w:t xml:space="preserve">: </w:t>
      </w:r>
      <w:hyperlink r:id="rId9" w:history="1">
        <w:r>
          <w:rPr>
            <w:rStyle w:val="Hipervnculo"/>
            <w:rFonts w:ascii="Helvetica" w:hAnsi="Helvetica"/>
            <w:sz w:val="20"/>
          </w:rPr>
          <w:t>patricia.legros@cnhind.com</w:t>
        </w:r>
      </w:hyperlink>
    </w:p>
    <w:p w:rsidR="00495EB8" w:rsidRDefault="00E6728A" w:rsidP="00495EB8">
      <w:pPr>
        <w:rPr>
          <w:rFonts w:ascii="Helvetica" w:hAnsi="Helvetica" w:cs="Helvetica"/>
          <w:color w:val="1F497D"/>
          <w:sz w:val="20"/>
        </w:rPr>
      </w:pPr>
      <w:hyperlink r:id="rId10" w:history="1">
        <w:r w:rsidR="00495EB8">
          <w:rPr>
            <w:rStyle w:val="Hipervnculo"/>
            <w:rFonts w:ascii="Helvetica" w:hAnsi="Helvetica"/>
            <w:color w:val="365F91"/>
            <w:sz w:val="20"/>
          </w:rPr>
          <w:t>www.casecustomercentre.com</w:t>
        </w:r>
      </w:hyperlink>
    </w:p>
    <w:p w:rsidR="00495EB8" w:rsidRDefault="00495EB8" w:rsidP="00495EB8">
      <w:pPr>
        <w:jc w:val="both"/>
        <w:rPr>
          <w:rFonts w:cs="Arial"/>
          <w:szCs w:val="19"/>
        </w:rPr>
      </w:pPr>
    </w:p>
    <w:p w:rsidR="00495EB8" w:rsidRPr="006869DA" w:rsidRDefault="00495EB8" w:rsidP="00495EB8">
      <w:pPr>
        <w:jc w:val="both"/>
        <w:rPr>
          <w:rFonts w:cs="Arial"/>
          <w:szCs w:val="19"/>
        </w:rPr>
      </w:pPr>
    </w:p>
    <w:p w:rsidR="000B2648" w:rsidRPr="00874898" w:rsidRDefault="000B2648" w:rsidP="000B2648">
      <w:pPr>
        <w:spacing w:line="240" w:lineRule="auto"/>
        <w:jc w:val="both"/>
        <w:rPr>
          <w:rFonts w:cs="Arial"/>
          <w:szCs w:val="19"/>
          <w:lang w:eastAsia="es-ES"/>
        </w:rPr>
      </w:pPr>
      <w:r w:rsidRPr="00874898">
        <w:rPr>
          <w:rFonts w:cs="Arial"/>
          <w:szCs w:val="19"/>
          <w:lang w:eastAsia="es-ES"/>
        </w:rPr>
        <w:t>En vous rendant sur notre site Web, vous pourrez télécharger des fichiers de textes et d'images haute résolution, ainsi que des vidéos en lien direct avec ce communiqué de presse (</w:t>
      </w:r>
      <w:proofErr w:type="spellStart"/>
      <w:r w:rsidRPr="00874898">
        <w:rPr>
          <w:rFonts w:cs="Arial"/>
          <w:szCs w:val="19"/>
          <w:lang w:eastAsia="es-ES"/>
        </w:rPr>
        <w:t>jpg</w:t>
      </w:r>
      <w:proofErr w:type="spellEnd"/>
      <w:r w:rsidRPr="00874898">
        <w:rPr>
          <w:rFonts w:cs="Arial"/>
          <w:szCs w:val="19"/>
          <w:lang w:eastAsia="es-ES"/>
        </w:rPr>
        <w:t xml:space="preserve"> 300 dpi, CMJN) : </w:t>
      </w:r>
      <w:hyperlink r:id="rId11" w:history="1">
        <w:r w:rsidRPr="00874898">
          <w:rPr>
            <w:rFonts w:cs="Arial"/>
            <w:color w:val="0000FF"/>
            <w:szCs w:val="19"/>
            <w:u w:val="single"/>
            <w:lang w:eastAsia="es-ES"/>
          </w:rPr>
          <w:t>www.casecetools.com/press-kit</w:t>
        </w:r>
      </w:hyperlink>
    </w:p>
    <w:p w:rsidR="000B2648" w:rsidRPr="00874898" w:rsidRDefault="000B2648" w:rsidP="000B2648">
      <w:pPr>
        <w:tabs>
          <w:tab w:val="left" w:pos="7215"/>
        </w:tabs>
        <w:spacing w:line="240" w:lineRule="auto"/>
        <w:jc w:val="both"/>
        <w:rPr>
          <w:rFonts w:cs="Arial"/>
          <w:sz w:val="18"/>
          <w:szCs w:val="18"/>
        </w:rPr>
      </w:pPr>
    </w:p>
    <w:p w:rsidR="000F53BA" w:rsidRDefault="000F53BA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0B2648" w:rsidRPr="00874898" w:rsidRDefault="000B2648" w:rsidP="000B2648">
      <w:pPr>
        <w:jc w:val="both"/>
        <w:rPr>
          <w:rFonts w:cs="Arial"/>
          <w:i/>
          <w:sz w:val="16"/>
          <w:szCs w:val="16"/>
        </w:rPr>
      </w:pPr>
      <w:r w:rsidRPr="00874898">
        <w:rPr>
          <w:rFonts w:cs="Arial"/>
          <w:i/>
          <w:sz w:val="16"/>
          <w:szCs w:val="16"/>
        </w:rPr>
        <w:lastRenderedPageBreak/>
        <w:t xml:space="preserve">Case Construction Equipment vend et assure le service d’une gamme complète d’engins de chantier dans le monde entier: chargeuses-pelleteuses (leader sur le marché), pelles hydrauliques, niveleuses, chargeuses sur pneus, rouleaux vibrants, bouteurs, chargeuses compactes sur pneus et sur chenilles, chariots élévateurs. Dans les concessions Case, les clients ont à leur disposition de véritables professionnels, qui leur proposent des équipements et un service après-vente de première classe, des garanties incomparables dans le secteur et des options de financement flexibles. Pour plus d’informations, rendez-vous sur </w:t>
      </w:r>
      <w:hyperlink r:id="rId12" w:history="1">
        <w:r w:rsidRPr="00874898">
          <w:rPr>
            <w:rFonts w:cs="Arial"/>
            <w:i/>
            <w:color w:val="0000FF"/>
            <w:sz w:val="16"/>
            <w:szCs w:val="16"/>
            <w:u w:val="single"/>
          </w:rPr>
          <w:t>www.CASEce.com</w:t>
        </w:r>
      </w:hyperlink>
      <w:r w:rsidRPr="00874898">
        <w:rPr>
          <w:rFonts w:cs="Arial"/>
          <w:i/>
          <w:sz w:val="16"/>
          <w:szCs w:val="16"/>
        </w:rPr>
        <w:t>.</w:t>
      </w:r>
    </w:p>
    <w:p w:rsidR="000B2648" w:rsidRPr="00874898" w:rsidRDefault="000B2648" w:rsidP="000B2648">
      <w:pPr>
        <w:jc w:val="both"/>
        <w:rPr>
          <w:rFonts w:cs="Arial"/>
          <w:i/>
          <w:sz w:val="16"/>
          <w:szCs w:val="16"/>
        </w:rPr>
      </w:pPr>
      <w:r w:rsidRPr="00874898">
        <w:rPr>
          <w:rFonts w:cs="Arial"/>
          <w:i/>
          <w:sz w:val="16"/>
          <w:szCs w:val="16"/>
        </w:rPr>
        <w:t xml:space="preserve">CASE Construction Equipment est une marque de CNH Industrial N.V., un leader mondial des biens d’équipement coté au New York Stock Exchange (NYSE :CNHI) et au </w:t>
      </w:r>
      <w:proofErr w:type="spellStart"/>
      <w:r w:rsidRPr="00874898">
        <w:rPr>
          <w:rFonts w:cs="Arial"/>
          <w:i/>
          <w:sz w:val="16"/>
          <w:szCs w:val="16"/>
        </w:rPr>
        <w:t>Mercato</w:t>
      </w:r>
      <w:proofErr w:type="spellEnd"/>
      <w:r w:rsidRPr="00874898">
        <w:rPr>
          <w:rFonts w:cs="Arial"/>
          <w:i/>
          <w:sz w:val="16"/>
          <w:szCs w:val="16"/>
        </w:rPr>
        <w:t xml:space="preserve"> </w:t>
      </w:r>
      <w:proofErr w:type="spellStart"/>
      <w:r w:rsidRPr="00874898">
        <w:rPr>
          <w:rFonts w:cs="Arial"/>
          <w:i/>
          <w:sz w:val="16"/>
          <w:szCs w:val="16"/>
        </w:rPr>
        <w:t>Telematico</w:t>
      </w:r>
      <w:proofErr w:type="spellEnd"/>
      <w:r w:rsidRPr="00874898">
        <w:rPr>
          <w:rFonts w:cs="Arial"/>
          <w:i/>
          <w:sz w:val="16"/>
          <w:szCs w:val="16"/>
        </w:rPr>
        <w:t xml:space="preserve"> </w:t>
      </w:r>
      <w:proofErr w:type="spellStart"/>
      <w:r w:rsidRPr="00874898">
        <w:rPr>
          <w:rFonts w:cs="Arial"/>
          <w:i/>
          <w:sz w:val="16"/>
          <w:szCs w:val="16"/>
        </w:rPr>
        <w:t>Azionario</w:t>
      </w:r>
      <w:proofErr w:type="spellEnd"/>
      <w:r w:rsidRPr="00874898">
        <w:rPr>
          <w:rFonts w:cs="Arial"/>
          <w:i/>
          <w:sz w:val="16"/>
          <w:szCs w:val="16"/>
        </w:rPr>
        <w:t xml:space="preserve"> de la Bourse d’Italie (MI:CNHI). Davantage d’informations sur </w:t>
      </w:r>
      <w:hyperlink r:id="rId13" w:history="1">
        <w:r w:rsidRPr="00874898">
          <w:rPr>
            <w:rFonts w:cs="Arial"/>
            <w:i/>
            <w:color w:val="0000FF"/>
            <w:sz w:val="16"/>
            <w:szCs w:val="16"/>
            <w:u w:val="single"/>
          </w:rPr>
          <w:t>www.cnhindustrial.com</w:t>
        </w:r>
      </w:hyperlink>
      <w:r w:rsidRPr="00874898">
        <w:rPr>
          <w:color w:val="0000FF"/>
          <w:u w:val="single"/>
        </w:rPr>
        <w:t>.</w:t>
      </w:r>
    </w:p>
    <w:p w:rsidR="000B2648" w:rsidRPr="00874898" w:rsidRDefault="000B2648" w:rsidP="000B2648">
      <w:pPr>
        <w:jc w:val="both"/>
        <w:rPr>
          <w:i/>
          <w:color w:val="auto"/>
          <w:sz w:val="16"/>
          <w:szCs w:val="16"/>
        </w:rPr>
      </w:pPr>
    </w:p>
    <w:p w:rsidR="000B2648" w:rsidRPr="00874898" w:rsidRDefault="000B2648" w:rsidP="000B2648">
      <w:pPr>
        <w:rPr>
          <w:b/>
        </w:rPr>
      </w:pPr>
      <w:r w:rsidRPr="00874898">
        <w:rPr>
          <w:b/>
        </w:rPr>
        <w:t>Pour plus d'informations, contactez:</w:t>
      </w:r>
    </w:p>
    <w:p w:rsidR="000B2648" w:rsidRPr="00874898" w:rsidRDefault="000B2648" w:rsidP="000B2648">
      <w:pPr>
        <w:rPr>
          <w:sz w:val="18"/>
          <w:szCs w:val="18"/>
        </w:rPr>
      </w:pPr>
    </w:p>
    <w:p w:rsidR="000B2648" w:rsidRPr="00874898" w:rsidRDefault="000B2648" w:rsidP="000B2648">
      <w:pPr>
        <w:rPr>
          <w:szCs w:val="19"/>
        </w:rPr>
      </w:pPr>
      <w:r w:rsidRPr="00874898">
        <w:rPr>
          <w:szCs w:val="19"/>
        </w:rPr>
        <w:t xml:space="preserve">Daniel Laugerotte (PAT CONSEIL au nom </w:t>
      </w:r>
      <w:proofErr w:type="gramStart"/>
      <w:r w:rsidRPr="00874898">
        <w:rPr>
          <w:szCs w:val="19"/>
        </w:rPr>
        <w:t>de ALARCON</w:t>
      </w:r>
      <w:proofErr w:type="gramEnd"/>
      <w:r w:rsidRPr="00874898">
        <w:rPr>
          <w:szCs w:val="19"/>
        </w:rPr>
        <w:t xml:space="preserve"> &amp; HARRIS)</w:t>
      </w:r>
    </w:p>
    <w:p w:rsidR="000B2648" w:rsidRPr="00874898" w:rsidRDefault="000B2648" w:rsidP="000B2648">
      <w:pPr>
        <w:rPr>
          <w:szCs w:val="19"/>
        </w:rPr>
      </w:pPr>
    </w:p>
    <w:p w:rsidR="000B2648" w:rsidRPr="000B2648" w:rsidRDefault="000B2648" w:rsidP="000B2648">
      <w:pPr>
        <w:rPr>
          <w:szCs w:val="19"/>
          <w:lang w:val="de-DE"/>
        </w:rPr>
      </w:pPr>
      <w:r w:rsidRPr="000B2648">
        <w:rPr>
          <w:szCs w:val="19"/>
          <w:lang w:val="de-DE"/>
        </w:rPr>
        <w:t>Tel: +33 6 07 17 41 27</w:t>
      </w:r>
    </w:p>
    <w:p w:rsidR="000B2648" w:rsidRPr="000B2648" w:rsidRDefault="000B2648" w:rsidP="000B2648">
      <w:pPr>
        <w:rPr>
          <w:szCs w:val="19"/>
          <w:lang w:val="de-DE"/>
        </w:rPr>
      </w:pPr>
    </w:p>
    <w:p w:rsidR="000B2648" w:rsidRPr="000B2648" w:rsidRDefault="000B2648" w:rsidP="000B2648">
      <w:pPr>
        <w:rPr>
          <w:szCs w:val="19"/>
          <w:lang w:val="de-DE"/>
        </w:rPr>
      </w:pPr>
      <w:r w:rsidRPr="000B2648">
        <w:rPr>
          <w:szCs w:val="19"/>
          <w:lang w:val="de-DE"/>
        </w:rPr>
        <w:t>Email:</w:t>
      </w:r>
      <w:hyperlink r:id="rId14" w:history="1">
        <w:r w:rsidRPr="000B2648">
          <w:rPr>
            <w:color w:val="0000FF"/>
            <w:szCs w:val="19"/>
            <w:u w:val="single"/>
            <w:lang w:val="de-DE"/>
          </w:rPr>
          <w:t>daniel.laugerotte@orange.fr</w:t>
        </w:r>
      </w:hyperlink>
    </w:p>
    <w:p w:rsidR="000B2648" w:rsidRPr="000B2648" w:rsidRDefault="000B2648" w:rsidP="000B2648">
      <w:pPr>
        <w:spacing w:after="120"/>
        <w:jc w:val="both"/>
        <w:rPr>
          <w:rFonts w:cs="Arial"/>
          <w:i/>
          <w:sz w:val="16"/>
          <w:szCs w:val="16"/>
          <w:lang w:val="de-DE"/>
        </w:rPr>
      </w:pPr>
    </w:p>
    <w:p w:rsidR="00495EB8" w:rsidRPr="000B2648" w:rsidRDefault="00495EB8" w:rsidP="000B2648">
      <w:pPr>
        <w:pStyle w:val="style2"/>
        <w:spacing w:before="0" w:beforeAutospacing="0" w:after="0" w:afterAutospacing="0"/>
        <w:jc w:val="both"/>
        <w:rPr>
          <w:rFonts w:ascii="Helvetica" w:hAnsi="Helvetica"/>
          <w:szCs w:val="24"/>
          <w:lang w:val="de-DE"/>
        </w:rPr>
      </w:pPr>
    </w:p>
    <w:sectPr w:rsidR="00495EB8" w:rsidRPr="000B2648" w:rsidSect="00495EB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8A" w:rsidRDefault="00E6728A">
      <w:pPr>
        <w:spacing w:line="240" w:lineRule="auto"/>
      </w:pPr>
      <w:r>
        <w:separator/>
      </w:r>
    </w:p>
  </w:endnote>
  <w:endnote w:type="continuationSeparator" w:id="0">
    <w:p w:rsidR="00E6728A" w:rsidRDefault="00E67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B8" w:rsidRDefault="00495EB8" w:rsidP="00495EB8">
    <w:pPr>
      <w:pStyle w:val="Piedepgina"/>
    </w:pPr>
  </w:p>
  <w:p w:rsidR="00495EB8" w:rsidRDefault="00495EB8" w:rsidP="00495EB8">
    <w:pPr>
      <w:pStyle w:val="Piedepgina"/>
    </w:pPr>
  </w:p>
  <w:p w:rsidR="00495EB8" w:rsidRDefault="00495EB8" w:rsidP="00495EB8">
    <w:pPr>
      <w:pStyle w:val="Piedepgina"/>
    </w:pPr>
  </w:p>
  <w:p w:rsidR="00495EB8" w:rsidRDefault="00495EB8" w:rsidP="00495E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B8" w:rsidRPr="00C7201A" w:rsidRDefault="00495EB8" w:rsidP="00495EB8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8A" w:rsidRDefault="00E6728A">
      <w:pPr>
        <w:spacing w:line="240" w:lineRule="auto"/>
      </w:pPr>
      <w:r>
        <w:separator/>
      </w:r>
    </w:p>
  </w:footnote>
  <w:footnote w:type="continuationSeparator" w:id="0">
    <w:p w:rsidR="00E6728A" w:rsidRDefault="00E67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B8" w:rsidRDefault="00570F1A" w:rsidP="00495EB8"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19050" t="0" r="1905" b="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5F8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SX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BF&#10;x1SXEwIAACkEAAAOAAAAAAAAAAAAAAAAAC4CAABkcnMvZTJvRG9jLnhtbFBLAQItABQABgAIAAAA&#10;IQBBTJmk3gAAAAgBAAAPAAAAAAAAAAAAAAAAAG0EAABkcnMvZG93bnJldi54bWxQSwUGAAAAAAQA&#10;BADzAAAAeA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495EB8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495EB8" w:rsidRPr="00750ACB" w:rsidRDefault="00495EB8" w:rsidP="00495EB8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2835" w:type="dxa"/>
          <w:vAlign w:val="bottom"/>
        </w:tcPr>
        <w:p w:rsidR="00495EB8" w:rsidRPr="00750ACB" w:rsidRDefault="00495EB8" w:rsidP="00495EB8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495EB8" w:rsidRPr="00750ACB" w:rsidRDefault="00495EB8" w:rsidP="00495EB8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495EB8" w:rsidRPr="00B32BE8" w:rsidRDefault="00495EB8" w:rsidP="00495EB8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495EB8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495EB8" w:rsidRDefault="00570F1A" w:rsidP="00495EB8">
          <w:pPr>
            <w:pStyle w:val="01TESTO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19050" t="0" r="0" b="0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95EB8" w:rsidRDefault="00570F1A" w:rsidP="00495EB8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19050" t="0" r="6350" b="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19050" t="0" r="1905" b="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5F8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>
              <v:fill o:detectmouseclick="t"/>
            </v:line>
          </w:pict>
        </mc:Fallback>
      </mc:AlternateContent>
    </w:r>
    <w:r w:rsidR="003C5F8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7620" t="13970" r="11430" b="508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F69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B2648"/>
    <w:rsid w:val="000F53BA"/>
    <w:rsid w:val="003C13A4"/>
    <w:rsid w:val="003C5F8A"/>
    <w:rsid w:val="00495EB8"/>
    <w:rsid w:val="004D6EB1"/>
    <w:rsid w:val="00503F63"/>
    <w:rsid w:val="00562980"/>
    <w:rsid w:val="00570F1A"/>
    <w:rsid w:val="00626BF6"/>
    <w:rsid w:val="007D297B"/>
    <w:rsid w:val="007F711F"/>
    <w:rsid w:val="00991201"/>
    <w:rsid w:val="00A10B30"/>
    <w:rsid w:val="00AE1512"/>
    <w:rsid w:val="00B32BE8"/>
    <w:rsid w:val="00C65913"/>
    <w:rsid w:val="00D17B39"/>
    <w:rsid w:val="00D41109"/>
    <w:rsid w:val="00DF1E5B"/>
    <w:rsid w:val="00E6728A"/>
    <w:rsid w:val="00E72171"/>
    <w:rsid w:val="00EA00F9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  <w:lang w:val="fr-FR" w:eastAsia="fr-FR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  <w:lang w:val="fr-FR" w:eastAsia="fr-FR"/>
    </w:rPr>
  </w:style>
  <w:style w:type="character" w:styleId="Hipervnculo">
    <w:name w:val="Hyperlink"/>
    <w:uiPriority w:val="99"/>
    <w:unhideWhenUsed/>
    <w:rsid w:val="003F2CD9"/>
    <w:rPr>
      <w:color w:val="0000FF"/>
      <w:u w:val="single"/>
      <w:lang w:val="fr-FR" w:eastAsia="fr-FR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  <w:lang w:val="fr-FR" w:eastAsia="fr-FR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  <w:lang w:val="fr-FR" w:eastAsia="fr-FR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sz w:val="14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</w:rPr>
  </w:style>
  <w:style w:type="character" w:styleId="Refdecomentario">
    <w:name w:val="annotation reference"/>
    <w:uiPriority w:val="99"/>
    <w:rsid w:val="006549C2"/>
    <w:rPr>
      <w:sz w:val="16"/>
      <w:szCs w:val="16"/>
      <w:lang w:val="fr-FR" w:eastAsia="fr-FR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fr-FR" w:eastAsia="fr-FR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fr-FR" w:eastAsia="fr-FR"/>
    </w:rPr>
  </w:style>
  <w:style w:type="character" w:styleId="Textoennegrita">
    <w:name w:val="Strong"/>
    <w:uiPriority w:val="22"/>
    <w:qFormat/>
    <w:rsid w:val="00654266"/>
    <w:rPr>
      <w:b/>
      <w:bCs/>
      <w:lang w:val="fr-FR" w:eastAsia="fr-FR"/>
    </w:rPr>
  </w:style>
  <w:style w:type="character" w:styleId="Hipervnculovisitado">
    <w:name w:val="FollowedHyperlink"/>
    <w:rsid w:val="003C1A58"/>
    <w:rPr>
      <w:color w:val="800080"/>
      <w:u w:val="single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  <w:lang w:val="fr-FR" w:eastAsia="fr-FR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  <w:lang w:val="fr-FR" w:eastAsia="fr-FR"/>
    </w:rPr>
  </w:style>
  <w:style w:type="character" w:styleId="Hipervnculo">
    <w:name w:val="Hyperlink"/>
    <w:uiPriority w:val="99"/>
    <w:unhideWhenUsed/>
    <w:rsid w:val="003F2CD9"/>
    <w:rPr>
      <w:color w:val="0000FF"/>
      <w:u w:val="single"/>
      <w:lang w:val="fr-FR" w:eastAsia="fr-FR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  <w:lang w:val="fr-FR" w:eastAsia="fr-FR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  <w:lang w:val="fr-FR" w:eastAsia="fr-FR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sz w:val="14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</w:rPr>
  </w:style>
  <w:style w:type="character" w:styleId="Refdecomentario">
    <w:name w:val="annotation reference"/>
    <w:uiPriority w:val="99"/>
    <w:rsid w:val="006549C2"/>
    <w:rPr>
      <w:sz w:val="16"/>
      <w:szCs w:val="16"/>
      <w:lang w:val="fr-FR" w:eastAsia="fr-FR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fr-FR" w:eastAsia="fr-FR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fr-FR" w:eastAsia="fr-FR"/>
    </w:rPr>
  </w:style>
  <w:style w:type="character" w:styleId="Textoennegrita">
    <w:name w:val="Strong"/>
    <w:uiPriority w:val="22"/>
    <w:qFormat/>
    <w:rsid w:val="00654266"/>
    <w:rPr>
      <w:b/>
      <w:bCs/>
      <w:lang w:val="fr-FR" w:eastAsia="fr-FR"/>
    </w:rPr>
  </w:style>
  <w:style w:type="character" w:styleId="Hipervnculovisitado">
    <w:name w:val="FollowedHyperlink"/>
    <w:rsid w:val="003C1A58"/>
    <w:rPr>
      <w:color w:val="80008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nhindustria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SEce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secetools.com/press-k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asecustomercentre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tricia.legros@cnhind.com" TargetMode="External"/><Relationship Id="rId14" Type="http://schemas.openxmlformats.org/officeDocument/2006/relationships/hyperlink" Target="mailto:daniel.laugerotte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C079-E926-443F-9EB5-861409D0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Case_PressRelease.dotx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Hewlett-Packard</Company>
  <LinksUpToDate>false</LinksUpToDate>
  <CharactersWithSpaces>3139</CharactersWithSpaces>
  <SharedDoc>false</SharedDoc>
  <HyperlinkBase/>
  <HLinks>
    <vt:vector size="36" baseType="variant">
      <vt:variant>
        <vt:i4>7536662</vt:i4>
      </vt:variant>
      <vt:variant>
        <vt:i4>15</vt:i4>
      </vt:variant>
      <vt:variant>
        <vt:i4>0</vt:i4>
      </vt:variant>
      <vt:variant>
        <vt:i4>5</vt:i4>
      </vt:variant>
      <vt:variant>
        <vt:lpwstr>mailto:daniel.laugerotte@orange.fr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http://www.cnhindustrial.com/</vt:lpwstr>
      </vt:variant>
      <vt:variant>
        <vt:lpwstr/>
      </vt:variant>
      <vt:variant>
        <vt:i4>3539007</vt:i4>
      </vt:variant>
      <vt:variant>
        <vt:i4>9</vt:i4>
      </vt:variant>
      <vt:variant>
        <vt:i4>0</vt:i4>
      </vt:variant>
      <vt:variant>
        <vt:i4>5</vt:i4>
      </vt:variant>
      <vt:variant>
        <vt:lpwstr>http://www.casece.com/</vt:lpwstr>
      </vt:variant>
      <vt:variant>
        <vt:lpwstr/>
      </vt:variant>
      <vt:variant>
        <vt:i4>4653081</vt:i4>
      </vt:variant>
      <vt:variant>
        <vt:i4>6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  <vt:variant>
        <vt:i4>3145776</vt:i4>
      </vt:variant>
      <vt:variant>
        <vt:i4>3</vt:i4>
      </vt:variant>
      <vt:variant>
        <vt:i4>0</vt:i4>
      </vt:variant>
      <vt:variant>
        <vt:i4>5</vt:i4>
      </vt:variant>
      <vt:variant>
        <vt:lpwstr>http://www.casecustomercentre.com/</vt:lpwstr>
      </vt:variant>
      <vt:variant>
        <vt:lpwstr/>
      </vt:variant>
      <vt:variant>
        <vt:i4>524415</vt:i4>
      </vt:variant>
      <vt:variant>
        <vt:i4>0</vt:i4>
      </vt:variant>
      <vt:variant>
        <vt:i4>0</vt:i4>
      </vt:variant>
      <vt:variant>
        <vt:i4>5</vt:i4>
      </vt:variant>
      <vt:variant>
        <vt:lpwstr>mailto:patricia.legros@cnhind.com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Nuria</dc:creator>
  <cp:lastModifiedBy>Nuria</cp:lastModifiedBy>
  <cp:revision>2</cp:revision>
  <cp:lastPrinted>2013-10-09T08:28:00Z</cp:lastPrinted>
  <dcterms:created xsi:type="dcterms:W3CDTF">2015-01-16T10:17:00Z</dcterms:created>
  <dcterms:modified xsi:type="dcterms:W3CDTF">2015-01-16T10:17:00Z</dcterms:modified>
</cp:coreProperties>
</file>