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CF" w:rsidRPr="00461E93" w:rsidRDefault="00266D5E" w:rsidP="006228CF">
      <w:pPr>
        <w:pStyle w:val="01TESTO"/>
        <w:rPr>
          <w:b/>
          <w:sz w:val="22"/>
          <w:szCs w:val="22"/>
          <w:lang w:val="de-DE"/>
        </w:rPr>
      </w:pPr>
      <w:r>
        <w:rPr>
          <w:b/>
          <w:sz w:val="22"/>
          <w:szCs w:val="22"/>
          <w:lang w:val="de-DE"/>
        </w:rPr>
        <w:t>CNH Industrial Marken unterstütz</w:t>
      </w:r>
      <w:r w:rsidR="002A0F21">
        <w:rPr>
          <w:b/>
          <w:sz w:val="22"/>
          <w:szCs w:val="22"/>
          <w:lang w:val="de-DE"/>
        </w:rPr>
        <w:t>en</w:t>
      </w:r>
      <w:bookmarkStart w:id="0" w:name="_GoBack"/>
      <w:bookmarkEnd w:id="0"/>
      <w:r>
        <w:rPr>
          <w:b/>
          <w:sz w:val="22"/>
          <w:szCs w:val="22"/>
          <w:lang w:val="de-DE"/>
        </w:rPr>
        <w:t xml:space="preserve"> </w:t>
      </w:r>
      <w:r w:rsidR="006228CF" w:rsidRPr="00461E93">
        <w:rPr>
          <w:b/>
          <w:sz w:val="22"/>
          <w:szCs w:val="22"/>
          <w:lang w:val="de-DE"/>
        </w:rPr>
        <w:t xml:space="preserve">die </w:t>
      </w:r>
      <w:r w:rsidR="00E90AB1">
        <w:rPr>
          <w:b/>
          <w:sz w:val="22"/>
          <w:szCs w:val="22"/>
          <w:lang w:val="de-DE"/>
        </w:rPr>
        <w:t>FIA-</w:t>
      </w:r>
      <w:r w:rsidR="006228CF" w:rsidRPr="00461E93">
        <w:rPr>
          <w:b/>
          <w:sz w:val="22"/>
          <w:szCs w:val="22"/>
          <w:lang w:val="de-DE"/>
        </w:rPr>
        <w:t xml:space="preserve">Kampagne „Action </w:t>
      </w:r>
      <w:r>
        <w:rPr>
          <w:b/>
          <w:sz w:val="22"/>
          <w:szCs w:val="22"/>
          <w:lang w:val="de-DE"/>
        </w:rPr>
        <w:t>for Road Safety“ als offizielle</w:t>
      </w:r>
      <w:r w:rsidR="006228CF" w:rsidRPr="00461E93">
        <w:rPr>
          <w:b/>
          <w:sz w:val="22"/>
          <w:szCs w:val="22"/>
          <w:lang w:val="de-DE"/>
        </w:rPr>
        <w:t xml:space="preserve"> </w:t>
      </w:r>
      <w:r w:rsidR="00126F5E">
        <w:rPr>
          <w:b/>
          <w:sz w:val="22"/>
          <w:szCs w:val="22"/>
          <w:lang w:val="de-DE"/>
        </w:rPr>
        <w:t>Partner</w:t>
      </w:r>
      <w:r w:rsidR="006228CF" w:rsidRPr="00461E93">
        <w:rPr>
          <w:b/>
          <w:sz w:val="22"/>
          <w:szCs w:val="22"/>
          <w:lang w:val="de-DE"/>
        </w:rPr>
        <w:t xml:space="preserve"> der FIA-Tourenwagen-Weltmeisterschaft 2014</w:t>
      </w:r>
    </w:p>
    <w:p w:rsidR="006228CF" w:rsidRPr="00461E93" w:rsidRDefault="006228CF" w:rsidP="006228CF">
      <w:pPr>
        <w:pStyle w:val="01TESTO"/>
        <w:rPr>
          <w:lang w:val="de-DE"/>
        </w:rPr>
      </w:pPr>
    </w:p>
    <w:p w:rsidR="006228CF" w:rsidRPr="00461E93" w:rsidRDefault="006228CF" w:rsidP="006228CF">
      <w:pPr>
        <w:pStyle w:val="01TESTO"/>
        <w:rPr>
          <w:lang w:val="de-DE"/>
        </w:rPr>
      </w:pPr>
      <w:r w:rsidRPr="00461E93">
        <w:rPr>
          <w:i/>
          <w:lang w:val="de-DE"/>
        </w:rPr>
        <w:t xml:space="preserve">CNH Industrial, ein </w:t>
      </w:r>
      <w:r w:rsidR="00E90AB1">
        <w:rPr>
          <w:i/>
          <w:lang w:val="de-DE"/>
        </w:rPr>
        <w:t xml:space="preserve">offizieller </w:t>
      </w:r>
      <w:r w:rsidR="00946DBC">
        <w:rPr>
          <w:i/>
          <w:lang w:val="de-DE"/>
        </w:rPr>
        <w:t>Official Supporter</w:t>
      </w:r>
      <w:r w:rsidRPr="00461E93">
        <w:rPr>
          <w:i/>
          <w:lang w:val="de-DE"/>
        </w:rPr>
        <w:t xml:space="preserve"> der Kampagn</w:t>
      </w:r>
      <w:r w:rsidR="00461E93">
        <w:rPr>
          <w:i/>
          <w:lang w:val="de-DE"/>
        </w:rPr>
        <w:t>e „Action for Road Safety“ des I</w:t>
      </w:r>
      <w:r w:rsidRPr="00461E93">
        <w:rPr>
          <w:i/>
          <w:lang w:val="de-DE"/>
        </w:rPr>
        <w:t>nternationalen Automobilverbandes FIA</w:t>
      </w:r>
      <w:r w:rsidR="009760E1" w:rsidRPr="00461E93">
        <w:rPr>
          <w:i/>
          <w:lang w:val="de-DE"/>
        </w:rPr>
        <w:t>,</w:t>
      </w:r>
      <w:r w:rsidRPr="00461E93">
        <w:rPr>
          <w:i/>
          <w:lang w:val="de-DE"/>
        </w:rPr>
        <w:t xml:space="preserve"> </w:t>
      </w:r>
      <w:r w:rsidR="009760E1" w:rsidRPr="00461E93">
        <w:rPr>
          <w:i/>
          <w:lang w:val="de-DE"/>
        </w:rPr>
        <w:t>ist erneut</w:t>
      </w:r>
      <w:r w:rsidRPr="00461E93">
        <w:rPr>
          <w:i/>
          <w:lang w:val="de-DE"/>
        </w:rPr>
        <w:t xml:space="preserve"> </w:t>
      </w:r>
      <w:r w:rsidR="00FE6F58" w:rsidRPr="00461E93">
        <w:rPr>
          <w:i/>
          <w:lang w:val="de-DE"/>
        </w:rPr>
        <w:t>offizieller Lieferant der FIA</w:t>
      </w:r>
      <w:r w:rsidRPr="00461E93">
        <w:rPr>
          <w:i/>
          <w:lang w:val="de-DE"/>
        </w:rPr>
        <w:t>-Tourenwagen-Weltmeisterschaft. Mit der Teilnahme seiner vier Marken Iveco, New Holland Agriculture, Case Construction Equipment und Iveco Bus stellt die Gruppe ihr starkes Engagement für Verkehrssicherheit unter Beweis.</w:t>
      </w:r>
    </w:p>
    <w:p w:rsidR="006228CF" w:rsidRPr="00461E93" w:rsidRDefault="006228CF" w:rsidP="006228CF">
      <w:pPr>
        <w:pStyle w:val="01TESTO"/>
        <w:rPr>
          <w:lang w:val="de-DE"/>
        </w:rPr>
      </w:pPr>
    </w:p>
    <w:p w:rsidR="006228CF" w:rsidRPr="00461E93" w:rsidRDefault="006228CF" w:rsidP="006228CF">
      <w:pPr>
        <w:pStyle w:val="01TESTO"/>
        <w:rPr>
          <w:lang w:val="de-DE"/>
        </w:rPr>
      </w:pPr>
      <w:r w:rsidRPr="00461E93">
        <w:rPr>
          <w:lang w:val="de-DE"/>
        </w:rPr>
        <w:t>Basildon, den 11. April 2014</w:t>
      </w:r>
    </w:p>
    <w:p w:rsidR="006228CF" w:rsidRPr="00461E93" w:rsidRDefault="006228CF" w:rsidP="006228CF">
      <w:pPr>
        <w:pStyle w:val="01TESTO"/>
        <w:rPr>
          <w:lang w:val="de-DE"/>
        </w:rPr>
      </w:pPr>
    </w:p>
    <w:p w:rsidR="006228CF" w:rsidRPr="00461E93" w:rsidRDefault="006228CF" w:rsidP="006228CF">
      <w:pPr>
        <w:pStyle w:val="01TESTO"/>
        <w:jc w:val="both"/>
        <w:rPr>
          <w:lang w:val="de-DE"/>
        </w:rPr>
      </w:pPr>
      <w:r w:rsidRPr="00461E93">
        <w:rPr>
          <w:lang w:val="de-DE"/>
        </w:rPr>
        <w:t xml:space="preserve">CNH Industrial unterstützt weiterhin </w:t>
      </w:r>
      <w:r w:rsidRPr="00461E93">
        <w:rPr>
          <w:b/>
          <w:lang w:val="de-DE"/>
        </w:rPr>
        <w:t>FIA</w:t>
      </w:r>
      <w:r w:rsidRPr="00461E93">
        <w:rPr>
          <w:lang w:val="de-DE"/>
        </w:rPr>
        <w:t xml:space="preserve"> </w:t>
      </w:r>
      <w:r w:rsidRPr="00461E93">
        <w:rPr>
          <w:b/>
          <w:lang w:val="de-DE"/>
        </w:rPr>
        <w:t>Action for Road Safety</w:t>
      </w:r>
      <w:r w:rsidRPr="00461E93">
        <w:rPr>
          <w:lang w:val="de-DE"/>
        </w:rPr>
        <w:t>, eine weltweite Kampagne</w:t>
      </w:r>
      <w:r w:rsidRPr="00461E93">
        <w:rPr>
          <w:b/>
          <w:lang w:val="de-DE"/>
        </w:rPr>
        <w:t xml:space="preserve"> </w:t>
      </w:r>
      <w:r w:rsidRPr="00461E93">
        <w:rPr>
          <w:lang w:val="de-DE"/>
        </w:rPr>
        <w:t>der</w:t>
      </w:r>
      <w:r w:rsidRPr="00461E93">
        <w:rPr>
          <w:b/>
          <w:lang w:val="de-DE"/>
        </w:rPr>
        <w:t xml:space="preserve"> </w:t>
      </w:r>
      <w:r w:rsidRPr="00461E93">
        <w:rPr>
          <w:lang w:val="de-DE"/>
        </w:rPr>
        <w:t xml:space="preserve">Fédération Internationale de l’Automobile (FIA), </w:t>
      </w:r>
      <w:r w:rsidR="009760E1" w:rsidRPr="00461E93">
        <w:rPr>
          <w:lang w:val="de-DE"/>
        </w:rPr>
        <w:t xml:space="preserve">die für mehr Information und </w:t>
      </w:r>
      <w:r w:rsidRPr="00461E93">
        <w:rPr>
          <w:lang w:val="de-DE"/>
        </w:rPr>
        <w:t xml:space="preserve">Sicherheit </w:t>
      </w:r>
      <w:r w:rsidR="009760E1" w:rsidRPr="00461E93">
        <w:rPr>
          <w:lang w:val="de-DE"/>
        </w:rPr>
        <w:t>auf den Straßen</w:t>
      </w:r>
      <w:r w:rsidR="00355A86">
        <w:rPr>
          <w:lang w:val="de-DE"/>
        </w:rPr>
        <w:t>,</w:t>
      </w:r>
      <w:r w:rsidR="009760E1" w:rsidRPr="00461E93">
        <w:rPr>
          <w:lang w:val="de-DE"/>
        </w:rPr>
        <w:t xml:space="preserve"> bei</w:t>
      </w:r>
      <w:r w:rsidRPr="00461E93">
        <w:rPr>
          <w:lang w:val="de-DE"/>
        </w:rPr>
        <w:t xml:space="preserve"> Fahrzeugen und </w:t>
      </w:r>
      <w:r w:rsidR="009760E1" w:rsidRPr="00461E93">
        <w:rPr>
          <w:lang w:val="de-DE"/>
        </w:rPr>
        <w:t xml:space="preserve">im </w:t>
      </w:r>
      <w:r w:rsidRPr="00461E93">
        <w:rPr>
          <w:lang w:val="de-DE"/>
        </w:rPr>
        <w:t xml:space="preserve">Verkehrsverhalten </w:t>
      </w:r>
      <w:r w:rsidR="00355A86">
        <w:rPr>
          <w:lang w:val="de-DE"/>
        </w:rPr>
        <w:t>wirbt</w:t>
      </w:r>
      <w:r w:rsidRPr="00461E93">
        <w:rPr>
          <w:lang w:val="de-DE"/>
        </w:rPr>
        <w:t xml:space="preserve">. </w:t>
      </w:r>
      <w:r w:rsidR="00355A86">
        <w:rPr>
          <w:lang w:val="de-DE"/>
        </w:rPr>
        <w:t>Die</w:t>
      </w:r>
      <w:r w:rsidRPr="00461E93">
        <w:rPr>
          <w:lang w:val="de-DE"/>
        </w:rPr>
        <w:t xml:space="preserve"> Kampagne, die unterstützend zur </w:t>
      </w:r>
      <w:r w:rsidRPr="00461E93">
        <w:rPr>
          <w:b/>
          <w:lang w:val="de-DE"/>
        </w:rPr>
        <w:t>United Nations’ Decade of Action for Road Safety (2011-2020)</w:t>
      </w:r>
      <w:r w:rsidRPr="00461E93">
        <w:rPr>
          <w:lang w:val="de-DE"/>
        </w:rPr>
        <w:t xml:space="preserve"> </w:t>
      </w:r>
      <w:r w:rsidR="009760E1" w:rsidRPr="00461E93">
        <w:rPr>
          <w:lang w:val="de-DE"/>
        </w:rPr>
        <w:t xml:space="preserve">ins Leben gerufen </w:t>
      </w:r>
      <w:r w:rsidRPr="00461E93">
        <w:rPr>
          <w:lang w:val="de-DE"/>
        </w:rPr>
        <w:t xml:space="preserve">wurde, </w:t>
      </w:r>
      <w:r w:rsidR="00355A86">
        <w:rPr>
          <w:lang w:val="de-DE"/>
        </w:rPr>
        <w:t xml:space="preserve">strebt eine </w:t>
      </w:r>
      <w:r w:rsidRPr="00461E93">
        <w:rPr>
          <w:lang w:val="de-DE"/>
        </w:rPr>
        <w:t>signifikante Verringerung der prognostizierten Straßenverkehrsopfer bis 2020 an.</w:t>
      </w:r>
    </w:p>
    <w:p w:rsidR="006228CF" w:rsidRPr="00461E93" w:rsidRDefault="006228CF" w:rsidP="006228CF">
      <w:pPr>
        <w:pStyle w:val="01TESTO"/>
        <w:jc w:val="both"/>
        <w:rPr>
          <w:lang w:val="de-DE"/>
        </w:rPr>
      </w:pPr>
    </w:p>
    <w:p w:rsidR="006228CF" w:rsidRPr="00461E93" w:rsidRDefault="006228CF" w:rsidP="006228CF">
      <w:pPr>
        <w:pStyle w:val="01TESTO"/>
        <w:jc w:val="both"/>
        <w:rPr>
          <w:lang w:val="de-DE"/>
        </w:rPr>
      </w:pPr>
      <w:r w:rsidRPr="00461E93">
        <w:rPr>
          <w:lang w:val="de-DE"/>
        </w:rPr>
        <w:t>Seit ihrer erst</w:t>
      </w:r>
      <w:r w:rsidR="00207F92">
        <w:rPr>
          <w:lang w:val="de-DE"/>
        </w:rPr>
        <w:t>en</w:t>
      </w:r>
      <w:r w:rsidRPr="00461E93">
        <w:rPr>
          <w:lang w:val="de-DE"/>
        </w:rPr>
        <w:t xml:space="preserve"> Zusammenarbeit 2013 </w:t>
      </w:r>
      <w:r w:rsidR="009760E1" w:rsidRPr="00461E93">
        <w:rPr>
          <w:lang w:val="de-DE"/>
        </w:rPr>
        <w:t xml:space="preserve">setzen sich </w:t>
      </w:r>
      <w:r w:rsidRPr="00461E93">
        <w:rPr>
          <w:lang w:val="de-DE"/>
        </w:rPr>
        <w:t xml:space="preserve">CNH Industrial und FIA </w:t>
      </w:r>
      <w:r w:rsidR="009760E1" w:rsidRPr="00461E93">
        <w:rPr>
          <w:lang w:val="de-DE"/>
        </w:rPr>
        <w:t>gemeinsam für mehr</w:t>
      </w:r>
      <w:r w:rsidRPr="00461E93">
        <w:rPr>
          <w:lang w:val="de-DE"/>
        </w:rPr>
        <w:t xml:space="preserve"> Verkehrssicherheit</w:t>
      </w:r>
      <w:r w:rsidR="009760E1" w:rsidRPr="00461E93">
        <w:rPr>
          <w:lang w:val="de-DE"/>
        </w:rPr>
        <w:t xml:space="preserve"> sein</w:t>
      </w:r>
      <w:r w:rsidRPr="00461E93">
        <w:rPr>
          <w:lang w:val="de-DE"/>
        </w:rPr>
        <w:t xml:space="preserve">, </w:t>
      </w:r>
      <w:r w:rsidR="009760E1" w:rsidRPr="00461E93">
        <w:rPr>
          <w:lang w:val="de-DE"/>
        </w:rPr>
        <w:t xml:space="preserve">so z. B. </w:t>
      </w:r>
      <w:r w:rsidRPr="00461E93">
        <w:rPr>
          <w:lang w:val="de-DE"/>
        </w:rPr>
        <w:t xml:space="preserve">durch Veranstaltungen und Initiativen wie die FIA-Tourenwagen-Weltmeisterschaft (WTCC). Das Engagement der Gruppe für die WTCC </w:t>
      </w:r>
      <w:r w:rsidR="00E90AB1">
        <w:rPr>
          <w:lang w:val="de-DE"/>
        </w:rPr>
        <w:t>begann mit der Unterstützung durch die</w:t>
      </w:r>
      <w:r w:rsidRPr="00461E93">
        <w:rPr>
          <w:lang w:val="de-DE"/>
        </w:rPr>
        <w:t xml:space="preserve"> Marken </w:t>
      </w:r>
      <w:r w:rsidRPr="00461E93">
        <w:rPr>
          <w:b/>
          <w:lang w:val="de-DE"/>
        </w:rPr>
        <w:t>Iveco</w:t>
      </w:r>
      <w:r w:rsidRPr="00461E93">
        <w:rPr>
          <w:lang w:val="de-DE"/>
        </w:rPr>
        <w:t xml:space="preserve"> und </w:t>
      </w:r>
      <w:r w:rsidRPr="00461E93">
        <w:rPr>
          <w:b/>
          <w:lang w:val="de-DE"/>
        </w:rPr>
        <w:t>New Holland Agriculture</w:t>
      </w:r>
      <w:r w:rsidRPr="00461E93">
        <w:rPr>
          <w:lang w:val="de-DE"/>
        </w:rPr>
        <w:t>, die die Kampagne als erster Nutzfahrzeug- bzw. Landmaschinenhersteller unterstütz</w:t>
      </w:r>
      <w:r w:rsidR="00FC6EA6">
        <w:rPr>
          <w:lang w:val="de-DE"/>
        </w:rPr>
        <w:t>t</w:t>
      </w:r>
      <w:r w:rsidRPr="00461E93">
        <w:rPr>
          <w:lang w:val="de-DE"/>
        </w:rPr>
        <w:t xml:space="preserve">en. Im Jahr 2014 kommen </w:t>
      </w:r>
      <w:r w:rsidR="005B1C97">
        <w:rPr>
          <w:lang w:val="de-DE"/>
        </w:rPr>
        <w:t xml:space="preserve">nun </w:t>
      </w:r>
      <w:r w:rsidRPr="00461E93">
        <w:rPr>
          <w:lang w:val="de-DE"/>
        </w:rPr>
        <w:t xml:space="preserve">die Omnibusmarke der Gruppe, </w:t>
      </w:r>
      <w:r w:rsidRPr="00461E93">
        <w:rPr>
          <w:b/>
          <w:lang w:val="de-DE"/>
        </w:rPr>
        <w:t>Iveco Bus</w:t>
      </w:r>
      <w:r w:rsidRPr="00461E93">
        <w:rPr>
          <w:lang w:val="de-DE"/>
        </w:rPr>
        <w:t xml:space="preserve">, </w:t>
      </w:r>
      <w:r w:rsidR="005B1C97">
        <w:rPr>
          <w:lang w:val="de-DE"/>
        </w:rPr>
        <w:t>und</w:t>
      </w:r>
      <w:r w:rsidRPr="00461E93">
        <w:rPr>
          <w:lang w:val="de-DE"/>
        </w:rPr>
        <w:t xml:space="preserve"> die Baumaschinenmarke </w:t>
      </w:r>
      <w:r w:rsidRPr="00461E93">
        <w:rPr>
          <w:b/>
          <w:lang w:val="de-DE"/>
        </w:rPr>
        <w:t>Case Construction Equipment</w:t>
      </w:r>
      <w:r w:rsidR="00801D29" w:rsidRPr="00461E93">
        <w:rPr>
          <w:b/>
          <w:lang w:val="de-DE"/>
        </w:rPr>
        <w:t xml:space="preserve"> </w:t>
      </w:r>
      <w:r w:rsidRPr="00461E93">
        <w:rPr>
          <w:lang w:val="de-DE"/>
        </w:rPr>
        <w:t>hinzu.</w:t>
      </w:r>
    </w:p>
    <w:p w:rsidR="006228CF" w:rsidRPr="00461E93" w:rsidRDefault="006228CF" w:rsidP="006228CF">
      <w:pPr>
        <w:pStyle w:val="01TESTO"/>
        <w:jc w:val="both"/>
        <w:rPr>
          <w:lang w:val="de-DE"/>
        </w:rPr>
      </w:pPr>
    </w:p>
    <w:p w:rsidR="006228CF" w:rsidRPr="00461E93" w:rsidRDefault="006228CF" w:rsidP="006228CF">
      <w:pPr>
        <w:pStyle w:val="01TESTO"/>
        <w:jc w:val="both"/>
        <w:rPr>
          <w:lang w:val="de-DE"/>
        </w:rPr>
      </w:pPr>
      <w:r w:rsidRPr="00461E93">
        <w:rPr>
          <w:lang w:val="de-DE"/>
        </w:rPr>
        <w:t xml:space="preserve">„Sicherheit ist von fundamentaler Bedeutung für alle Aktivitäten von CNH Industrial: </w:t>
      </w:r>
      <w:r w:rsidR="005B1C97">
        <w:rPr>
          <w:lang w:val="de-DE"/>
        </w:rPr>
        <w:t>V</w:t>
      </w:r>
      <w:r w:rsidRPr="00461E93">
        <w:rPr>
          <w:lang w:val="de-DE"/>
        </w:rPr>
        <w:t xml:space="preserve">om Sport bis zu unseren Produktionsstätten, Mitarbeitern und eigenen Produkten und natürlich </w:t>
      </w:r>
      <w:r w:rsidR="00CF43DC" w:rsidRPr="00461E93">
        <w:rPr>
          <w:lang w:val="de-DE"/>
        </w:rPr>
        <w:t xml:space="preserve">auch </w:t>
      </w:r>
      <w:r w:rsidRPr="00461E93">
        <w:rPr>
          <w:lang w:val="de-DE"/>
        </w:rPr>
        <w:t>unseren Kunden. Wir streben Sicherheitsstandards an, die über die Erwartungen der Kunden hinausgehen und dazu beitragen, Risik</w:t>
      </w:r>
      <w:r w:rsidR="005B1C97">
        <w:rPr>
          <w:lang w:val="de-DE"/>
        </w:rPr>
        <w:t>en</w:t>
      </w:r>
      <w:r w:rsidRPr="00461E93">
        <w:rPr>
          <w:lang w:val="de-DE"/>
        </w:rPr>
        <w:t xml:space="preserve"> </w:t>
      </w:r>
      <w:r w:rsidR="005946A0">
        <w:rPr>
          <w:lang w:val="de-DE"/>
        </w:rPr>
        <w:t xml:space="preserve">zu </w:t>
      </w:r>
      <w:r w:rsidR="005B1C97">
        <w:rPr>
          <w:lang w:val="de-DE"/>
        </w:rPr>
        <w:t>vermeiden</w:t>
      </w:r>
      <w:r w:rsidRPr="00461E93">
        <w:rPr>
          <w:lang w:val="de-DE"/>
        </w:rPr>
        <w:t xml:space="preserve"> und </w:t>
      </w:r>
      <w:r w:rsidR="005B1C97">
        <w:rPr>
          <w:lang w:val="de-DE"/>
        </w:rPr>
        <w:t xml:space="preserve">einen </w:t>
      </w:r>
      <w:r w:rsidRPr="00461E93">
        <w:rPr>
          <w:lang w:val="de-DE"/>
        </w:rPr>
        <w:t xml:space="preserve">maximaler Schutz </w:t>
      </w:r>
      <w:r w:rsidR="005B1C97">
        <w:rPr>
          <w:lang w:val="de-DE"/>
        </w:rPr>
        <w:t xml:space="preserve">zu </w:t>
      </w:r>
      <w:r w:rsidRPr="00461E93">
        <w:rPr>
          <w:lang w:val="de-DE"/>
        </w:rPr>
        <w:t>gewährleiste</w:t>
      </w:r>
      <w:r w:rsidR="005B1C97">
        <w:rPr>
          <w:lang w:val="de-DE"/>
        </w:rPr>
        <w:t>n</w:t>
      </w:r>
      <w:r w:rsidRPr="00461E93">
        <w:rPr>
          <w:lang w:val="de-DE"/>
        </w:rPr>
        <w:t xml:space="preserve">“, </w:t>
      </w:r>
      <w:r w:rsidR="00CF43DC" w:rsidRPr="00461E93">
        <w:rPr>
          <w:lang w:val="de-DE"/>
        </w:rPr>
        <w:t xml:space="preserve">erklärte </w:t>
      </w:r>
      <w:r w:rsidRPr="00461E93">
        <w:rPr>
          <w:lang w:val="de-DE"/>
        </w:rPr>
        <w:t xml:space="preserve">Mauro Veglia, Senior Vice President von CNH Industrial Commercial Services &amp; Customer Care für Europa, Afrika und den Nahen Osten zu Beginn der Zusammenarbeit </w:t>
      </w:r>
      <w:r w:rsidR="00CF43DC" w:rsidRPr="00461E93">
        <w:rPr>
          <w:lang w:val="de-DE"/>
        </w:rPr>
        <w:t xml:space="preserve">im Jahr </w:t>
      </w:r>
      <w:r w:rsidRPr="00461E93">
        <w:rPr>
          <w:lang w:val="de-DE"/>
        </w:rPr>
        <w:t>2013 im CNH Industrial Village in Turin.</w:t>
      </w:r>
    </w:p>
    <w:p w:rsidR="006228CF" w:rsidRPr="00461E93" w:rsidRDefault="006228CF" w:rsidP="006228CF">
      <w:pPr>
        <w:pStyle w:val="01TESTO"/>
        <w:jc w:val="both"/>
        <w:rPr>
          <w:lang w:val="de-DE"/>
        </w:rPr>
      </w:pPr>
    </w:p>
    <w:p w:rsidR="006228CF" w:rsidRPr="00461E93" w:rsidRDefault="006228CF" w:rsidP="006228CF">
      <w:pPr>
        <w:pStyle w:val="01TESTO"/>
        <w:jc w:val="both"/>
        <w:rPr>
          <w:lang w:val="de-DE"/>
        </w:rPr>
      </w:pPr>
      <w:r w:rsidRPr="00946DBC">
        <w:rPr>
          <w:lang w:val="de-DE"/>
        </w:rPr>
        <w:t xml:space="preserve">„Die Unterstützung der Kampagne durch CNH Industrial </w:t>
      </w:r>
      <w:r w:rsidR="00840976">
        <w:rPr>
          <w:lang w:val="de-DE"/>
        </w:rPr>
        <w:t>und</w:t>
      </w:r>
      <w:r w:rsidRPr="00946DBC">
        <w:rPr>
          <w:lang w:val="de-DE"/>
        </w:rPr>
        <w:t xml:space="preserve"> die Beteiligung seiner Marken an der Tourenwagen-Weltmeisterschaft sagen viel darüber aus, was ein führender Hersteller bewirken kann, um weltweit das Bewusstsein für Verkehrssicherheit zu erhöhen</w:t>
      </w:r>
      <w:r w:rsidR="00461E93" w:rsidRPr="00946DBC">
        <w:rPr>
          <w:lang w:val="de-DE"/>
        </w:rPr>
        <w:t>“, so Jean Todt, Präsident des I</w:t>
      </w:r>
      <w:r w:rsidRPr="00946DBC">
        <w:rPr>
          <w:lang w:val="de-DE"/>
        </w:rPr>
        <w:t>nternationalen Automobilverbandes FIA.</w:t>
      </w:r>
    </w:p>
    <w:p w:rsidR="006228CF" w:rsidRPr="00461E93" w:rsidRDefault="006228CF" w:rsidP="006228CF">
      <w:pPr>
        <w:pStyle w:val="01TESTO"/>
        <w:jc w:val="both"/>
        <w:rPr>
          <w:lang w:val="de-DE"/>
        </w:rPr>
      </w:pPr>
    </w:p>
    <w:p w:rsidR="006228CF" w:rsidRPr="00461E93" w:rsidRDefault="006228CF" w:rsidP="006228CF">
      <w:pPr>
        <w:pStyle w:val="01TESTO"/>
        <w:jc w:val="both"/>
        <w:rPr>
          <w:lang w:val="de-DE"/>
        </w:rPr>
      </w:pPr>
    </w:p>
    <w:p w:rsidR="006228CF" w:rsidRPr="00461E93" w:rsidRDefault="006228CF" w:rsidP="006228CF">
      <w:pPr>
        <w:pStyle w:val="01TESTO"/>
        <w:jc w:val="both"/>
        <w:rPr>
          <w:lang w:val="de-DE"/>
        </w:rPr>
      </w:pPr>
      <w:r w:rsidRPr="00461E93">
        <w:rPr>
          <w:lang w:val="de-DE"/>
        </w:rPr>
        <w:t>Am Samstag, den 12</w:t>
      </w:r>
      <w:r w:rsidRPr="00461E93">
        <w:rPr>
          <w:vertAlign w:val="superscript"/>
          <w:lang w:val="de-DE"/>
        </w:rPr>
        <w:t>.</w:t>
      </w:r>
      <w:r w:rsidRPr="00461E93">
        <w:rPr>
          <w:lang w:val="de-DE"/>
        </w:rPr>
        <w:t xml:space="preserve"> April, f</w:t>
      </w:r>
      <w:r w:rsidR="00FB3C1F">
        <w:rPr>
          <w:lang w:val="de-DE"/>
        </w:rPr>
        <w:t>and</w:t>
      </w:r>
      <w:r w:rsidRPr="00461E93">
        <w:rPr>
          <w:lang w:val="de-DE"/>
        </w:rPr>
        <w:t xml:space="preserve"> im marokkanischen Marrakesch das erste von 12 Rennen der FIA-Tourenwagen-Weltmeisterschaft (WTCC) 2014 statt, die auf vier Kontinenten ausgetragen wird. Als </w:t>
      </w:r>
      <w:r w:rsidR="00FB3C1F">
        <w:rPr>
          <w:lang w:val="de-DE"/>
        </w:rPr>
        <w:t xml:space="preserve">globaler </w:t>
      </w:r>
      <w:r w:rsidRPr="00461E93">
        <w:rPr>
          <w:lang w:val="de-DE"/>
        </w:rPr>
        <w:t xml:space="preserve">Partner dieser internationalen Motorsportveranstaltung werden die beteiligten CNH-Industrial-Marken im Verlauf der gesamten WTCC weltweit </w:t>
      </w:r>
      <w:r w:rsidR="00CF43DC" w:rsidRPr="00461E93">
        <w:rPr>
          <w:lang w:val="de-DE"/>
        </w:rPr>
        <w:t xml:space="preserve">gut sichtbar sein: durch </w:t>
      </w:r>
      <w:r w:rsidRPr="00461E93">
        <w:rPr>
          <w:lang w:val="de-DE"/>
        </w:rPr>
        <w:t xml:space="preserve">Sponsoring in den Sendungen von Eurosport, dem wichtigsten europaweiten Sportkanal, </w:t>
      </w:r>
      <w:r w:rsidR="00FB3C1F">
        <w:rPr>
          <w:lang w:val="de-DE"/>
        </w:rPr>
        <w:t xml:space="preserve">und durch </w:t>
      </w:r>
      <w:r w:rsidR="00461E93" w:rsidRPr="00461E93">
        <w:rPr>
          <w:lang w:val="de-DE"/>
        </w:rPr>
        <w:t>eine gezielte</w:t>
      </w:r>
      <w:r w:rsidRPr="00461E93">
        <w:rPr>
          <w:lang w:val="de-DE"/>
        </w:rPr>
        <w:t xml:space="preserve"> Medienpräsenz im digitalen und mobilen Eurosportmarkt, sodass </w:t>
      </w:r>
      <w:r w:rsidR="00FB3C1F">
        <w:rPr>
          <w:lang w:val="de-DE"/>
        </w:rPr>
        <w:t>über</w:t>
      </w:r>
      <w:r w:rsidRPr="00461E93">
        <w:rPr>
          <w:lang w:val="de-DE"/>
        </w:rPr>
        <w:t xml:space="preserve"> alle Plattformen zusammen insgesamt über 250 Millionen Europäer erreicht werden. </w:t>
      </w:r>
    </w:p>
    <w:p w:rsidR="006228CF" w:rsidRPr="00461E93" w:rsidRDefault="006228CF" w:rsidP="006228CF">
      <w:pPr>
        <w:pStyle w:val="01TESTO"/>
        <w:jc w:val="both"/>
        <w:rPr>
          <w:lang w:val="de-DE"/>
        </w:rPr>
      </w:pPr>
    </w:p>
    <w:p w:rsidR="006228CF" w:rsidRPr="006339AC" w:rsidRDefault="006228CF" w:rsidP="006228CF">
      <w:pPr>
        <w:pStyle w:val="01TESTO"/>
        <w:jc w:val="both"/>
        <w:rPr>
          <w:color w:val="auto"/>
          <w:lang w:val="de-DE"/>
        </w:rPr>
      </w:pPr>
      <w:r w:rsidRPr="006339AC">
        <w:rPr>
          <w:color w:val="auto"/>
          <w:lang w:val="de-DE"/>
        </w:rPr>
        <w:t>Die Produkte von CNH Industrial, wie beispielsweise LKWs von Iveco und Traktoren von New Holland, versehen mit den Logos von „Action for Road Safety“ und CNH Industrial, werden während der gesamten WTCC neben dem Start zu sehen sein. Einige d</w:t>
      </w:r>
      <w:r w:rsidR="005946A0" w:rsidRPr="006339AC">
        <w:rPr>
          <w:color w:val="auto"/>
          <w:lang w:val="de-DE"/>
        </w:rPr>
        <w:t>er</w:t>
      </w:r>
      <w:r w:rsidRPr="006339AC">
        <w:rPr>
          <w:color w:val="auto"/>
          <w:lang w:val="de-DE"/>
        </w:rPr>
        <w:t xml:space="preserve"> Produkte we</w:t>
      </w:r>
      <w:r w:rsidR="00801D29" w:rsidRPr="006339AC">
        <w:rPr>
          <w:color w:val="auto"/>
          <w:lang w:val="de-DE"/>
        </w:rPr>
        <w:t>r</w:t>
      </w:r>
      <w:r w:rsidRPr="006339AC">
        <w:rPr>
          <w:color w:val="auto"/>
          <w:lang w:val="de-DE"/>
        </w:rPr>
        <w:t xml:space="preserve">den auch zu Beginn bestimmter Veranstaltungen eine Runde drehen. Voraussichtlich wird zusätzlich jede der Marken für sich in den unterschiedlichen Phasen der WTCC im </w:t>
      </w:r>
      <w:r w:rsidR="00FB3C1F" w:rsidRPr="006339AC">
        <w:rPr>
          <w:color w:val="auto"/>
          <w:lang w:val="de-DE"/>
        </w:rPr>
        <w:t>Fahrerlager</w:t>
      </w:r>
      <w:r w:rsidRPr="006339AC">
        <w:rPr>
          <w:color w:val="auto"/>
          <w:lang w:val="de-DE"/>
        </w:rPr>
        <w:t xml:space="preserve"> präsent sein, um Werbeaktivitäten durchzuführen und Produkte auszustellen. Auch Au</w:t>
      </w:r>
      <w:r w:rsidR="00801D29" w:rsidRPr="006339AC">
        <w:rPr>
          <w:color w:val="auto"/>
          <w:lang w:val="de-DE"/>
        </w:rPr>
        <w:t>t</w:t>
      </w:r>
      <w:r w:rsidRPr="006339AC">
        <w:rPr>
          <w:color w:val="auto"/>
          <w:lang w:val="de-DE"/>
        </w:rPr>
        <w:t>ogrammstunden der Fahrer sollen entlang eines Ausstellungsbereichs von CNH Industrial</w:t>
      </w:r>
      <w:r w:rsidR="00E90AB1" w:rsidRPr="006339AC">
        <w:rPr>
          <w:color w:val="auto"/>
          <w:lang w:val="de-DE"/>
        </w:rPr>
        <w:t xml:space="preserve"> stattfinden. Ein Demo-Truck</w:t>
      </w:r>
      <w:r w:rsidRPr="006339AC">
        <w:rPr>
          <w:color w:val="auto"/>
          <w:lang w:val="de-DE"/>
        </w:rPr>
        <w:t xml:space="preserve"> von Iveco, der als VIP-Gästeclub dient, wird ebenfalls an ausgewählten Strecken stehen, um Gäste von CNH Industrial zu empfangen</w:t>
      </w:r>
      <w:r w:rsidR="00AB4B7E" w:rsidRPr="006339AC">
        <w:rPr>
          <w:color w:val="auto"/>
          <w:lang w:val="de-DE"/>
        </w:rPr>
        <w:t xml:space="preserve">. </w:t>
      </w:r>
    </w:p>
    <w:p w:rsidR="00AB4B7E" w:rsidRPr="00461E93" w:rsidRDefault="00AB4B7E" w:rsidP="006228CF">
      <w:pPr>
        <w:pStyle w:val="01TESTO"/>
        <w:jc w:val="both"/>
        <w:rPr>
          <w:lang w:val="de-DE"/>
        </w:rPr>
      </w:pPr>
    </w:p>
    <w:p w:rsidR="006228CF" w:rsidRPr="00461E93" w:rsidRDefault="006228CF" w:rsidP="006228CF">
      <w:pPr>
        <w:pStyle w:val="01TESTO"/>
        <w:jc w:val="both"/>
        <w:rPr>
          <w:b/>
          <w:lang w:val="de-DE"/>
        </w:rPr>
      </w:pPr>
      <w:r w:rsidRPr="00461E93">
        <w:rPr>
          <w:b/>
          <w:lang w:val="de-DE"/>
        </w:rPr>
        <w:t>Umfassendes</w:t>
      </w:r>
      <w:r w:rsidR="00801D29" w:rsidRPr="00461E93">
        <w:rPr>
          <w:b/>
          <w:lang w:val="de-DE"/>
        </w:rPr>
        <w:t xml:space="preserve"> </w:t>
      </w:r>
      <w:r w:rsidRPr="00461E93">
        <w:rPr>
          <w:b/>
          <w:lang w:val="de-DE"/>
        </w:rPr>
        <w:t xml:space="preserve">Engagement für Verkehrssicherheit </w:t>
      </w:r>
    </w:p>
    <w:p w:rsidR="006228CF" w:rsidRPr="00461E93" w:rsidRDefault="006228CF" w:rsidP="006228CF">
      <w:pPr>
        <w:pStyle w:val="01TESTO"/>
        <w:jc w:val="both"/>
        <w:rPr>
          <w:lang w:val="de-DE"/>
        </w:rPr>
      </w:pPr>
    </w:p>
    <w:p w:rsidR="006228CF" w:rsidRPr="00461E93" w:rsidRDefault="006228CF" w:rsidP="006228CF">
      <w:pPr>
        <w:pStyle w:val="01TESTO"/>
        <w:jc w:val="both"/>
        <w:rPr>
          <w:lang w:val="de-DE"/>
        </w:rPr>
      </w:pPr>
      <w:r w:rsidRPr="00461E93">
        <w:rPr>
          <w:lang w:val="de-DE"/>
        </w:rPr>
        <w:t xml:space="preserve">Sicherheit ist für die tägliche Arbeit von CNH Industrial, seine Marken und sein weltweites Netzwerk </w:t>
      </w:r>
      <w:r w:rsidR="005946A0">
        <w:rPr>
          <w:lang w:val="de-DE"/>
        </w:rPr>
        <w:t>enorm</w:t>
      </w:r>
      <w:r w:rsidRPr="00461E93">
        <w:rPr>
          <w:lang w:val="de-DE"/>
        </w:rPr>
        <w:t xml:space="preserve"> wichtig. Die Gruppe setzt sich </w:t>
      </w:r>
      <w:r w:rsidR="005946A0">
        <w:rPr>
          <w:lang w:val="de-DE"/>
        </w:rPr>
        <w:t xml:space="preserve">dafür ein, dass Botschaften zum Thema </w:t>
      </w:r>
      <w:r w:rsidRPr="00461E93">
        <w:rPr>
          <w:lang w:val="de-DE"/>
        </w:rPr>
        <w:t xml:space="preserve">Sicherheit auf verschiedene Arten kommuniziert werden: durch Werbung für sicheres Fahrverhalten, </w:t>
      </w:r>
      <w:r w:rsidR="00CF43DC" w:rsidRPr="00461E93">
        <w:rPr>
          <w:lang w:val="de-DE"/>
        </w:rPr>
        <w:t xml:space="preserve">Beteiligung der </w:t>
      </w:r>
      <w:r w:rsidRPr="00461E93">
        <w:rPr>
          <w:lang w:val="de-DE"/>
        </w:rPr>
        <w:t>Mitarbeiter</w:t>
      </w:r>
      <w:r w:rsidR="00CF43DC" w:rsidRPr="00461E93">
        <w:rPr>
          <w:lang w:val="de-DE"/>
        </w:rPr>
        <w:t xml:space="preserve"> </w:t>
      </w:r>
      <w:r w:rsidRPr="00461E93">
        <w:rPr>
          <w:lang w:val="de-DE"/>
        </w:rPr>
        <w:t>an globalen Sicherheitsinitiativen und durch kontinuierliche Demonstration der Sicherheitsfunktionen in den unterschiedlichen Produktsortimenten ihrer Marken.</w:t>
      </w:r>
    </w:p>
    <w:p w:rsidR="006228CF" w:rsidRPr="00461E93" w:rsidRDefault="006228CF" w:rsidP="006228CF">
      <w:pPr>
        <w:pStyle w:val="01TESTO"/>
        <w:jc w:val="both"/>
        <w:rPr>
          <w:lang w:val="de-DE"/>
        </w:rPr>
      </w:pPr>
    </w:p>
    <w:p w:rsidR="006228CF" w:rsidRPr="00461E93" w:rsidRDefault="006228CF" w:rsidP="006228CF">
      <w:pPr>
        <w:pStyle w:val="01TESTO"/>
        <w:numPr>
          <w:ilvl w:val="0"/>
          <w:numId w:val="1"/>
        </w:numPr>
        <w:jc w:val="both"/>
        <w:rPr>
          <w:i/>
          <w:lang w:val="de-DE"/>
        </w:rPr>
      </w:pPr>
      <w:r w:rsidRPr="00461E93">
        <w:rPr>
          <w:i/>
          <w:lang w:val="de-DE"/>
        </w:rPr>
        <w:t>Iveco:</w:t>
      </w:r>
      <w:r w:rsidRPr="00461E93">
        <w:rPr>
          <w:lang w:val="de-DE"/>
        </w:rPr>
        <w:t xml:space="preserve"> </w:t>
      </w:r>
      <w:r w:rsidRPr="00461E93">
        <w:rPr>
          <w:i/>
          <w:lang w:val="de-DE"/>
        </w:rPr>
        <w:t>Sicherheit für Nutzfahrzeuge und LKWs zum Schutz aller auf dem Transportweg</w:t>
      </w:r>
    </w:p>
    <w:p w:rsidR="006228CF" w:rsidRPr="00461E93" w:rsidRDefault="006228CF" w:rsidP="006228CF">
      <w:pPr>
        <w:pStyle w:val="01TESTO"/>
        <w:numPr>
          <w:ilvl w:val="0"/>
          <w:numId w:val="1"/>
        </w:numPr>
        <w:jc w:val="both"/>
        <w:rPr>
          <w:i/>
          <w:lang w:val="de-DE"/>
        </w:rPr>
      </w:pPr>
      <w:r w:rsidRPr="00461E93">
        <w:rPr>
          <w:i/>
          <w:lang w:val="de-DE"/>
        </w:rPr>
        <w:t>New Holland Agriculture: Sicherheit für die Bediener von Landmaschin</w:t>
      </w:r>
      <w:r w:rsidR="009C0AA5">
        <w:rPr>
          <w:i/>
          <w:lang w:val="de-DE"/>
        </w:rPr>
        <w:t>en</w:t>
      </w:r>
    </w:p>
    <w:p w:rsidR="006228CF" w:rsidRPr="00461E93" w:rsidRDefault="006228CF" w:rsidP="006228CF">
      <w:pPr>
        <w:pStyle w:val="01TESTO"/>
        <w:numPr>
          <w:ilvl w:val="0"/>
          <w:numId w:val="1"/>
        </w:numPr>
        <w:jc w:val="both"/>
        <w:rPr>
          <w:i/>
          <w:lang w:val="de-DE"/>
        </w:rPr>
      </w:pPr>
      <w:r w:rsidRPr="00461E93">
        <w:rPr>
          <w:i/>
          <w:lang w:val="de-DE"/>
        </w:rPr>
        <w:t>Case Construction Equipment: Inn</w:t>
      </w:r>
      <w:r w:rsidR="009C0AA5">
        <w:rPr>
          <w:i/>
          <w:lang w:val="de-DE"/>
        </w:rPr>
        <w:t>ovationen für Sicherheit am Bau</w:t>
      </w:r>
    </w:p>
    <w:p w:rsidR="006228CF" w:rsidRPr="00461E93" w:rsidRDefault="006228CF" w:rsidP="006228CF">
      <w:pPr>
        <w:pStyle w:val="01TESTO"/>
        <w:numPr>
          <w:ilvl w:val="0"/>
          <w:numId w:val="1"/>
        </w:numPr>
        <w:jc w:val="both"/>
        <w:rPr>
          <w:i/>
          <w:lang w:val="de-DE"/>
        </w:rPr>
      </w:pPr>
      <w:r w:rsidRPr="00461E93">
        <w:rPr>
          <w:i/>
          <w:lang w:val="de-DE"/>
        </w:rPr>
        <w:t>Iveco Bus: Sicherheit hat Priorität</w:t>
      </w:r>
    </w:p>
    <w:p w:rsidR="006228CF" w:rsidRPr="00461E93" w:rsidRDefault="006228CF" w:rsidP="006228CF">
      <w:pPr>
        <w:pStyle w:val="01TESTO"/>
        <w:jc w:val="both"/>
        <w:rPr>
          <w:lang w:val="de-DE"/>
        </w:rPr>
      </w:pPr>
    </w:p>
    <w:p w:rsidR="00E83CAE" w:rsidRDefault="00E83CAE" w:rsidP="006228CF">
      <w:pPr>
        <w:pStyle w:val="01TESTO"/>
        <w:jc w:val="both"/>
        <w:rPr>
          <w:b/>
          <w:lang w:val="de-DE"/>
        </w:rPr>
      </w:pPr>
    </w:p>
    <w:p w:rsidR="00E83CAE" w:rsidRDefault="00E83CAE" w:rsidP="006228CF">
      <w:pPr>
        <w:pStyle w:val="01TESTO"/>
        <w:jc w:val="both"/>
        <w:rPr>
          <w:b/>
          <w:lang w:val="de-DE"/>
        </w:rPr>
      </w:pPr>
    </w:p>
    <w:p w:rsidR="006228CF" w:rsidRPr="00461E93" w:rsidRDefault="006228CF" w:rsidP="006228CF">
      <w:pPr>
        <w:pStyle w:val="01TESTO"/>
        <w:jc w:val="both"/>
        <w:rPr>
          <w:b/>
          <w:lang w:val="de-DE"/>
        </w:rPr>
      </w:pPr>
      <w:r w:rsidRPr="00461E93">
        <w:rPr>
          <w:b/>
          <w:lang w:val="de-DE"/>
        </w:rPr>
        <w:t xml:space="preserve">Iveco: Verkehrssicherheit für Nutzfahrzeuge und LKWs zum Schutz aller </w:t>
      </w:r>
      <w:r w:rsidR="009C0AA5">
        <w:rPr>
          <w:b/>
          <w:lang w:val="de-DE"/>
        </w:rPr>
        <w:t>Verkehrsteilnehmer</w:t>
      </w:r>
    </w:p>
    <w:p w:rsidR="006228CF" w:rsidRPr="00461E93" w:rsidRDefault="006228CF" w:rsidP="006228CF">
      <w:pPr>
        <w:pStyle w:val="01TESTO"/>
        <w:jc w:val="both"/>
        <w:rPr>
          <w:b/>
          <w:lang w:val="de-DE"/>
        </w:rPr>
      </w:pPr>
    </w:p>
    <w:p w:rsidR="006228CF" w:rsidRPr="00461E93" w:rsidRDefault="006228CF" w:rsidP="006228CF">
      <w:pPr>
        <w:pStyle w:val="01TESTO"/>
        <w:jc w:val="both"/>
        <w:rPr>
          <w:lang w:val="de-DE"/>
        </w:rPr>
      </w:pPr>
      <w:r w:rsidRPr="00461E93">
        <w:rPr>
          <w:lang w:val="de-DE"/>
        </w:rPr>
        <w:lastRenderedPageBreak/>
        <w:t xml:space="preserve">Fahrzeuge </w:t>
      </w:r>
      <w:r w:rsidR="009C0AA5">
        <w:rPr>
          <w:lang w:val="de-DE"/>
        </w:rPr>
        <w:t xml:space="preserve">von Iveco </w:t>
      </w:r>
      <w:r w:rsidR="00CF43DC" w:rsidRPr="00461E93">
        <w:rPr>
          <w:lang w:val="de-DE"/>
        </w:rPr>
        <w:t xml:space="preserve">schützen </w:t>
      </w:r>
      <w:r w:rsidRPr="00461E93">
        <w:rPr>
          <w:lang w:val="de-DE"/>
        </w:rPr>
        <w:t xml:space="preserve">Fahrer und Insassen und </w:t>
      </w:r>
      <w:r w:rsidR="00CF43DC" w:rsidRPr="00461E93">
        <w:rPr>
          <w:lang w:val="de-DE"/>
        </w:rPr>
        <w:t xml:space="preserve">gewährleisten </w:t>
      </w:r>
      <w:r w:rsidRPr="00461E93">
        <w:rPr>
          <w:lang w:val="de-DE"/>
        </w:rPr>
        <w:t>gleichzeitig die Sicherheit a</w:t>
      </w:r>
      <w:r w:rsidR="00CF43DC" w:rsidRPr="00461E93">
        <w:rPr>
          <w:lang w:val="de-DE"/>
        </w:rPr>
        <w:t>ller anderen Verkehrsteilnehmer</w:t>
      </w:r>
      <w:r w:rsidRPr="00461E93">
        <w:rPr>
          <w:lang w:val="de-DE"/>
        </w:rPr>
        <w:t>. Der Einsatz des Unternehmens für die Sicherheit zeigt sich im gesamten Produktspektrum mit technischen und techn</w:t>
      </w:r>
      <w:r w:rsidR="009C0AA5">
        <w:rPr>
          <w:lang w:val="de-DE"/>
        </w:rPr>
        <w:t>ologischen Lösungen für passive</w:t>
      </w:r>
      <w:r w:rsidRPr="00461E93">
        <w:rPr>
          <w:lang w:val="de-DE"/>
        </w:rPr>
        <w:t xml:space="preserve"> und aktive </w:t>
      </w:r>
      <w:r w:rsidR="009C0AA5">
        <w:rPr>
          <w:lang w:val="de-DE"/>
        </w:rPr>
        <w:t>Sicherheit</w:t>
      </w:r>
      <w:r w:rsidRPr="00461E93">
        <w:rPr>
          <w:lang w:val="de-DE"/>
        </w:rPr>
        <w:t xml:space="preserve">. </w:t>
      </w:r>
    </w:p>
    <w:p w:rsidR="006228CF" w:rsidRPr="00461E93" w:rsidRDefault="006228CF" w:rsidP="006228CF">
      <w:pPr>
        <w:pStyle w:val="01TESTO"/>
        <w:jc w:val="both"/>
        <w:rPr>
          <w:lang w:val="de-DE"/>
        </w:rPr>
      </w:pPr>
      <w:r w:rsidRPr="00461E93">
        <w:rPr>
          <w:lang w:val="de-DE"/>
        </w:rPr>
        <w:t xml:space="preserve"> </w:t>
      </w:r>
    </w:p>
    <w:p w:rsidR="006228CF" w:rsidRPr="00461E93" w:rsidRDefault="006228CF" w:rsidP="006228CF">
      <w:pPr>
        <w:pStyle w:val="01TESTO"/>
        <w:jc w:val="both"/>
        <w:rPr>
          <w:lang w:val="de-DE"/>
        </w:rPr>
      </w:pPr>
      <w:r w:rsidRPr="00461E93">
        <w:rPr>
          <w:lang w:val="de-DE"/>
        </w:rPr>
        <w:t xml:space="preserve">Der neue Medium-LKW </w:t>
      </w:r>
      <w:r w:rsidRPr="00461E93">
        <w:rPr>
          <w:b/>
          <w:lang w:val="de-DE"/>
        </w:rPr>
        <w:t>Eurocargo Euro VI</w:t>
      </w:r>
      <w:r w:rsidRPr="00461E93">
        <w:rPr>
          <w:lang w:val="de-DE"/>
        </w:rPr>
        <w:t xml:space="preserve"> ist ein Beweis für dieses Engagement. Im Hinblick auf passive Sicherheit hat Iveco Kabinen entwickelt, die </w:t>
      </w:r>
      <w:r w:rsidR="009C0AA5">
        <w:rPr>
          <w:lang w:val="de-DE"/>
        </w:rPr>
        <w:t xml:space="preserve">den </w:t>
      </w:r>
      <w:r w:rsidRPr="00461E93">
        <w:rPr>
          <w:lang w:val="de-DE"/>
        </w:rPr>
        <w:t xml:space="preserve">Fahrer im Fall einer Kollision wirksam schützen. Für die aktive Sicherheit ist das Fahrzeug mit dem besten </w:t>
      </w:r>
      <w:r w:rsidR="009C0AA5">
        <w:rPr>
          <w:lang w:val="de-DE"/>
        </w:rPr>
        <w:t>Anhalte</w:t>
      </w:r>
      <w:r w:rsidRPr="00461E93">
        <w:rPr>
          <w:lang w:val="de-DE"/>
        </w:rPr>
        <w:t xml:space="preserve">- und Bremssystem seiner Klasse ausgestattet. Zudem tragen die Elektroniksysteme der neuesten Generation zur Sicherheit bei, darunter das neue System zur Stabilitätskontrolle, </w:t>
      </w:r>
      <w:r w:rsidRPr="00461E93">
        <w:rPr>
          <w:b/>
          <w:lang w:val="de-DE"/>
        </w:rPr>
        <w:t>Enhanced Vehicle Stability Control (EVSC),</w:t>
      </w:r>
      <w:r w:rsidRPr="00461E93">
        <w:rPr>
          <w:lang w:val="de-DE"/>
        </w:rPr>
        <w:t xml:space="preserve"> das bei Fahrzeugen von 6 bis 10 Tonnen </w:t>
      </w:r>
      <w:r w:rsidR="00CF43DC" w:rsidRPr="00461E93">
        <w:rPr>
          <w:lang w:val="de-DE"/>
        </w:rPr>
        <w:t xml:space="preserve">optional </w:t>
      </w:r>
      <w:r w:rsidRPr="00461E93">
        <w:rPr>
          <w:lang w:val="de-DE"/>
        </w:rPr>
        <w:t xml:space="preserve">erhältlich ist und </w:t>
      </w:r>
      <w:r w:rsidR="00CF43DC" w:rsidRPr="00461E93">
        <w:rPr>
          <w:lang w:val="de-DE"/>
        </w:rPr>
        <w:t xml:space="preserve">in der </w:t>
      </w:r>
      <w:r w:rsidRPr="00461E93">
        <w:rPr>
          <w:lang w:val="de-DE"/>
        </w:rPr>
        <w:t>12- bis 19-Tonnen-Reihe</w:t>
      </w:r>
      <w:r w:rsidR="00CF43DC" w:rsidRPr="00461E93">
        <w:rPr>
          <w:lang w:val="de-DE"/>
        </w:rPr>
        <w:t xml:space="preserve"> zur Standardausstattung gehört</w:t>
      </w:r>
      <w:r w:rsidRPr="00461E93">
        <w:rPr>
          <w:lang w:val="de-DE"/>
        </w:rPr>
        <w:t>. Das EVSC-System aktiviert sich bei Übersteuerung, Untersteuerung oder plötzlichen Abweichungen von der Fahrstrecke. Beim ersten Anzeichen von Schleudern</w:t>
      </w:r>
      <w:r w:rsidR="002529BE" w:rsidRPr="00461E93">
        <w:rPr>
          <w:lang w:val="de-DE"/>
        </w:rPr>
        <w:t xml:space="preserve"> wird das EVSC-System aktiviert:</w:t>
      </w:r>
      <w:r w:rsidRPr="00461E93">
        <w:rPr>
          <w:lang w:val="de-DE"/>
        </w:rPr>
        <w:t xml:space="preserve"> </w:t>
      </w:r>
      <w:r w:rsidR="002529BE" w:rsidRPr="00461E93">
        <w:rPr>
          <w:lang w:val="de-DE"/>
        </w:rPr>
        <w:t xml:space="preserve">Es passt die </w:t>
      </w:r>
      <w:r w:rsidRPr="00461E93">
        <w:rPr>
          <w:lang w:val="de-DE"/>
        </w:rPr>
        <w:t>Motorleistung an</w:t>
      </w:r>
      <w:r w:rsidR="002529BE" w:rsidRPr="00461E93">
        <w:rPr>
          <w:lang w:val="de-DE"/>
        </w:rPr>
        <w:t xml:space="preserve"> </w:t>
      </w:r>
      <w:r w:rsidRPr="00461E93">
        <w:rPr>
          <w:lang w:val="de-DE"/>
        </w:rPr>
        <w:t xml:space="preserve">und </w:t>
      </w:r>
      <w:r w:rsidR="002529BE" w:rsidRPr="00461E93">
        <w:rPr>
          <w:lang w:val="de-DE"/>
        </w:rPr>
        <w:t xml:space="preserve">bremst </w:t>
      </w:r>
      <w:r w:rsidRPr="00461E93">
        <w:rPr>
          <w:lang w:val="de-DE"/>
        </w:rPr>
        <w:t>auf einzelnen Rädern m</w:t>
      </w:r>
      <w:r w:rsidR="002529BE" w:rsidRPr="00461E93">
        <w:rPr>
          <w:lang w:val="de-DE"/>
        </w:rPr>
        <w:t>it unterschiedlicher Intensität</w:t>
      </w:r>
      <w:r w:rsidRPr="00461E93">
        <w:rPr>
          <w:lang w:val="de-DE"/>
        </w:rPr>
        <w:t>, um die Lage des Fahrzeugs zu stabilisieren.</w:t>
      </w:r>
    </w:p>
    <w:p w:rsidR="006228CF" w:rsidRPr="00461E93" w:rsidRDefault="006228CF" w:rsidP="006228CF">
      <w:pPr>
        <w:pStyle w:val="01TESTO"/>
        <w:jc w:val="both"/>
        <w:rPr>
          <w:lang w:val="de-DE"/>
        </w:rPr>
      </w:pPr>
    </w:p>
    <w:p w:rsidR="009C0AA5" w:rsidRDefault="006228CF" w:rsidP="006228CF">
      <w:pPr>
        <w:pStyle w:val="01TESTO"/>
        <w:jc w:val="both"/>
        <w:rPr>
          <w:lang w:val="de-DE"/>
        </w:rPr>
      </w:pPr>
      <w:r w:rsidRPr="00461E93">
        <w:rPr>
          <w:lang w:val="de-DE"/>
        </w:rPr>
        <w:t xml:space="preserve">Der </w:t>
      </w:r>
      <w:r w:rsidRPr="00461E93">
        <w:rPr>
          <w:b/>
          <w:lang w:val="de-DE"/>
        </w:rPr>
        <w:t>neue Stralis Hi-Way</w:t>
      </w:r>
      <w:r w:rsidRPr="00461E93">
        <w:rPr>
          <w:lang w:val="de-DE"/>
        </w:rPr>
        <w:t xml:space="preserve">, ein Highlight unter den Iveco-Schwerlastern, ist ein Vorzeigemodell für das Unternehmen und seine Verkehrssicherheitssysteme. Das Fahrzeug wurde von einer Jury aufgrund seiner </w:t>
      </w:r>
      <w:r w:rsidR="009C0AA5">
        <w:rPr>
          <w:lang w:val="de-DE"/>
        </w:rPr>
        <w:t>Ausstattung</w:t>
      </w:r>
      <w:r w:rsidRPr="00461E93">
        <w:rPr>
          <w:lang w:val="de-DE"/>
        </w:rPr>
        <w:t xml:space="preserve">, unter anderem seiner Sicherheitsfunktionen, als „International Truck of the Year 2013“ ausgezeichnet. Zu den modernsten aktiven sicherheitstechnischen Lösungen des Stralis Hi-Way zählen </w:t>
      </w:r>
      <w:r w:rsidR="009C0AA5">
        <w:rPr>
          <w:lang w:val="de-DE"/>
        </w:rPr>
        <w:t>folgende Ausstattungsmerkmale:</w:t>
      </w:r>
    </w:p>
    <w:p w:rsidR="009C0AA5" w:rsidRDefault="006228CF" w:rsidP="009C0AA5">
      <w:pPr>
        <w:pStyle w:val="01TESTO"/>
        <w:numPr>
          <w:ilvl w:val="0"/>
          <w:numId w:val="3"/>
        </w:numPr>
        <w:jc w:val="both"/>
        <w:rPr>
          <w:lang w:val="de-DE"/>
        </w:rPr>
      </w:pPr>
      <w:r w:rsidRPr="00461E93">
        <w:rPr>
          <w:lang w:val="de-DE"/>
        </w:rPr>
        <w:t xml:space="preserve">ein effizientes </w:t>
      </w:r>
      <w:r w:rsidRPr="00461E93">
        <w:rPr>
          <w:b/>
          <w:lang w:val="de-DE"/>
        </w:rPr>
        <w:t>elektronisches Bremssystem</w:t>
      </w:r>
      <w:r w:rsidRPr="00461E93">
        <w:rPr>
          <w:lang w:val="de-DE"/>
        </w:rPr>
        <w:t xml:space="preserve"> mit </w:t>
      </w:r>
      <w:r w:rsidRPr="00461E93">
        <w:rPr>
          <w:b/>
          <w:lang w:val="de-DE"/>
        </w:rPr>
        <w:t>Bremsassistent</w:t>
      </w:r>
      <w:r w:rsidRPr="00461E93">
        <w:rPr>
          <w:lang w:val="de-DE"/>
        </w:rPr>
        <w:t>, das schnelleres und effizienteres Bremsen ermöglicht</w:t>
      </w:r>
      <w:r w:rsidR="009C0AA5">
        <w:rPr>
          <w:lang w:val="de-DE"/>
        </w:rPr>
        <w:t>,</w:t>
      </w:r>
      <w:r w:rsidRPr="00461E93">
        <w:rPr>
          <w:lang w:val="de-DE"/>
        </w:rPr>
        <w:t xml:space="preserve"> </w:t>
      </w:r>
    </w:p>
    <w:p w:rsidR="009C0AA5" w:rsidRDefault="006228CF" w:rsidP="009C0AA5">
      <w:pPr>
        <w:pStyle w:val="01TESTO"/>
        <w:numPr>
          <w:ilvl w:val="0"/>
          <w:numId w:val="3"/>
        </w:numPr>
        <w:jc w:val="both"/>
        <w:rPr>
          <w:lang w:val="de-DE"/>
        </w:rPr>
      </w:pPr>
      <w:r w:rsidRPr="00461E93">
        <w:rPr>
          <w:lang w:val="de-DE"/>
        </w:rPr>
        <w:t xml:space="preserve">das </w:t>
      </w:r>
      <w:r w:rsidRPr="00461E93">
        <w:rPr>
          <w:b/>
          <w:lang w:val="de-DE"/>
        </w:rPr>
        <w:t>Advanced Emergency Braking System</w:t>
      </w:r>
      <w:r w:rsidR="00A04086" w:rsidRPr="00461E93">
        <w:rPr>
          <w:b/>
          <w:lang w:val="de-DE"/>
        </w:rPr>
        <w:t xml:space="preserve"> </w:t>
      </w:r>
      <w:r w:rsidRPr="00461E93">
        <w:rPr>
          <w:lang w:val="de-DE"/>
        </w:rPr>
        <w:t>(vorausschauender Notbremsassistent), das den Fahrer auf eine mögliche Kollision hinweist und dabei automatisch das</w:t>
      </w:r>
      <w:r w:rsidR="002529BE" w:rsidRPr="00461E93">
        <w:rPr>
          <w:lang w:val="de-DE"/>
        </w:rPr>
        <w:t xml:space="preserve"> Bremssystem aktiviert, um ein</w:t>
      </w:r>
      <w:r w:rsidRPr="00461E93">
        <w:rPr>
          <w:lang w:val="de-DE"/>
        </w:rPr>
        <w:t xml:space="preserve"> </w:t>
      </w:r>
      <w:r w:rsidR="002529BE" w:rsidRPr="00461E93">
        <w:rPr>
          <w:lang w:val="de-DE"/>
        </w:rPr>
        <w:t xml:space="preserve">Auffahren </w:t>
      </w:r>
      <w:r w:rsidRPr="00461E93">
        <w:rPr>
          <w:lang w:val="de-DE"/>
        </w:rPr>
        <w:t>zu vermeiden oder die Aufprallgeschwin</w:t>
      </w:r>
      <w:r w:rsidR="00461E93" w:rsidRPr="00461E93">
        <w:rPr>
          <w:lang w:val="de-DE"/>
        </w:rPr>
        <w:t>digkeit zu verringern;</w:t>
      </w:r>
      <w:r w:rsidR="0086396C" w:rsidRPr="00461E93">
        <w:rPr>
          <w:lang w:val="de-DE"/>
        </w:rPr>
        <w:t xml:space="preserve"> </w:t>
      </w:r>
    </w:p>
    <w:p w:rsidR="006228CF" w:rsidRPr="00461E93" w:rsidRDefault="0086396C" w:rsidP="009C0AA5">
      <w:pPr>
        <w:pStyle w:val="01TESTO"/>
        <w:numPr>
          <w:ilvl w:val="0"/>
          <w:numId w:val="3"/>
        </w:numPr>
        <w:jc w:val="both"/>
        <w:rPr>
          <w:lang w:val="de-DE"/>
        </w:rPr>
      </w:pPr>
      <w:r w:rsidRPr="00461E93">
        <w:rPr>
          <w:lang w:val="de-DE"/>
        </w:rPr>
        <w:t xml:space="preserve">und </w:t>
      </w:r>
      <w:r w:rsidR="002529BE" w:rsidRPr="00461E93">
        <w:rPr>
          <w:lang w:val="de-DE"/>
        </w:rPr>
        <w:t xml:space="preserve">das Einschlafwarnsystem </w:t>
      </w:r>
      <w:r w:rsidR="002529BE" w:rsidRPr="00461E93">
        <w:rPr>
          <w:b/>
          <w:lang w:val="de-DE"/>
        </w:rPr>
        <w:t>Driver Attention Support</w:t>
      </w:r>
      <w:r w:rsidR="006228CF" w:rsidRPr="00461E93">
        <w:rPr>
          <w:lang w:val="de-DE"/>
        </w:rPr>
        <w:t xml:space="preserve">, </w:t>
      </w:r>
      <w:r w:rsidR="002529BE" w:rsidRPr="00461E93">
        <w:rPr>
          <w:lang w:val="de-DE"/>
        </w:rPr>
        <w:t xml:space="preserve">das </w:t>
      </w:r>
      <w:r w:rsidR="006228CF" w:rsidRPr="00461E93">
        <w:rPr>
          <w:lang w:val="de-DE"/>
        </w:rPr>
        <w:t xml:space="preserve">die Aufmerksamkeit des Fahrers </w:t>
      </w:r>
      <w:r w:rsidR="002529BE" w:rsidRPr="00461E93">
        <w:rPr>
          <w:lang w:val="de-DE"/>
        </w:rPr>
        <w:t>kontinuierlich überwacht, indem es</w:t>
      </w:r>
      <w:r w:rsidR="006228CF" w:rsidRPr="00461E93">
        <w:rPr>
          <w:lang w:val="de-DE"/>
        </w:rPr>
        <w:t xml:space="preserve"> die Bewegung über das Lenkrad auswertet. Falls der Fahrer schläfrig wird,</w:t>
      </w:r>
      <w:r w:rsidR="006228CF" w:rsidRPr="00461E93">
        <w:rPr>
          <w:b/>
          <w:lang w:val="de-DE"/>
        </w:rPr>
        <w:t xml:space="preserve"> </w:t>
      </w:r>
      <w:r w:rsidR="006228CF" w:rsidRPr="00461E93">
        <w:rPr>
          <w:lang w:val="de-DE"/>
        </w:rPr>
        <w:t xml:space="preserve">wird er durch einen akustischen und optischen Alarm gewarnt. </w:t>
      </w:r>
    </w:p>
    <w:p w:rsidR="006228CF" w:rsidRPr="00461E93" w:rsidRDefault="006228CF" w:rsidP="006228CF">
      <w:pPr>
        <w:pStyle w:val="01TESTO"/>
        <w:jc w:val="both"/>
        <w:rPr>
          <w:lang w:val="de-DE"/>
        </w:rPr>
      </w:pPr>
    </w:p>
    <w:p w:rsidR="00E83CAE" w:rsidRDefault="006228CF" w:rsidP="006228CF">
      <w:pPr>
        <w:pStyle w:val="01TESTO"/>
        <w:jc w:val="both"/>
        <w:rPr>
          <w:lang w:val="de-DE"/>
        </w:rPr>
      </w:pPr>
      <w:r w:rsidRPr="00461E93">
        <w:rPr>
          <w:lang w:val="de-DE"/>
        </w:rPr>
        <w:t xml:space="preserve">Das Fahrzeug ist </w:t>
      </w:r>
      <w:r w:rsidR="00812218" w:rsidRPr="00461E93">
        <w:rPr>
          <w:lang w:val="de-DE"/>
        </w:rPr>
        <w:t>außerdem</w:t>
      </w:r>
      <w:r w:rsidRPr="00461E93">
        <w:rPr>
          <w:lang w:val="de-DE"/>
        </w:rPr>
        <w:t xml:space="preserve"> mit einem </w:t>
      </w:r>
      <w:r w:rsidRPr="00461E93">
        <w:rPr>
          <w:b/>
          <w:lang w:val="de-DE"/>
        </w:rPr>
        <w:t>Fahrspurerkennungssystem</w:t>
      </w:r>
      <w:r w:rsidRPr="00461E93">
        <w:rPr>
          <w:lang w:val="de-DE"/>
        </w:rPr>
        <w:t xml:space="preserve"> ausgestattet, das ein akustisches Signal abgibt, wenn das Fahrzeug </w:t>
      </w:r>
      <w:r w:rsidR="00812218" w:rsidRPr="00461E93">
        <w:rPr>
          <w:lang w:val="de-DE"/>
        </w:rPr>
        <w:t xml:space="preserve">ohne </w:t>
      </w:r>
      <w:r w:rsidR="009C0AA5">
        <w:rPr>
          <w:lang w:val="de-DE"/>
        </w:rPr>
        <w:t>Blinker zu setzen</w:t>
      </w:r>
      <w:r w:rsidR="00812218" w:rsidRPr="00461E93">
        <w:rPr>
          <w:lang w:val="de-DE"/>
        </w:rPr>
        <w:t xml:space="preserve"> </w:t>
      </w:r>
      <w:r w:rsidRPr="00461E93">
        <w:rPr>
          <w:lang w:val="de-DE"/>
        </w:rPr>
        <w:t xml:space="preserve">die Spur verlässt. Xenon-Scheinwerfer erhöhen die Fahrersicht und garantieren eine sicherere und entspanntere Fahrt. </w:t>
      </w:r>
    </w:p>
    <w:p w:rsidR="006228CF" w:rsidRPr="00461E93" w:rsidRDefault="006228CF" w:rsidP="006228CF">
      <w:pPr>
        <w:pStyle w:val="01TESTO"/>
        <w:jc w:val="both"/>
        <w:rPr>
          <w:lang w:val="de-DE"/>
        </w:rPr>
      </w:pPr>
      <w:r w:rsidRPr="00461E93">
        <w:rPr>
          <w:lang w:val="de-DE"/>
        </w:rPr>
        <w:lastRenderedPageBreak/>
        <w:t xml:space="preserve">Als idealer Arbeits- und </w:t>
      </w:r>
      <w:r w:rsidR="00812218" w:rsidRPr="00461E93">
        <w:rPr>
          <w:lang w:val="de-DE"/>
        </w:rPr>
        <w:t>Aufenthalts</w:t>
      </w:r>
      <w:r w:rsidRPr="00461E93">
        <w:rPr>
          <w:lang w:val="de-DE"/>
        </w:rPr>
        <w:t>raum verfügt die Fahrerkabine des Stralis Hi-Way über wichtige ergonomische Eigenschaften und geprüfte Komponenten, die für dieses neue Modell überarbeitet wurden</w:t>
      </w:r>
      <w:r w:rsidR="00812218" w:rsidRPr="00461E93">
        <w:rPr>
          <w:lang w:val="de-DE"/>
        </w:rPr>
        <w:t>. Sie sorgen</w:t>
      </w:r>
      <w:r w:rsidRPr="00461E93">
        <w:rPr>
          <w:lang w:val="de-DE"/>
        </w:rPr>
        <w:t xml:space="preserve"> für eine bessere Fahrerhaltung und Sicht</w:t>
      </w:r>
      <w:r w:rsidR="00812218" w:rsidRPr="00461E93">
        <w:rPr>
          <w:lang w:val="de-DE"/>
        </w:rPr>
        <w:t xml:space="preserve"> </w:t>
      </w:r>
      <w:r w:rsidRPr="00461E93">
        <w:rPr>
          <w:lang w:val="de-DE"/>
        </w:rPr>
        <w:t xml:space="preserve">sowie </w:t>
      </w:r>
      <w:r w:rsidR="00812218" w:rsidRPr="00461E93">
        <w:rPr>
          <w:lang w:val="de-DE"/>
        </w:rPr>
        <w:t xml:space="preserve">für </w:t>
      </w:r>
      <w:r w:rsidRPr="00461E93">
        <w:rPr>
          <w:lang w:val="de-DE"/>
        </w:rPr>
        <w:t>einen besseren Zugriff auf die wichtigsten Bedienelemente.</w:t>
      </w:r>
    </w:p>
    <w:p w:rsidR="006228CF" w:rsidRPr="00461E93" w:rsidRDefault="006228CF" w:rsidP="006228CF">
      <w:pPr>
        <w:pStyle w:val="01TESTO"/>
        <w:jc w:val="both"/>
        <w:rPr>
          <w:b/>
          <w:lang w:val="de-DE"/>
        </w:rPr>
      </w:pPr>
    </w:p>
    <w:p w:rsidR="006228CF" w:rsidRPr="00461E93" w:rsidRDefault="006228CF" w:rsidP="006228CF">
      <w:pPr>
        <w:pStyle w:val="01TESTO"/>
        <w:jc w:val="both"/>
        <w:rPr>
          <w:lang w:val="de-DE"/>
        </w:rPr>
      </w:pPr>
      <w:r w:rsidRPr="00461E93">
        <w:rPr>
          <w:lang w:val="de-DE"/>
        </w:rPr>
        <w:t xml:space="preserve">Eine korrekte und regelmäßige Fahrzeugwartung ist für die Gewährleistung der Verkehrssicherheit essenziell. Daher achtet Iveco bei all seinen </w:t>
      </w:r>
      <w:r w:rsidRPr="00461E93">
        <w:rPr>
          <w:b/>
          <w:lang w:val="de-DE"/>
        </w:rPr>
        <w:t>Kundendienstleistungen</w:t>
      </w:r>
      <w:r w:rsidRPr="00461E93">
        <w:rPr>
          <w:lang w:val="de-DE"/>
        </w:rPr>
        <w:t xml:space="preserve"> auf Verkehrssicherheit. Iveco-Originalteile sind das Ergebnis einer präzisen Auswahl </w:t>
      </w:r>
      <w:r w:rsidR="007C0FE2" w:rsidRPr="00461E93">
        <w:rPr>
          <w:lang w:val="de-DE"/>
        </w:rPr>
        <w:t xml:space="preserve">von </w:t>
      </w:r>
      <w:r w:rsidRPr="00461E93">
        <w:rPr>
          <w:lang w:val="de-DE"/>
        </w:rPr>
        <w:t xml:space="preserve">Lieferanten, Rohmaterialien und Produktionsabläufen </w:t>
      </w:r>
      <w:r w:rsidR="007C0FE2" w:rsidRPr="00461E93">
        <w:rPr>
          <w:lang w:val="de-DE"/>
        </w:rPr>
        <w:t xml:space="preserve">und werden </w:t>
      </w:r>
      <w:r w:rsidRPr="00461E93">
        <w:rPr>
          <w:lang w:val="de-DE"/>
        </w:rPr>
        <w:t>Widerstands- und Verschleißprüfungen</w:t>
      </w:r>
      <w:r w:rsidR="007C0FE2" w:rsidRPr="00461E93">
        <w:rPr>
          <w:lang w:val="de-DE"/>
        </w:rPr>
        <w:t xml:space="preserve"> unterzogen</w:t>
      </w:r>
      <w:r w:rsidRPr="00461E93">
        <w:rPr>
          <w:lang w:val="de-DE"/>
        </w:rPr>
        <w:t>. Hierdurch wird die beste Fahrzeugleistung auch nach Langstreckenfahrten und</w:t>
      </w:r>
      <w:r w:rsidR="00A04086" w:rsidRPr="00461E93">
        <w:rPr>
          <w:lang w:val="de-DE"/>
        </w:rPr>
        <w:t xml:space="preserve"> stark</w:t>
      </w:r>
      <w:r w:rsidRPr="00461E93">
        <w:rPr>
          <w:lang w:val="de-DE"/>
        </w:rPr>
        <w:t xml:space="preserve">em Gebrauch sichergestellt. </w:t>
      </w:r>
      <w:r w:rsidR="007C0FE2" w:rsidRPr="00461E93">
        <w:rPr>
          <w:lang w:val="de-DE"/>
        </w:rPr>
        <w:t xml:space="preserve">Dank der </w:t>
      </w:r>
      <w:r w:rsidRPr="00461E93">
        <w:rPr>
          <w:lang w:val="de-DE"/>
        </w:rPr>
        <w:t xml:space="preserve">im Kundendienst angebotenen Telematiklösungen </w:t>
      </w:r>
      <w:r w:rsidR="007C0FE2" w:rsidRPr="00461E93">
        <w:rPr>
          <w:lang w:val="de-DE"/>
        </w:rPr>
        <w:t xml:space="preserve">können die </w:t>
      </w:r>
      <w:r w:rsidRPr="00461E93">
        <w:rPr>
          <w:lang w:val="de-DE"/>
        </w:rPr>
        <w:t xml:space="preserve">Fahrzeuge </w:t>
      </w:r>
      <w:r w:rsidR="007C0FE2" w:rsidRPr="00461E93">
        <w:rPr>
          <w:lang w:val="de-DE"/>
        </w:rPr>
        <w:t xml:space="preserve">auch </w:t>
      </w:r>
      <w:r w:rsidRPr="00461E93">
        <w:rPr>
          <w:lang w:val="de-DE"/>
        </w:rPr>
        <w:t xml:space="preserve">mit den </w:t>
      </w:r>
      <w:r w:rsidR="007C0FE2" w:rsidRPr="00461E93">
        <w:rPr>
          <w:lang w:val="de-DE"/>
        </w:rPr>
        <w:t xml:space="preserve">neuesten </w:t>
      </w:r>
      <w:r w:rsidRPr="00461E93">
        <w:rPr>
          <w:lang w:val="de-DE"/>
        </w:rPr>
        <w:t>Sicherheitsfunktionen</w:t>
      </w:r>
      <w:r w:rsidR="007C0FE2" w:rsidRPr="00461E93">
        <w:rPr>
          <w:lang w:val="de-DE"/>
        </w:rPr>
        <w:t xml:space="preserve"> ausgestattet werden</w:t>
      </w:r>
      <w:r w:rsidRPr="00461E93">
        <w:rPr>
          <w:lang w:val="de-DE"/>
        </w:rPr>
        <w:t>, beispielsweise einem integr</w:t>
      </w:r>
      <w:r w:rsidR="007C0FE2" w:rsidRPr="00461E93">
        <w:rPr>
          <w:lang w:val="de-DE"/>
        </w:rPr>
        <w:t>ierten Infotainment-Management</w:t>
      </w:r>
      <w:r w:rsidRPr="00461E93">
        <w:rPr>
          <w:lang w:val="de-DE"/>
        </w:rPr>
        <w:t>.</w:t>
      </w:r>
    </w:p>
    <w:p w:rsidR="006228CF" w:rsidRPr="00461E93" w:rsidRDefault="006228CF" w:rsidP="006228CF">
      <w:pPr>
        <w:pStyle w:val="01TESTO"/>
        <w:jc w:val="both"/>
        <w:rPr>
          <w:lang w:val="de-DE"/>
        </w:rPr>
      </w:pPr>
    </w:p>
    <w:p w:rsidR="006228CF" w:rsidRPr="00461E93" w:rsidRDefault="00E83CAE" w:rsidP="006228CF">
      <w:pPr>
        <w:pStyle w:val="01TESTO"/>
        <w:jc w:val="both"/>
        <w:rPr>
          <w:lang w:val="de-DE"/>
        </w:rPr>
      </w:pPr>
      <w:r>
        <w:rPr>
          <w:lang w:val="de-DE"/>
        </w:rPr>
        <w:br/>
      </w:r>
      <w:r w:rsidR="006228CF" w:rsidRPr="00461E93">
        <w:rPr>
          <w:b/>
          <w:lang w:val="de-DE"/>
        </w:rPr>
        <w:t xml:space="preserve">New Holland Agriculture: Sicherheit </w:t>
      </w:r>
      <w:r w:rsidR="009C0AA5">
        <w:rPr>
          <w:b/>
          <w:lang w:val="de-DE"/>
        </w:rPr>
        <w:t>bei der Bedinung</w:t>
      </w:r>
      <w:r w:rsidR="006228CF" w:rsidRPr="00461E93">
        <w:rPr>
          <w:b/>
          <w:lang w:val="de-DE"/>
        </w:rPr>
        <w:t xml:space="preserve"> von Landmaschinen</w:t>
      </w:r>
    </w:p>
    <w:p w:rsidR="006228CF" w:rsidRPr="00461E93" w:rsidRDefault="006228CF" w:rsidP="006228CF">
      <w:pPr>
        <w:pStyle w:val="01TESTO"/>
        <w:jc w:val="both"/>
        <w:rPr>
          <w:b/>
          <w:lang w:val="de-DE"/>
        </w:rPr>
      </w:pPr>
    </w:p>
    <w:p w:rsidR="006228CF" w:rsidRPr="00461E93" w:rsidRDefault="005946A0" w:rsidP="006228CF">
      <w:pPr>
        <w:pStyle w:val="01TESTO"/>
        <w:jc w:val="both"/>
        <w:rPr>
          <w:lang w:val="de-DE"/>
        </w:rPr>
      </w:pPr>
      <w:r>
        <w:rPr>
          <w:lang w:val="de-DE"/>
        </w:rPr>
        <w:t>Tagtäglich,</w:t>
      </w:r>
      <w:r w:rsidR="006228CF" w:rsidRPr="00461E93">
        <w:rPr>
          <w:lang w:val="de-DE"/>
        </w:rPr>
        <w:t xml:space="preserve"> manchmal bei extremen Witterungsbedingungen, müssen Landmaschinen auf </w:t>
      </w:r>
      <w:r w:rsidR="00054CCC" w:rsidRPr="00461E93">
        <w:rPr>
          <w:lang w:val="de-DE"/>
        </w:rPr>
        <w:t>jeglichem Gelände funktionieren</w:t>
      </w:r>
      <w:r w:rsidR="009C0AA5">
        <w:rPr>
          <w:lang w:val="de-DE"/>
        </w:rPr>
        <w:t>.</w:t>
      </w:r>
      <w:r w:rsidR="006228CF" w:rsidRPr="00461E93">
        <w:rPr>
          <w:lang w:val="de-DE"/>
        </w:rPr>
        <w:t xml:space="preserve"> </w:t>
      </w:r>
      <w:r w:rsidR="009C0AA5">
        <w:rPr>
          <w:lang w:val="de-DE"/>
        </w:rPr>
        <w:t>A</w:t>
      </w:r>
      <w:r w:rsidR="006228CF" w:rsidRPr="00461E93">
        <w:rPr>
          <w:lang w:val="de-DE"/>
        </w:rPr>
        <w:t xml:space="preserve">uf unebenen Flächen, an steilen Hängen und bei überaus variablen Bodenbedingungen. </w:t>
      </w:r>
      <w:r w:rsidR="009C0AA5">
        <w:rPr>
          <w:lang w:val="de-DE"/>
        </w:rPr>
        <w:t>Außerdem</w:t>
      </w:r>
      <w:r w:rsidR="006228CF" w:rsidRPr="00461E93">
        <w:rPr>
          <w:lang w:val="de-DE"/>
        </w:rPr>
        <w:t xml:space="preserve"> nehmen sie am Straßenverkehr teil, wofür spezielle Vorschriften gelten. Daher müssen sie mit einem breiten, komplexen Spektrum an aktiven und passiven Si</w:t>
      </w:r>
      <w:r w:rsidR="00054CCC" w:rsidRPr="00461E93">
        <w:rPr>
          <w:lang w:val="de-DE"/>
        </w:rPr>
        <w:t>cherheits</w:t>
      </w:r>
      <w:r w:rsidR="009C0AA5">
        <w:rPr>
          <w:lang w:val="de-DE"/>
        </w:rPr>
        <w:t>einrichtungen</w:t>
      </w:r>
      <w:r w:rsidR="00054CCC" w:rsidRPr="00461E93">
        <w:rPr>
          <w:lang w:val="de-DE"/>
        </w:rPr>
        <w:t xml:space="preserve"> ausgestattet</w:t>
      </w:r>
      <w:r w:rsidR="006228CF" w:rsidRPr="00461E93">
        <w:rPr>
          <w:lang w:val="de-DE"/>
        </w:rPr>
        <w:t xml:space="preserve"> sein, die für den Schutz der Landwirte lebenswichtig sind und es ihnen ermöglichen, ihre</w:t>
      </w:r>
      <w:r w:rsidR="009C0AA5">
        <w:rPr>
          <w:lang w:val="de-DE"/>
        </w:rPr>
        <w:t>r</w:t>
      </w:r>
      <w:r w:rsidR="006228CF" w:rsidRPr="00461E93">
        <w:rPr>
          <w:lang w:val="de-DE"/>
        </w:rPr>
        <w:t xml:space="preserve"> Arbeit </w:t>
      </w:r>
      <w:r w:rsidR="009C0AA5">
        <w:rPr>
          <w:lang w:val="de-DE"/>
        </w:rPr>
        <w:t>sicher nachzugehen</w:t>
      </w:r>
      <w:r w:rsidR="006228CF" w:rsidRPr="00461E93">
        <w:rPr>
          <w:lang w:val="de-DE"/>
        </w:rPr>
        <w:t>.</w:t>
      </w:r>
    </w:p>
    <w:p w:rsidR="006228CF" w:rsidRPr="00461E93" w:rsidRDefault="006228CF" w:rsidP="006228CF">
      <w:pPr>
        <w:pStyle w:val="01TESTO"/>
        <w:jc w:val="both"/>
        <w:rPr>
          <w:lang w:val="de-DE"/>
        </w:rPr>
      </w:pPr>
      <w:r w:rsidRPr="00461E93">
        <w:rPr>
          <w:lang w:val="de-DE"/>
        </w:rPr>
        <w:br/>
        <w:t>Fü</w:t>
      </w:r>
      <w:r w:rsidR="00E90AB1">
        <w:rPr>
          <w:lang w:val="de-DE"/>
        </w:rPr>
        <w:t>r New Holland Agriculture, einem</w:t>
      </w:r>
      <w:r w:rsidRPr="00461E93">
        <w:rPr>
          <w:lang w:val="de-DE"/>
        </w:rPr>
        <w:t xml:space="preserve"> der weltweit führenden Landmaschinenhersteller, war </w:t>
      </w:r>
      <w:r w:rsidRPr="00461E93">
        <w:rPr>
          <w:b/>
          <w:lang w:val="de-DE"/>
        </w:rPr>
        <w:t>Betriebssicherheit</w:t>
      </w:r>
      <w:r w:rsidRPr="00461E93">
        <w:rPr>
          <w:lang w:val="de-DE"/>
        </w:rPr>
        <w:t xml:space="preserve"> schon immer eine Hauptpriorität bei</w:t>
      </w:r>
      <w:r w:rsidR="009C0AA5">
        <w:rPr>
          <w:lang w:val="de-DE"/>
        </w:rPr>
        <w:t>m</w:t>
      </w:r>
      <w:r w:rsidRPr="00461E93">
        <w:rPr>
          <w:lang w:val="de-DE"/>
        </w:rPr>
        <w:t xml:space="preserve"> Produktdesign und </w:t>
      </w:r>
      <w:r w:rsidR="009C0AA5">
        <w:rPr>
          <w:lang w:val="de-DE"/>
        </w:rPr>
        <w:t>der Neu</w:t>
      </w:r>
      <w:r w:rsidRPr="00461E93">
        <w:rPr>
          <w:lang w:val="de-DE"/>
        </w:rPr>
        <w:t xml:space="preserve">entwicklung. </w:t>
      </w:r>
      <w:r w:rsidR="008A51B1" w:rsidRPr="00461E93">
        <w:rPr>
          <w:lang w:val="de-DE"/>
        </w:rPr>
        <w:t xml:space="preserve">Den </w:t>
      </w:r>
      <w:r w:rsidRPr="00461E93">
        <w:rPr>
          <w:lang w:val="de-DE"/>
        </w:rPr>
        <w:t xml:space="preserve">genannten Anforderungen </w:t>
      </w:r>
      <w:r w:rsidR="008A51B1" w:rsidRPr="00461E93">
        <w:rPr>
          <w:lang w:val="de-DE"/>
        </w:rPr>
        <w:t xml:space="preserve">begegnet das Unternehmen proaktiv, mit besonderen Anstrengungen in den Bereichen </w:t>
      </w:r>
      <w:r w:rsidRPr="00461E93">
        <w:rPr>
          <w:lang w:val="de-DE"/>
        </w:rPr>
        <w:t>Technologie</w:t>
      </w:r>
      <w:r w:rsidR="009C0AA5">
        <w:rPr>
          <w:lang w:val="de-DE"/>
        </w:rPr>
        <w:t>, Fahr</w:t>
      </w:r>
      <w:r w:rsidR="008A51B1" w:rsidRPr="00461E93">
        <w:rPr>
          <w:lang w:val="de-DE"/>
        </w:rPr>
        <w:t>komfort und verbesserte</w:t>
      </w:r>
      <w:r w:rsidR="009C0AA5">
        <w:rPr>
          <w:lang w:val="de-DE"/>
        </w:rPr>
        <w:t>r</w:t>
      </w:r>
      <w:r w:rsidR="008A51B1" w:rsidRPr="00461E93">
        <w:rPr>
          <w:lang w:val="de-DE"/>
        </w:rPr>
        <w:t xml:space="preserve"> </w:t>
      </w:r>
      <w:r w:rsidR="009C0AA5">
        <w:rPr>
          <w:lang w:val="de-DE"/>
        </w:rPr>
        <w:t>Kundendienst</w:t>
      </w:r>
      <w:r w:rsidR="008A51B1" w:rsidRPr="00461E93">
        <w:rPr>
          <w:lang w:val="de-DE"/>
        </w:rPr>
        <w:t xml:space="preserve"> und </w:t>
      </w:r>
      <w:r w:rsidR="009C0AA5">
        <w:rPr>
          <w:lang w:val="de-DE"/>
        </w:rPr>
        <w:t>Service</w:t>
      </w:r>
      <w:r w:rsidR="008A51B1" w:rsidRPr="00461E93">
        <w:rPr>
          <w:lang w:val="de-DE"/>
        </w:rPr>
        <w:t>.</w:t>
      </w:r>
    </w:p>
    <w:p w:rsidR="006228CF" w:rsidRPr="00461E93" w:rsidRDefault="006228CF" w:rsidP="006228CF">
      <w:pPr>
        <w:pStyle w:val="01TESTO"/>
        <w:jc w:val="both"/>
        <w:rPr>
          <w:b/>
          <w:lang w:val="de-DE"/>
        </w:rPr>
      </w:pPr>
    </w:p>
    <w:p w:rsidR="00E83CAE" w:rsidRDefault="006228CF" w:rsidP="006228CF">
      <w:pPr>
        <w:pStyle w:val="01TESTO"/>
        <w:jc w:val="both"/>
        <w:rPr>
          <w:lang w:val="de-DE"/>
        </w:rPr>
      </w:pPr>
      <w:r w:rsidRPr="00461E93">
        <w:rPr>
          <w:lang w:val="de-DE"/>
        </w:rPr>
        <w:t xml:space="preserve">Eine wichtige Funktion ist das </w:t>
      </w:r>
      <w:r w:rsidRPr="00461E93">
        <w:rPr>
          <w:b/>
          <w:lang w:val="de-DE"/>
        </w:rPr>
        <w:t>ABS SuperSteer™</w:t>
      </w:r>
      <w:r w:rsidR="008A51B1" w:rsidRPr="00461E93">
        <w:rPr>
          <w:lang w:val="de-DE"/>
        </w:rPr>
        <w:t xml:space="preserve"> </w:t>
      </w:r>
      <w:r w:rsidR="009C0AA5" w:rsidRPr="00461E93">
        <w:rPr>
          <w:lang w:val="de-DE"/>
        </w:rPr>
        <w:t xml:space="preserve">System </w:t>
      </w:r>
      <w:r w:rsidR="008A51B1" w:rsidRPr="00461E93">
        <w:rPr>
          <w:lang w:val="de-DE"/>
        </w:rPr>
        <w:t>– e</w:t>
      </w:r>
      <w:r w:rsidRPr="00461E93">
        <w:rPr>
          <w:lang w:val="de-DE"/>
        </w:rPr>
        <w:t xml:space="preserve">ine geniale Anwendung der ABS-Technologie für Traktoren, die die Bremssicherheit erhöht und gleichzeitig die Manövrierbarkeit verbessert und </w:t>
      </w:r>
      <w:r w:rsidR="008A51B1" w:rsidRPr="00461E93">
        <w:rPr>
          <w:lang w:val="de-DE"/>
        </w:rPr>
        <w:t xml:space="preserve">somit </w:t>
      </w:r>
      <w:r w:rsidRPr="00461E93">
        <w:rPr>
          <w:lang w:val="de-DE"/>
        </w:rPr>
        <w:t xml:space="preserve">ein sicheres Fahrverhalten auf steilem Gelände gewährleistet. Der </w:t>
      </w:r>
      <w:r w:rsidRPr="00461E93">
        <w:rPr>
          <w:b/>
          <w:lang w:val="de-DE"/>
        </w:rPr>
        <w:t>Active StopStart</w:t>
      </w:r>
      <w:r w:rsidRPr="00461E93">
        <w:rPr>
          <w:lang w:val="de-DE"/>
        </w:rPr>
        <w:t xml:space="preserve"> ist eines der wichtigsten Sicherheitsmerkmale des stufenlosen </w:t>
      </w:r>
      <w:r w:rsidRPr="00461E93">
        <w:rPr>
          <w:b/>
          <w:lang w:val="de-DE"/>
        </w:rPr>
        <w:t>Auto Command™</w:t>
      </w:r>
      <w:r w:rsidRPr="00461E93">
        <w:rPr>
          <w:lang w:val="de-DE"/>
        </w:rPr>
        <w:t>-Getriebes bei den PS-starken Traktoren von New Holland. Sobald der Traktor anhält, verhindert das System jede Art von Bewegung, ob vor- oder rückwärts, selbst bei der Arbeit mit schweren Lasten an steilen Hängen.</w:t>
      </w:r>
    </w:p>
    <w:p w:rsidR="006228CF" w:rsidRPr="00461E93" w:rsidRDefault="006228CF" w:rsidP="006228CF">
      <w:pPr>
        <w:pStyle w:val="01TESTO"/>
        <w:jc w:val="both"/>
        <w:rPr>
          <w:lang w:val="de-DE"/>
        </w:rPr>
      </w:pPr>
      <w:r w:rsidRPr="00461E93">
        <w:rPr>
          <w:lang w:val="de-DE"/>
        </w:rPr>
        <w:lastRenderedPageBreak/>
        <w:t xml:space="preserve">Die Mähdrescher und die meisten </w:t>
      </w:r>
      <w:r w:rsidR="009C0AA5">
        <w:rPr>
          <w:lang w:val="de-DE"/>
        </w:rPr>
        <w:t>leistungs</w:t>
      </w:r>
      <w:r w:rsidRPr="00461E93">
        <w:rPr>
          <w:lang w:val="de-DE"/>
        </w:rPr>
        <w:t xml:space="preserve">starken Traktoren von New Holland werden auf Anfrage mit </w:t>
      </w:r>
      <w:r w:rsidRPr="00461E93">
        <w:rPr>
          <w:b/>
          <w:lang w:val="de-DE"/>
        </w:rPr>
        <w:t xml:space="preserve">Kameras für eine </w:t>
      </w:r>
      <w:r w:rsidR="009C0AA5">
        <w:rPr>
          <w:b/>
          <w:lang w:val="de-DE"/>
        </w:rPr>
        <w:t>verbesserte Rundum-S</w:t>
      </w:r>
      <w:r w:rsidRPr="00461E93">
        <w:rPr>
          <w:b/>
          <w:lang w:val="de-DE"/>
        </w:rPr>
        <w:t>icht</w:t>
      </w:r>
      <w:r w:rsidR="008A51B1" w:rsidRPr="00461E93">
        <w:rPr>
          <w:b/>
          <w:lang w:val="de-DE"/>
        </w:rPr>
        <w:t xml:space="preserve"> </w:t>
      </w:r>
      <w:r w:rsidR="008A51B1" w:rsidRPr="00461E93">
        <w:rPr>
          <w:lang w:val="de-DE"/>
        </w:rPr>
        <w:t>ausgestattet. Die</w:t>
      </w:r>
      <w:r w:rsidRPr="00461E93">
        <w:rPr>
          <w:lang w:val="de-DE"/>
        </w:rPr>
        <w:t xml:space="preserve"> </w:t>
      </w:r>
      <w:r w:rsidR="008A51B1" w:rsidRPr="00461E93">
        <w:rPr>
          <w:lang w:val="de-DE"/>
        </w:rPr>
        <w:t xml:space="preserve">Kameras </w:t>
      </w:r>
      <w:r w:rsidRPr="00461E93">
        <w:rPr>
          <w:lang w:val="de-DE"/>
        </w:rPr>
        <w:t>sind mit den Bordmonitoren verbunden und übertragen Bilder von der Rückseite und den Seiten der Maschine, wodurch sich die Sicherheit bei Manövern und der Arbeit mit besonders breit</w:t>
      </w:r>
      <w:r w:rsidR="008A51B1" w:rsidRPr="00461E93">
        <w:rPr>
          <w:lang w:val="de-DE"/>
        </w:rPr>
        <w:t>en Anhängern oder langen Auflieg</w:t>
      </w:r>
      <w:r w:rsidRPr="00461E93">
        <w:rPr>
          <w:lang w:val="de-DE"/>
        </w:rPr>
        <w:t>ern drastisch erhöht.</w:t>
      </w:r>
    </w:p>
    <w:p w:rsidR="006228CF" w:rsidRPr="00461E93" w:rsidRDefault="006228CF" w:rsidP="006228CF">
      <w:pPr>
        <w:pStyle w:val="01TESTO"/>
        <w:jc w:val="both"/>
        <w:rPr>
          <w:lang w:val="de-DE"/>
        </w:rPr>
      </w:pPr>
    </w:p>
    <w:p w:rsidR="006228CF" w:rsidRPr="00461E93" w:rsidRDefault="006228CF" w:rsidP="006228CF">
      <w:pPr>
        <w:pStyle w:val="01TESTO"/>
        <w:jc w:val="both"/>
        <w:rPr>
          <w:lang w:val="de-DE"/>
        </w:rPr>
      </w:pPr>
      <w:r w:rsidRPr="00461E93">
        <w:rPr>
          <w:lang w:val="de-DE"/>
        </w:rPr>
        <w:t xml:space="preserve">Fahrerkomfort bedeutet Sicherheit, da das </w:t>
      </w:r>
      <w:r w:rsidR="005946A0">
        <w:rPr>
          <w:lang w:val="de-DE"/>
        </w:rPr>
        <w:t>Lenken</w:t>
      </w:r>
      <w:r w:rsidRPr="00461E93">
        <w:rPr>
          <w:lang w:val="de-DE"/>
        </w:rPr>
        <w:t xml:space="preserve"> und Bedien</w:t>
      </w:r>
      <w:r w:rsidR="009C0AA5">
        <w:rPr>
          <w:lang w:val="de-DE"/>
        </w:rPr>
        <w:t>en</w:t>
      </w:r>
      <w:r w:rsidRPr="00461E93">
        <w:rPr>
          <w:lang w:val="de-DE"/>
        </w:rPr>
        <w:t xml:space="preserve"> moderner Landmaschinen volle Konzentration erford</w:t>
      </w:r>
      <w:r w:rsidR="009C0AA5">
        <w:rPr>
          <w:lang w:val="de-DE"/>
        </w:rPr>
        <w:t xml:space="preserve">ert, um die modernen Funktionen und </w:t>
      </w:r>
      <w:r w:rsidRPr="00461E93">
        <w:rPr>
          <w:lang w:val="de-DE"/>
        </w:rPr>
        <w:t>komplexen Vorgänge</w:t>
      </w:r>
      <w:r w:rsidR="009C0AA5">
        <w:rPr>
          <w:lang w:val="de-DE"/>
        </w:rPr>
        <w:t xml:space="preserve"> mit denen die Maschinen ausgestattet sind</w:t>
      </w:r>
      <w:r w:rsidRPr="00461E93">
        <w:rPr>
          <w:lang w:val="de-DE"/>
        </w:rPr>
        <w:t xml:space="preserve">, </w:t>
      </w:r>
      <w:r w:rsidR="009C0AA5">
        <w:rPr>
          <w:lang w:val="de-DE"/>
        </w:rPr>
        <w:t>überwachen zu</w:t>
      </w:r>
      <w:r w:rsidRPr="00461E93">
        <w:rPr>
          <w:lang w:val="de-DE"/>
        </w:rPr>
        <w:t xml:space="preserve"> kön</w:t>
      </w:r>
      <w:r w:rsidR="0086396C" w:rsidRPr="00461E93">
        <w:rPr>
          <w:lang w:val="de-DE"/>
        </w:rPr>
        <w:t xml:space="preserve">nen. Bei der branchenführenden </w:t>
      </w:r>
      <w:r w:rsidRPr="00461E93">
        <w:rPr>
          <w:b/>
          <w:lang w:val="de-DE"/>
        </w:rPr>
        <w:t>Horizon™-Kabine</w:t>
      </w:r>
      <w:r w:rsidRPr="00461E93">
        <w:rPr>
          <w:lang w:val="de-DE"/>
        </w:rPr>
        <w:t xml:space="preserve">, mit der die Traktorserien T6 und T7 ausgestattet sind, wird durch nur vier Kabinensäulen, Ganzglastüren und ein Glasdach eine </w:t>
      </w:r>
      <w:r w:rsidR="00F96901">
        <w:rPr>
          <w:lang w:val="de-DE"/>
        </w:rPr>
        <w:t xml:space="preserve">optimale </w:t>
      </w:r>
      <w:r w:rsidRPr="00461E93">
        <w:rPr>
          <w:lang w:val="de-DE"/>
        </w:rPr>
        <w:t>Rundumsicht ermöglicht, die die Sicherheit</w:t>
      </w:r>
      <w:r w:rsidR="0086396C" w:rsidRPr="00461E93">
        <w:rPr>
          <w:lang w:val="de-DE"/>
        </w:rPr>
        <w:t xml:space="preserve"> bei </w:t>
      </w:r>
      <w:r w:rsidR="00F96901">
        <w:rPr>
          <w:lang w:val="de-DE"/>
        </w:rPr>
        <w:t xml:space="preserve">Arbeiten mit dem </w:t>
      </w:r>
      <w:r w:rsidR="0086396C" w:rsidRPr="00461E93">
        <w:rPr>
          <w:lang w:val="de-DE"/>
        </w:rPr>
        <w:t>Frontlader</w:t>
      </w:r>
      <w:r w:rsidR="00F96901">
        <w:rPr>
          <w:lang w:val="de-DE"/>
        </w:rPr>
        <w:t xml:space="preserve"> </w:t>
      </w:r>
      <w:r w:rsidR="0086396C" w:rsidRPr="00461E93">
        <w:rPr>
          <w:lang w:val="de-DE"/>
        </w:rPr>
        <w:t xml:space="preserve">erhöht. </w:t>
      </w:r>
      <w:r w:rsidRPr="00461E93">
        <w:rPr>
          <w:lang w:val="de-DE"/>
        </w:rPr>
        <w:t>Die mehrfach preisgekrönte</w:t>
      </w:r>
      <w:r w:rsidRPr="00461E93">
        <w:rPr>
          <w:b/>
          <w:lang w:val="de-DE"/>
        </w:rPr>
        <w:t xml:space="preserve"> SideWinder™ II-Bedienarmlehne</w:t>
      </w:r>
      <w:r w:rsidRPr="00461E93">
        <w:rPr>
          <w:lang w:val="de-DE"/>
        </w:rPr>
        <w:t xml:space="preserve"> </w:t>
      </w:r>
      <w:r w:rsidRPr="00461E93">
        <w:rPr>
          <w:b/>
          <w:lang w:val="de-DE"/>
        </w:rPr>
        <w:t>und der Command Grip™</w:t>
      </w:r>
      <w:r w:rsidRPr="00461E93">
        <w:rPr>
          <w:lang w:val="de-DE"/>
        </w:rPr>
        <w:t>-Multifunktionshebel vereinen alle Hauptfunktionen des Traktors in einem logischen, ergonomischen Design und ermöglichen so einen sichere, intuitive Bedienung.</w:t>
      </w:r>
    </w:p>
    <w:p w:rsidR="006228CF" w:rsidRPr="00461E93" w:rsidRDefault="006228CF" w:rsidP="006228CF">
      <w:pPr>
        <w:pStyle w:val="01TESTO"/>
        <w:jc w:val="both"/>
        <w:rPr>
          <w:lang w:val="de-DE"/>
        </w:rPr>
      </w:pPr>
    </w:p>
    <w:p w:rsidR="006228CF" w:rsidRPr="00461E93" w:rsidRDefault="006228CF" w:rsidP="006228CF">
      <w:pPr>
        <w:pStyle w:val="01TESTO"/>
        <w:jc w:val="both"/>
        <w:rPr>
          <w:lang w:val="de-DE"/>
        </w:rPr>
      </w:pPr>
      <w:r w:rsidRPr="00461E93">
        <w:rPr>
          <w:lang w:val="de-DE"/>
        </w:rPr>
        <w:t xml:space="preserve">Bei der täglichen Pflege und Wartung, die Landmaschinen benötigen, möchte New Holland die maximale Sicherheit für den </w:t>
      </w:r>
      <w:r w:rsidR="00AA1315">
        <w:rPr>
          <w:lang w:val="de-DE"/>
        </w:rPr>
        <w:t>Fahrer</w:t>
      </w:r>
      <w:r w:rsidRPr="00461E93">
        <w:rPr>
          <w:lang w:val="de-DE"/>
        </w:rPr>
        <w:t xml:space="preserve"> sicherstellen. Das neue Sortiment an Großballenpressen, </w:t>
      </w:r>
      <w:r w:rsidRPr="00461E93">
        <w:rPr>
          <w:b/>
          <w:lang w:val="de-DE"/>
        </w:rPr>
        <w:t>BigBaler</w:t>
      </w:r>
      <w:r w:rsidRPr="00461E93">
        <w:rPr>
          <w:lang w:val="de-DE"/>
        </w:rPr>
        <w:t xml:space="preserve">, ist mit preisgekrönten Sicherheitsfunktionen ausgestattet: Der Frontdeckel kann nur geöffnet werden, wenn die Presse komplett steht, die Zapfwelle ausgeschaltet ist und die Schwungradbremse </w:t>
      </w:r>
      <w:r w:rsidR="00AA1315" w:rsidRPr="00461E93">
        <w:rPr>
          <w:lang w:val="de-DE"/>
        </w:rPr>
        <w:t>angezogen</w:t>
      </w:r>
      <w:r w:rsidRPr="00461E93">
        <w:rPr>
          <w:lang w:val="de-DE"/>
        </w:rPr>
        <w:t xml:space="preserve"> ist, wodurch alle typischen Risik</w:t>
      </w:r>
      <w:r w:rsidR="00AA1315">
        <w:rPr>
          <w:lang w:val="de-DE"/>
        </w:rPr>
        <w:t>en bei der Wartung minimiert</w:t>
      </w:r>
      <w:r w:rsidRPr="00461E93">
        <w:rPr>
          <w:lang w:val="de-DE"/>
        </w:rPr>
        <w:t xml:space="preserve"> </w:t>
      </w:r>
      <w:r w:rsidR="00B82595" w:rsidRPr="00461E93">
        <w:rPr>
          <w:lang w:val="de-DE"/>
        </w:rPr>
        <w:t>werden</w:t>
      </w:r>
      <w:r w:rsidRPr="00461E93">
        <w:rPr>
          <w:lang w:val="de-DE"/>
        </w:rPr>
        <w:t>.</w:t>
      </w:r>
    </w:p>
    <w:p w:rsidR="00E4626E" w:rsidRDefault="00E4626E" w:rsidP="006228CF">
      <w:pPr>
        <w:pStyle w:val="01TESTO"/>
        <w:jc w:val="both"/>
        <w:rPr>
          <w:lang w:val="de-DE"/>
        </w:rPr>
      </w:pPr>
    </w:p>
    <w:p w:rsidR="00E4626E" w:rsidRDefault="00E4626E" w:rsidP="006228CF">
      <w:pPr>
        <w:pStyle w:val="01TESTO"/>
        <w:jc w:val="both"/>
        <w:rPr>
          <w:lang w:val="de-DE"/>
        </w:rPr>
      </w:pPr>
    </w:p>
    <w:p w:rsidR="006228CF" w:rsidRPr="00461E93" w:rsidRDefault="006228CF" w:rsidP="006228CF">
      <w:pPr>
        <w:pStyle w:val="01TESTO"/>
        <w:jc w:val="both"/>
        <w:rPr>
          <w:lang w:val="de-DE"/>
        </w:rPr>
      </w:pPr>
      <w:r w:rsidRPr="00461E93">
        <w:rPr>
          <w:b/>
          <w:lang w:val="de-DE"/>
        </w:rPr>
        <w:t>Case Construction Equipment: Innovationen für Sicherheit am Bau</w:t>
      </w:r>
    </w:p>
    <w:p w:rsidR="006228CF" w:rsidRPr="00461E93" w:rsidRDefault="006228CF" w:rsidP="006228CF">
      <w:pPr>
        <w:pStyle w:val="01TESTO"/>
        <w:jc w:val="both"/>
        <w:rPr>
          <w:lang w:val="de-DE"/>
        </w:rPr>
      </w:pPr>
    </w:p>
    <w:p w:rsidR="006228CF" w:rsidRPr="00461E93" w:rsidRDefault="006228CF" w:rsidP="006228CF">
      <w:pPr>
        <w:pStyle w:val="01TESTO"/>
        <w:jc w:val="both"/>
        <w:rPr>
          <w:lang w:val="de-DE"/>
        </w:rPr>
      </w:pPr>
      <w:r w:rsidRPr="00461E93">
        <w:rPr>
          <w:lang w:val="de-DE"/>
        </w:rPr>
        <w:t xml:space="preserve">Bei </w:t>
      </w:r>
      <w:r w:rsidR="00185117">
        <w:rPr>
          <w:lang w:val="de-DE"/>
        </w:rPr>
        <w:t>der</w:t>
      </w:r>
      <w:r w:rsidRPr="00461E93">
        <w:rPr>
          <w:lang w:val="de-DE"/>
        </w:rPr>
        <w:t xml:space="preserve"> internationalen Baumaschinenmarke</w:t>
      </w:r>
      <w:r w:rsidR="00185117">
        <w:rPr>
          <w:lang w:val="de-DE"/>
        </w:rPr>
        <w:t xml:space="preserve"> </w:t>
      </w:r>
      <w:r w:rsidR="00185117" w:rsidRPr="00461E93">
        <w:rPr>
          <w:lang w:val="de-DE"/>
        </w:rPr>
        <w:t>Case</w:t>
      </w:r>
      <w:r w:rsidRPr="00461E93">
        <w:rPr>
          <w:lang w:val="de-DE"/>
        </w:rPr>
        <w:t xml:space="preserve"> steht Sicherheit an erster Stelle</w:t>
      </w:r>
      <w:r w:rsidR="00185117">
        <w:rPr>
          <w:lang w:val="de-DE"/>
        </w:rPr>
        <w:t>.</w:t>
      </w:r>
      <w:r w:rsidRPr="00461E93">
        <w:rPr>
          <w:lang w:val="de-DE"/>
        </w:rPr>
        <w:t xml:space="preserve"> </w:t>
      </w:r>
      <w:r w:rsidR="00185117">
        <w:rPr>
          <w:lang w:val="de-DE"/>
        </w:rPr>
        <w:t>D</w:t>
      </w:r>
      <w:r w:rsidRPr="00461E93">
        <w:rPr>
          <w:lang w:val="de-DE"/>
        </w:rPr>
        <w:t xml:space="preserve">ie Sicherheit der </w:t>
      </w:r>
      <w:r w:rsidR="00185117">
        <w:rPr>
          <w:lang w:val="de-DE"/>
        </w:rPr>
        <w:t>Maschinenführer</w:t>
      </w:r>
      <w:r w:rsidRPr="00461E93">
        <w:rPr>
          <w:lang w:val="de-DE"/>
        </w:rPr>
        <w:t xml:space="preserve">, der Arbeiter </w:t>
      </w:r>
      <w:r w:rsidR="00185117">
        <w:rPr>
          <w:lang w:val="de-DE"/>
        </w:rPr>
        <w:t>auf der Baustelle und der Öffentlichkeit im weitern Umfeld</w:t>
      </w:r>
      <w:r w:rsidRPr="00461E93">
        <w:rPr>
          <w:lang w:val="de-DE"/>
        </w:rPr>
        <w:t>. Diese</w:t>
      </w:r>
      <w:r w:rsidR="00597101">
        <w:rPr>
          <w:lang w:val="de-DE"/>
        </w:rPr>
        <w:t xml:space="preserve">s Ziel, eine möglichst optimale Sicherheit bei </w:t>
      </w:r>
      <w:r w:rsidRPr="00461E93">
        <w:rPr>
          <w:lang w:val="de-DE"/>
        </w:rPr>
        <w:t>Bau</w:t>
      </w:r>
      <w:r w:rsidR="00597101">
        <w:rPr>
          <w:lang w:val="de-DE"/>
        </w:rPr>
        <w:t>maschinen</w:t>
      </w:r>
      <w:r w:rsidRPr="00461E93">
        <w:rPr>
          <w:lang w:val="de-DE"/>
        </w:rPr>
        <w:t xml:space="preserve"> liegt der Entwicklung </w:t>
      </w:r>
      <w:r w:rsidR="00B82595" w:rsidRPr="00461E93">
        <w:rPr>
          <w:lang w:val="de-DE"/>
        </w:rPr>
        <w:t xml:space="preserve">aller </w:t>
      </w:r>
      <w:r w:rsidRPr="00461E93">
        <w:rPr>
          <w:lang w:val="de-DE"/>
        </w:rPr>
        <w:t>Case-Maschinen und -Dienstleistungen zugrunde</w:t>
      </w:r>
      <w:r w:rsidR="00B82595" w:rsidRPr="00461E93">
        <w:rPr>
          <w:lang w:val="de-DE"/>
        </w:rPr>
        <w:t>. Dabei stehen die folgenden vier</w:t>
      </w:r>
      <w:r w:rsidRPr="00461E93">
        <w:rPr>
          <w:lang w:val="de-DE"/>
        </w:rPr>
        <w:t xml:space="preserve"> </w:t>
      </w:r>
      <w:r w:rsidR="00B82595" w:rsidRPr="00461E93">
        <w:rPr>
          <w:lang w:val="de-DE"/>
        </w:rPr>
        <w:t>Kernbereiche im Vordergrund</w:t>
      </w:r>
      <w:r w:rsidRPr="00461E93">
        <w:rPr>
          <w:lang w:val="de-DE"/>
        </w:rPr>
        <w:t xml:space="preserve">: </w:t>
      </w:r>
      <w:r w:rsidRPr="00461E93">
        <w:rPr>
          <w:i/>
          <w:lang w:val="de-DE"/>
        </w:rPr>
        <w:t xml:space="preserve">Sicherheit für </w:t>
      </w:r>
      <w:r w:rsidR="00597101">
        <w:rPr>
          <w:i/>
          <w:lang w:val="de-DE"/>
        </w:rPr>
        <w:t>den Maschinenführer beim</w:t>
      </w:r>
      <w:r w:rsidRPr="00461E93">
        <w:rPr>
          <w:i/>
          <w:lang w:val="de-DE"/>
        </w:rPr>
        <w:t xml:space="preserve"> </w:t>
      </w:r>
      <w:r w:rsidR="00597101">
        <w:rPr>
          <w:i/>
          <w:lang w:val="de-DE"/>
        </w:rPr>
        <w:t>Einsatz mit</w:t>
      </w:r>
      <w:r w:rsidRPr="00461E93">
        <w:rPr>
          <w:i/>
          <w:lang w:val="de-DE"/>
        </w:rPr>
        <w:t xml:space="preserve"> Case</w:t>
      </w:r>
      <w:r w:rsidR="00597101">
        <w:rPr>
          <w:i/>
          <w:lang w:val="de-DE"/>
        </w:rPr>
        <w:t xml:space="preserve"> </w:t>
      </w:r>
      <w:r w:rsidRPr="00461E93">
        <w:rPr>
          <w:i/>
          <w:lang w:val="de-DE"/>
        </w:rPr>
        <w:t>Maschinen</w:t>
      </w:r>
      <w:r w:rsidR="00597101">
        <w:rPr>
          <w:i/>
          <w:lang w:val="de-DE"/>
        </w:rPr>
        <w:t>,</w:t>
      </w:r>
      <w:r w:rsidRPr="00461E93">
        <w:rPr>
          <w:i/>
          <w:lang w:val="de-DE"/>
        </w:rPr>
        <w:t xml:space="preserve"> Arbeitssicherheit</w:t>
      </w:r>
      <w:r w:rsidR="00597101">
        <w:rPr>
          <w:i/>
          <w:lang w:val="de-DE"/>
        </w:rPr>
        <w:t xml:space="preserve"> im </w:t>
      </w:r>
      <w:r w:rsidRPr="00461E93">
        <w:rPr>
          <w:i/>
          <w:lang w:val="de-DE"/>
        </w:rPr>
        <w:t>Umgang mit Case</w:t>
      </w:r>
      <w:r w:rsidR="00597101">
        <w:rPr>
          <w:i/>
          <w:lang w:val="de-DE"/>
        </w:rPr>
        <w:t xml:space="preserve"> </w:t>
      </w:r>
      <w:r w:rsidRPr="00461E93">
        <w:rPr>
          <w:i/>
          <w:lang w:val="de-DE"/>
        </w:rPr>
        <w:t>Maschinen</w:t>
      </w:r>
      <w:r w:rsidR="00597101">
        <w:rPr>
          <w:i/>
          <w:lang w:val="de-DE"/>
        </w:rPr>
        <w:t xml:space="preserve">, </w:t>
      </w:r>
      <w:r w:rsidRPr="00461E93">
        <w:rPr>
          <w:i/>
          <w:lang w:val="de-DE"/>
        </w:rPr>
        <w:t xml:space="preserve">Sicherheit </w:t>
      </w:r>
      <w:r w:rsidR="00597101">
        <w:rPr>
          <w:i/>
          <w:lang w:val="de-DE"/>
        </w:rPr>
        <w:t>bei der Service und Wartung,</w:t>
      </w:r>
      <w:r w:rsidRPr="00461E93">
        <w:rPr>
          <w:i/>
          <w:lang w:val="de-DE"/>
        </w:rPr>
        <w:t xml:space="preserve"> Sicherheit </w:t>
      </w:r>
      <w:r w:rsidR="00597101">
        <w:rPr>
          <w:i/>
          <w:lang w:val="de-DE"/>
        </w:rPr>
        <w:t>für die Umwelt</w:t>
      </w:r>
      <w:r w:rsidRPr="00461E93">
        <w:rPr>
          <w:i/>
          <w:lang w:val="de-DE"/>
        </w:rPr>
        <w:t>.</w:t>
      </w:r>
    </w:p>
    <w:p w:rsidR="006228CF" w:rsidRPr="00461E93" w:rsidRDefault="006228CF" w:rsidP="006228CF">
      <w:pPr>
        <w:pStyle w:val="01TESTO"/>
        <w:jc w:val="both"/>
        <w:rPr>
          <w:lang w:val="de-DE"/>
        </w:rPr>
      </w:pPr>
    </w:p>
    <w:p w:rsidR="006228CF" w:rsidRPr="00461E93" w:rsidRDefault="006228CF" w:rsidP="006228CF">
      <w:pPr>
        <w:pStyle w:val="01TESTO"/>
        <w:jc w:val="both"/>
        <w:rPr>
          <w:lang w:val="de-DE"/>
        </w:rPr>
      </w:pPr>
      <w:r w:rsidRPr="00461E93">
        <w:rPr>
          <w:i/>
          <w:lang w:val="de-DE"/>
        </w:rPr>
        <w:t xml:space="preserve">Sicherheit für </w:t>
      </w:r>
      <w:r w:rsidR="00597101">
        <w:rPr>
          <w:i/>
          <w:lang w:val="de-DE"/>
        </w:rPr>
        <w:t>den Fahrer</w:t>
      </w:r>
      <w:r w:rsidRPr="00461E93">
        <w:rPr>
          <w:i/>
          <w:lang w:val="de-DE"/>
        </w:rPr>
        <w:t>:</w:t>
      </w:r>
      <w:r w:rsidRPr="00461E93">
        <w:rPr>
          <w:lang w:val="de-DE"/>
        </w:rPr>
        <w:t xml:space="preserve"> </w:t>
      </w:r>
      <w:r w:rsidR="00597101">
        <w:rPr>
          <w:lang w:val="de-DE"/>
        </w:rPr>
        <w:t>Maschinenführer müssen</w:t>
      </w:r>
      <w:r w:rsidRPr="00461E93">
        <w:rPr>
          <w:lang w:val="de-DE"/>
        </w:rPr>
        <w:t xml:space="preserve"> wissen, dass sie unbesorgt arbeiten kö</w:t>
      </w:r>
      <w:r w:rsidR="00597101">
        <w:rPr>
          <w:lang w:val="de-DE"/>
        </w:rPr>
        <w:t xml:space="preserve">nnen und </w:t>
      </w:r>
      <w:r w:rsidRPr="00461E93">
        <w:rPr>
          <w:lang w:val="de-DE"/>
        </w:rPr>
        <w:t xml:space="preserve"> du</w:t>
      </w:r>
      <w:r w:rsidR="00A04086" w:rsidRPr="00461E93">
        <w:rPr>
          <w:lang w:val="de-DE"/>
        </w:rPr>
        <w:t>r</w:t>
      </w:r>
      <w:r w:rsidRPr="00461E93">
        <w:rPr>
          <w:lang w:val="de-DE"/>
        </w:rPr>
        <w:t>ch die viele</w:t>
      </w:r>
      <w:r w:rsidR="00597101">
        <w:rPr>
          <w:lang w:val="de-DE"/>
        </w:rPr>
        <w:t xml:space="preserve">n Sicherheitsfunktionen an Case </w:t>
      </w:r>
      <w:r w:rsidRPr="00461E93">
        <w:rPr>
          <w:lang w:val="de-DE"/>
        </w:rPr>
        <w:t>Maschinen</w:t>
      </w:r>
      <w:r w:rsidR="00597101" w:rsidRPr="00597101">
        <w:rPr>
          <w:lang w:val="de-DE"/>
        </w:rPr>
        <w:t xml:space="preserve"> </w:t>
      </w:r>
      <w:r w:rsidR="00597101" w:rsidRPr="00461E93">
        <w:rPr>
          <w:lang w:val="de-DE"/>
        </w:rPr>
        <w:t>geschützt</w:t>
      </w:r>
      <w:r w:rsidR="00597101">
        <w:rPr>
          <w:lang w:val="de-DE"/>
        </w:rPr>
        <w:t xml:space="preserve"> werden</w:t>
      </w:r>
      <w:r w:rsidRPr="00461E93">
        <w:rPr>
          <w:lang w:val="de-DE"/>
        </w:rPr>
        <w:t xml:space="preserve">. Sie wissen, dass Case immer einen Schritt weiter geht, so beispielsweise </w:t>
      </w:r>
      <w:r w:rsidR="00FB6A21" w:rsidRPr="00461E93">
        <w:rPr>
          <w:lang w:val="de-DE"/>
        </w:rPr>
        <w:t>mit der standardmäßig</w:t>
      </w:r>
      <w:r w:rsidRPr="00461E93">
        <w:rPr>
          <w:lang w:val="de-DE"/>
        </w:rPr>
        <w:t xml:space="preserve"> höheren Stufe-2-Zertifizierung </w:t>
      </w:r>
      <w:r w:rsidR="00FB6A21" w:rsidRPr="00461E93">
        <w:rPr>
          <w:lang w:val="de-DE"/>
        </w:rPr>
        <w:t>für d</w:t>
      </w:r>
      <w:r w:rsidR="00597101">
        <w:rPr>
          <w:lang w:val="de-DE"/>
        </w:rPr>
        <w:t>ie</w:t>
      </w:r>
      <w:r w:rsidRPr="00461E93">
        <w:rPr>
          <w:lang w:val="de-DE"/>
        </w:rPr>
        <w:t xml:space="preserve"> </w:t>
      </w:r>
      <w:r w:rsidRPr="00461E93">
        <w:rPr>
          <w:b/>
          <w:lang w:val="de-DE"/>
        </w:rPr>
        <w:t>Schutz</w:t>
      </w:r>
      <w:r w:rsidR="00597101">
        <w:rPr>
          <w:b/>
          <w:lang w:val="de-DE"/>
        </w:rPr>
        <w:t xml:space="preserve">gitter </w:t>
      </w:r>
      <w:r w:rsidRPr="00461E93">
        <w:rPr>
          <w:b/>
          <w:lang w:val="de-DE"/>
        </w:rPr>
        <w:t>gegen herabfallende Gegenstände (FOPS)</w:t>
      </w:r>
      <w:r w:rsidR="00597101">
        <w:rPr>
          <w:b/>
          <w:lang w:val="de-DE"/>
        </w:rPr>
        <w:t xml:space="preserve"> </w:t>
      </w:r>
      <w:r w:rsidR="00597101">
        <w:rPr>
          <w:lang w:val="de-DE"/>
        </w:rPr>
        <w:t>bei Baggerkabinen</w:t>
      </w:r>
      <w:r w:rsidRPr="00461E93">
        <w:rPr>
          <w:lang w:val="de-DE"/>
        </w:rPr>
        <w:t xml:space="preserve">, </w:t>
      </w:r>
      <w:r w:rsidRPr="00461E93">
        <w:rPr>
          <w:lang w:val="de-DE"/>
        </w:rPr>
        <w:lastRenderedPageBreak/>
        <w:t xml:space="preserve">um den besten Schutz vor </w:t>
      </w:r>
      <w:r w:rsidR="00597101">
        <w:rPr>
          <w:lang w:val="de-DE"/>
        </w:rPr>
        <w:t xml:space="preserve">herabfallenden </w:t>
      </w:r>
      <w:r w:rsidRPr="00461E93">
        <w:rPr>
          <w:lang w:val="de-DE"/>
        </w:rPr>
        <w:t>Gegenständen zu bieten</w:t>
      </w:r>
      <w:r w:rsidR="0086396C" w:rsidRPr="00461E93">
        <w:rPr>
          <w:lang w:val="de-DE"/>
        </w:rPr>
        <w:t xml:space="preserve">. </w:t>
      </w:r>
      <w:r w:rsidRPr="00461E93">
        <w:rPr>
          <w:lang w:val="de-DE"/>
        </w:rPr>
        <w:t xml:space="preserve">Baumaschinen arbeiten normalerweise auf sehr unebenem Gelände und steilen Abhängen, wodurch die Gefahr </w:t>
      </w:r>
      <w:r w:rsidR="00597101">
        <w:rPr>
          <w:lang w:val="de-DE"/>
        </w:rPr>
        <w:t>nicht ausgeschlossen werden kann</w:t>
      </w:r>
      <w:r w:rsidRPr="00461E93">
        <w:rPr>
          <w:lang w:val="de-DE"/>
        </w:rPr>
        <w:t xml:space="preserve">, dass sie </w:t>
      </w:r>
      <w:r w:rsidR="00597101">
        <w:rPr>
          <w:lang w:val="de-DE"/>
        </w:rPr>
        <w:t xml:space="preserve">unter extremen Bedingungen </w:t>
      </w:r>
      <w:r w:rsidRPr="00461E93">
        <w:rPr>
          <w:lang w:val="de-DE"/>
        </w:rPr>
        <w:t xml:space="preserve">umkippen. </w:t>
      </w:r>
      <w:r w:rsidR="00597101">
        <w:rPr>
          <w:lang w:val="de-DE"/>
        </w:rPr>
        <w:t>Der Fahrer</w:t>
      </w:r>
      <w:r w:rsidRPr="00461E93">
        <w:rPr>
          <w:lang w:val="de-DE"/>
        </w:rPr>
        <w:t xml:space="preserve"> </w:t>
      </w:r>
      <w:r w:rsidR="00597101">
        <w:rPr>
          <w:lang w:val="de-DE"/>
        </w:rPr>
        <w:t xml:space="preserve">wird </w:t>
      </w:r>
      <w:r w:rsidRPr="00461E93">
        <w:rPr>
          <w:lang w:val="de-DE"/>
        </w:rPr>
        <w:t xml:space="preserve">durch </w:t>
      </w:r>
      <w:r w:rsidR="00597101">
        <w:rPr>
          <w:lang w:val="de-DE"/>
        </w:rPr>
        <w:t xml:space="preserve">einen </w:t>
      </w:r>
      <w:r w:rsidRPr="00461E93">
        <w:rPr>
          <w:b/>
          <w:lang w:val="de-DE"/>
        </w:rPr>
        <w:t>Überrollschutz (ROPS)</w:t>
      </w:r>
      <w:r w:rsidR="00A04086" w:rsidRPr="00461E93">
        <w:rPr>
          <w:b/>
          <w:lang w:val="de-DE"/>
        </w:rPr>
        <w:t xml:space="preserve"> </w:t>
      </w:r>
      <w:r w:rsidRPr="00461E93">
        <w:rPr>
          <w:lang w:val="de-DE"/>
        </w:rPr>
        <w:t>geschützt, mit dem alle Case</w:t>
      </w:r>
      <w:r w:rsidR="00597101">
        <w:rPr>
          <w:lang w:val="de-DE"/>
        </w:rPr>
        <w:t xml:space="preserve"> </w:t>
      </w:r>
      <w:r w:rsidRPr="00461E93">
        <w:rPr>
          <w:lang w:val="de-DE"/>
        </w:rPr>
        <w:t>Maschinen standardmäßig ausgestattet sind.</w:t>
      </w:r>
    </w:p>
    <w:p w:rsidR="006228CF" w:rsidRPr="00461E93" w:rsidRDefault="006228CF" w:rsidP="006228CF">
      <w:pPr>
        <w:pStyle w:val="01TESTO"/>
        <w:jc w:val="both"/>
        <w:rPr>
          <w:lang w:val="de-DE"/>
        </w:rPr>
      </w:pPr>
    </w:p>
    <w:p w:rsidR="006228CF" w:rsidRPr="00461E93" w:rsidRDefault="006228CF" w:rsidP="006228CF">
      <w:pPr>
        <w:pStyle w:val="01TESTO"/>
        <w:jc w:val="both"/>
        <w:rPr>
          <w:lang w:val="de-DE"/>
        </w:rPr>
      </w:pPr>
      <w:r w:rsidRPr="00461E93">
        <w:rPr>
          <w:lang w:val="de-DE"/>
        </w:rPr>
        <w:t>Bei Minibaggern, die unter extremen Bedingungen eingesetzt werden, z. B. bei Abrissarbeiten, bietet Case ein Frontschutzgitter an, das dem Standard ISO 10262</w:t>
      </w:r>
      <w:r w:rsidR="00597101">
        <w:rPr>
          <w:lang w:val="de-DE"/>
        </w:rPr>
        <w:t xml:space="preserve"> entspricht</w:t>
      </w:r>
      <w:r w:rsidRPr="00461E93">
        <w:rPr>
          <w:lang w:val="de-DE"/>
        </w:rPr>
        <w:t xml:space="preserve">. Zudem sind die Case-Maschinen angenehm ruhig und </w:t>
      </w:r>
      <w:r w:rsidR="00597101">
        <w:rPr>
          <w:lang w:val="de-DE"/>
        </w:rPr>
        <w:t>laufruhig</w:t>
      </w:r>
      <w:r w:rsidRPr="00461E93">
        <w:rPr>
          <w:lang w:val="de-DE"/>
        </w:rPr>
        <w:t>, was der Gesundheit zuträglich ist.</w:t>
      </w:r>
      <w:r w:rsidR="00A40667" w:rsidRPr="00461E93">
        <w:rPr>
          <w:lang w:val="de-DE"/>
        </w:rPr>
        <w:t xml:space="preserve"> Die Radlader von Case sind zudem</w:t>
      </w:r>
      <w:r w:rsidRPr="00461E93">
        <w:rPr>
          <w:lang w:val="de-DE"/>
        </w:rPr>
        <w:t xml:space="preserve"> mit einer Druckkabine erhältlich, die Partikel in der Luft um 90 % reduziert und so für einen gesunden Innenraum für </w:t>
      </w:r>
      <w:r w:rsidR="00597101">
        <w:rPr>
          <w:lang w:val="de-DE"/>
        </w:rPr>
        <w:t>Fahrer</w:t>
      </w:r>
      <w:r w:rsidRPr="00461E93">
        <w:rPr>
          <w:lang w:val="de-DE"/>
        </w:rPr>
        <w:t xml:space="preserve"> sorgt, die unter besonders schwierigen Bedingungen arbeiten.</w:t>
      </w:r>
    </w:p>
    <w:p w:rsidR="00E83CAE" w:rsidRDefault="00E83CAE" w:rsidP="006228CF">
      <w:pPr>
        <w:pStyle w:val="01TESTO"/>
        <w:jc w:val="both"/>
        <w:rPr>
          <w:lang w:val="de-DE"/>
        </w:rPr>
      </w:pPr>
    </w:p>
    <w:p w:rsidR="006228CF" w:rsidRPr="00461E93" w:rsidRDefault="006228CF" w:rsidP="006228CF">
      <w:pPr>
        <w:pStyle w:val="01TESTO"/>
        <w:jc w:val="both"/>
        <w:rPr>
          <w:lang w:val="de-DE"/>
        </w:rPr>
      </w:pPr>
      <w:r w:rsidRPr="00461E93">
        <w:rPr>
          <w:i/>
          <w:lang w:val="de-DE"/>
        </w:rPr>
        <w:t>Arbeitssicherheit</w:t>
      </w:r>
      <w:r w:rsidRPr="00461E93">
        <w:rPr>
          <w:lang w:val="de-DE"/>
        </w:rPr>
        <w:t>: Case integriert Sicherheit in jeden Aspekt der Maschinenen</w:t>
      </w:r>
      <w:r w:rsidR="00A40667" w:rsidRPr="00461E93">
        <w:rPr>
          <w:lang w:val="de-DE"/>
        </w:rPr>
        <w:t>twicklung. S</w:t>
      </w:r>
      <w:r w:rsidRPr="00461E93">
        <w:rPr>
          <w:lang w:val="de-DE"/>
        </w:rPr>
        <w:t>o</w:t>
      </w:r>
      <w:r w:rsidR="00A40667" w:rsidRPr="00461E93">
        <w:rPr>
          <w:lang w:val="de-DE"/>
        </w:rPr>
        <w:t xml:space="preserve"> können </w:t>
      </w:r>
      <w:r w:rsidR="00D344C3">
        <w:rPr>
          <w:lang w:val="de-DE"/>
        </w:rPr>
        <w:t>Fahrer</w:t>
      </w:r>
      <w:r w:rsidR="00A40667" w:rsidRPr="00461E93">
        <w:rPr>
          <w:lang w:val="de-DE"/>
        </w:rPr>
        <w:t xml:space="preserve"> </w:t>
      </w:r>
      <w:r w:rsidR="00D344C3">
        <w:rPr>
          <w:lang w:val="de-DE"/>
        </w:rPr>
        <w:t>mit dem guten Gefühl an die Arbeit gehen</w:t>
      </w:r>
      <w:r w:rsidRPr="00461E93">
        <w:rPr>
          <w:lang w:val="de-DE"/>
        </w:rPr>
        <w:t xml:space="preserve">, dass sie und </w:t>
      </w:r>
      <w:r w:rsidR="00597101">
        <w:rPr>
          <w:lang w:val="de-DE"/>
        </w:rPr>
        <w:t xml:space="preserve">ihre Kollegen sicher sind. Case </w:t>
      </w:r>
      <w:r w:rsidRPr="00461E93">
        <w:rPr>
          <w:lang w:val="de-DE"/>
        </w:rPr>
        <w:t>Maschinen</w:t>
      </w:r>
      <w:r w:rsidR="00D344C3">
        <w:rPr>
          <w:lang w:val="de-DE"/>
        </w:rPr>
        <w:t>,</w:t>
      </w:r>
      <w:r w:rsidRPr="00461E93">
        <w:rPr>
          <w:lang w:val="de-DE"/>
        </w:rPr>
        <w:t xml:space="preserve"> </w:t>
      </w:r>
      <w:r w:rsidR="00D344C3">
        <w:rPr>
          <w:lang w:val="de-DE"/>
        </w:rPr>
        <w:t xml:space="preserve">egal welcher Größe, </w:t>
      </w:r>
      <w:r w:rsidR="00A40667" w:rsidRPr="00461E93">
        <w:rPr>
          <w:lang w:val="de-DE"/>
        </w:rPr>
        <w:t xml:space="preserve">bieten </w:t>
      </w:r>
      <w:r w:rsidRPr="00461E93">
        <w:rPr>
          <w:lang w:val="de-DE"/>
        </w:rPr>
        <w:t xml:space="preserve">eine außerordentlich gute </w:t>
      </w:r>
      <w:r w:rsidR="00D344C3">
        <w:rPr>
          <w:lang w:val="de-DE"/>
        </w:rPr>
        <w:t xml:space="preserve">Rundumsicht </w:t>
      </w:r>
      <w:r w:rsidRPr="00461E93">
        <w:rPr>
          <w:lang w:val="de-DE"/>
        </w:rPr>
        <w:t xml:space="preserve">auf </w:t>
      </w:r>
      <w:r w:rsidR="00D344C3">
        <w:rPr>
          <w:lang w:val="de-DE"/>
        </w:rPr>
        <w:t>Ausleger, und den gesamten Arbeitsbereich</w:t>
      </w:r>
      <w:r w:rsidRPr="00461E93">
        <w:rPr>
          <w:lang w:val="de-DE"/>
        </w:rPr>
        <w:t xml:space="preserve">. Funkionen wie die automatische Schildsteuerung bei Dozern und Gradern tragen viel zur Sicherheit auf der Baustelle bei, da keine Personen mehr nötig sind, die auf der Baustelle stehen um dem </w:t>
      </w:r>
      <w:r w:rsidR="00AC1940">
        <w:rPr>
          <w:lang w:val="de-DE"/>
        </w:rPr>
        <w:t>Fahrer</w:t>
      </w:r>
      <w:r w:rsidRPr="00461E93">
        <w:rPr>
          <w:lang w:val="de-DE"/>
        </w:rPr>
        <w:t xml:space="preserve"> die unterschiedlichen Steigu</w:t>
      </w:r>
      <w:r w:rsidR="00A40667" w:rsidRPr="00461E93">
        <w:rPr>
          <w:lang w:val="de-DE"/>
        </w:rPr>
        <w:t>ngen anzeigen. Hebearbeiten werden</w:t>
      </w:r>
      <w:r w:rsidRPr="00461E93">
        <w:rPr>
          <w:lang w:val="de-DE"/>
        </w:rPr>
        <w:t xml:space="preserve"> sicherer mithilfe des </w:t>
      </w:r>
      <w:r w:rsidRPr="00461E93">
        <w:rPr>
          <w:b/>
          <w:lang w:val="de-DE"/>
        </w:rPr>
        <w:t>Object-Handling-Kit</w:t>
      </w:r>
      <w:r w:rsidR="00D344C3">
        <w:rPr>
          <w:b/>
          <w:lang w:val="de-DE"/>
        </w:rPr>
        <w:t>s</w:t>
      </w:r>
      <w:r w:rsidRPr="00461E93">
        <w:rPr>
          <w:b/>
          <w:lang w:val="de-DE"/>
        </w:rPr>
        <w:t xml:space="preserve"> von Case</w:t>
      </w:r>
      <w:r w:rsidRPr="00461E93">
        <w:rPr>
          <w:lang w:val="de-DE"/>
        </w:rPr>
        <w:t>, das</w:t>
      </w:r>
      <w:r w:rsidR="00597101">
        <w:rPr>
          <w:lang w:val="de-DE"/>
        </w:rPr>
        <w:t>s</w:t>
      </w:r>
      <w:r w:rsidRPr="00461E93">
        <w:rPr>
          <w:lang w:val="de-DE"/>
        </w:rPr>
        <w:t xml:space="preserve"> dem Sicherheitsstandard EN 474-5 für H</w:t>
      </w:r>
      <w:r w:rsidR="00A40667" w:rsidRPr="00461E93">
        <w:rPr>
          <w:lang w:val="de-DE"/>
        </w:rPr>
        <w:t>ydraulikbagger entspricht – ein</w:t>
      </w:r>
      <w:r w:rsidRPr="00461E93">
        <w:rPr>
          <w:lang w:val="de-DE"/>
        </w:rPr>
        <w:t xml:space="preserve"> zusätzliche</w:t>
      </w:r>
      <w:r w:rsidR="00A40667" w:rsidRPr="00461E93">
        <w:rPr>
          <w:lang w:val="de-DE"/>
        </w:rPr>
        <w:t>s</w:t>
      </w:r>
      <w:r w:rsidRPr="00461E93">
        <w:rPr>
          <w:lang w:val="de-DE"/>
        </w:rPr>
        <w:t xml:space="preserve"> </w:t>
      </w:r>
      <w:r w:rsidR="00A40667" w:rsidRPr="00461E93">
        <w:rPr>
          <w:lang w:val="de-DE"/>
        </w:rPr>
        <w:t>Plus</w:t>
      </w:r>
      <w:r w:rsidRPr="00461E93">
        <w:rPr>
          <w:lang w:val="de-DE"/>
        </w:rPr>
        <w:t>.</w:t>
      </w:r>
    </w:p>
    <w:p w:rsidR="006228CF" w:rsidRPr="00461E93" w:rsidRDefault="006228CF" w:rsidP="006228CF">
      <w:pPr>
        <w:pStyle w:val="01TESTO"/>
        <w:jc w:val="both"/>
        <w:rPr>
          <w:lang w:val="de-DE"/>
        </w:rPr>
      </w:pPr>
    </w:p>
    <w:p w:rsidR="006228CF" w:rsidRPr="00461E93" w:rsidRDefault="006228CF" w:rsidP="006228CF">
      <w:pPr>
        <w:pStyle w:val="01TESTO"/>
        <w:jc w:val="both"/>
        <w:rPr>
          <w:lang w:val="de-DE"/>
        </w:rPr>
      </w:pPr>
      <w:r w:rsidRPr="00461E93">
        <w:rPr>
          <w:lang w:val="de-DE"/>
        </w:rPr>
        <w:t xml:space="preserve">Die </w:t>
      </w:r>
      <w:r w:rsidRPr="00461E93">
        <w:rPr>
          <w:b/>
          <w:lang w:val="de-DE"/>
        </w:rPr>
        <w:t xml:space="preserve">emissionsarme </w:t>
      </w:r>
      <w:r w:rsidR="00A04086" w:rsidRPr="00461E93">
        <w:rPr>
          <w:b/>
          <w:lang w:val="de-DE"/>
        </w:rPr>
        <w:t>„</w:t>
      </w:r>
      <w:r w:rsidRPr="00461E93">
        <w:rPr>
          <w:b/>
          <w:lang w:val="de-DE"/>
        </w:rPr>
        <w:t>SCR-</w:t>
      </w:r>
      <w:r w:rsidR="00A04086" w:rsidRPr="00461E93">
        <w:rPr>
          <w:b/>
          <w:lang w:val="de-DE"/>
        </w:rPr>
        <w:t>Only“-</w:t>
      </w:r>
      <w:r w:rsidRPr="00461E93">
        <w:rPr>
          <w:b/>
          <w:lang w:val="de-DE"/>
        </w:rPr>
        <w:t>Technologie</w:t>
      </w:r>
      <w:r w:rsidRPr="00461E93">
        <w:rPr>
          <w:lang w:val="de-DE"/>
        </w:rPr>
        <w:t xml:space="preserve"> </w:t>
      </w:r>
      <w:r w:rsidR="00AB4B7E">
        <w:rPr>
          <w:lang w:val="de-DE"/>
        </w:rPr>
        <w:t xml:space="preserve">wir </w:t>
      </w:r>
      <w:r w:rsidR="00D344C3">
        <w:rPr>
          <w:lang w:val="de-DE"/>
        </w:rPr>
        <w:t>bei verschiedenen Modellen</w:t>
      </w:r>
      <w:r w:rsidRPr="00461E93">
        <w:rPr>
          <w:lang w:val="de-DE"/>
        </w:rPr>
        <w:t xml:space="preserve"> </w:t>
      </w:r>
      <w:r w:rsidR="00AB4B7E">
        <w:rPr>
          <w:lang w:val="de-DE"/>
        </w:rPr>
        <w:t xml:space="preserve">verwendet </w:t>
      </w:r>
      <w:r w:rsidRPr="00461E93">
        <w:rPr>
          <w:lang w:val="de-DE"/>
        </w:rPr>
        <w:t xml:space="preserve">und </w:t>
      </w:r>
      <w:r w:rsidR="00AB4B7E">
        <w:rPr>
          <w:lang w:val="de-DE"/>
        </w:rPr>
        <w:t>bietet vor allem bei Radladern, die</w:t>
      </w:r>
      <w:r w:rsidRPr="00461E93">
        <w:rPr>
          <w:lang w:val="de-DE"/>
        </w:rPr>
        <w:t xml:space="preserve"> in geschlossenen Umgebungen mit entzündlichen Materialien, wie z. B. Recyclinghöfen</w:t>
      </w:r>
      <w:r w:rsidR="00AB4B7E">
        <w:rPr>
          <w:lang w:val="de-DE"/>
        </w:rPr>
        <w:t xml:space="preserve"> eingesetzt werden besondere Vorteile</w:t>
      </w:r>
      <w:r w:rsidRPr="00461E93">
        <w:rPr>
          <w:lang w:val="de-DE"/>
        </w:rPr>
        <w:t xml:space="preserve">. Durch die Funkensperre und die geringe </w:t>
      </w:r>
      <w:r w:rsidR="00D344C3">
        <w:rPr>
          <w:lang w:val="de-DE"/>
        </w:rPr>
        <w:t>Abgastemperatur</w:t>
      </w:r>
      <w:r w:rsidRPr="00461E93">
        <w:rPr>
          <w:lang w:val="de-DE"/>
        </w:rPr>
        <w:t xml:space="preserve"> (nur 300</w:t>
      </w:r>
      <w:r w:rsidRPr="00461E93">
        <w:rPr>
          <w:vertAlign w:val="superscript"/>
          <w:lang w:val="de-DE"/>
        </w:rPr>
        <w:t>o</w:t>
      </w:r>
      <w:r w:rsidR="00A04086" w:rsidRPr="00461E93">
        <w:rPr>
          <w:vertAlign w:val="superscript"/>
          <w:lang w:val="de-DE"/>
        </w:rPr>
        <w:t xml:space="preserve"> </w:t>
      </w:r>
      <w:r w:rsidRPr="00461E93">
        <w:rPr>
          <w:lang w:val="de-DE"/>
        </w:rPr>
        <w:t>C anstatt 600</w:t>
      </w:r>
      <w:r w:rsidRPr="00461E93">
        <w:rPr>
          <w:vertAlign w:val="superscript"/>
          <w:lang w:val="de-DE"/>
        </w:rPr>
        <w:t>o</w:t>
      </w:r>
      <w:r w:rsidR="00A04086" w:rsidRPr="00461E93">
        <w:rPr>
          <w:vertAlign w:val="superscript"/>
          <w:lang w:val="de-DE"/>
        </w:rPr>
        <w:t xml:space="preserve"> </w:t>
      </w:r>
      <w:r w:rsidRPr="00461E93">
        <w:rPr>
          <w:lang w:val="de-DE"/>
        </w:rPr>
        <w:t xml:space="preserve">C) wird das Brandrisiko drastisch gesenkt, wodurch sich die Sicherheit für </w:t>
      </w:r>
      <w:r w:rsidR="00D344C3">
        <w:rPr>
          <w:lang w:val="de-DE"/>
        </w:rPr>
        <w:t>Fahrer</w:t>
      </w:r>
      <w:r w:rsidRPr="00461E93">
        <w:rPr>
          <w:lang w:val="de-DE"/>
        </w:rPr>
        <w:t xml:space="preserve"> und Mitarbeiter erhöht. </w:t>
      </w:r>
    </w:p>
    <w:p w:rsidR="006228CF" w:rsidRPr="00461E93" w:rsidRDefault="006228CF" w:rsidP="006228CF">
      <w:pPr>
        <w:pStyle w:val="01TESTO"/>
        <w:jc w:val="both"/>
        <w:rPr>
          <w:lang w:val="de-DE"/>
        </w:rPr>
      </w:pPr>
    </w:p>
    <w:p w:rsidR="00E83CAE" w:rsidRDefault="006228CF" w:rsidP="006228CF">
      <w:pPr>
        <w:pStyle w:val="01TESTO"/>
        <w:jc w:val="both"/>
        <w:rPr>
          <w:lang w:val="de-DE"/>
        </w:rPr>
      </w:pPr>
      <w:r w:rsidRPr="00461E93">
        <w:rPr>
          <w:i/>
          <w:lang w:val="de-DE"/>
        </w:rPr>
        <w:t>Sicher</w:t>
      </w:r>
      <w:r w:rsidR="00B82595" w:rsidRPr="00461E93">
        <w:rPr>
          <w:i/>
          <w:lang w:val="de-DE"/>
        </w:rPr>
        <w:t xml:space="preserve">e </w:t>
      </w:r>
      <w:r w:rsidRPr="00461E93">
        <w:rPr>
          <w:i/>
          <w:lang w:val="de-DE"/>
        </w:rPr>
        <w:t>Wartung</w:t>
      </w:r>
      <w:r w:rsidRPr="00461E93">
        <w:rPr>
          <w:lang w:val="de-DE"/>
        </w:rPr>
        <w:t xml:space="preserve">: Case stellt sicher, dass </w:t>
      </w:r>
      <w:r w:rsidR="00E11B24">
        <w:rPr>
          <w:lang w:val="de-DE"/>
        </w:rPr>
        <w:t>Fahrer</w:t>
      </w:r>
      <w:r w:rsidRPr="00461E93">
        <w:rPr>
          <w:lang w:val="de-DE"/>
        </w:rPr>
        <w:t xml:space="preserve"> tägliche Wartungsarbeiten sicher ausführen können, indem alle </w:t>
      </w:r>
      <w:r w:rsidR="00E11B24">
        <w:rPr>
          <w:lang w:val="de-DE"/>
        </w:rPr>
        <w:t>Wartungspunkte</w:t>
      </w:r>
      <w:r w:rsidRPr="00461E93">
        <w:rPr>
          <w:lang w:val="de-DE"/>
        </w:rPr>
        <w:t xml:space="preserve"> </w:t>
      </w:r>
      <w:r w:rsidR="00AB4B7E">
        <w:rPr>
          <w:lang w:val="de-DE"/>
        </w:rPr>
        <w:t xml:space="preserve">auch bei den meisten schweren Baumaschinen </w:t>
      </w:r>
      <w:r w:rsidRPr="00461E93">
        <w:rPr>
          <w:lang w:val="de-DE"/>
        </w:rPr>
        <w:t>vom Boden aus leicht zugänglich sind</w:t>
      </w:r>
      <w:r w:rsidR="00AB4B7E">
        <w:rPr>
          <w:lang w:val="de-DE"/>
        </w:rPr>
        <w:t>.</w:t>
      </w:r>
      <w:r w:rsidRPr="00461E93">
        <w:rPr>
          <w:lang w:val="de-DE"/>
        </w:rPr>
        <w:t xml:space="preserve"> Zusätzlich machen die On-Board-Diagnosesysteme den </w:t>
      </w:r>
      <w:r w:rsidR="00E11B24">
        <w:rPr>
          <w:lang w:val="de-DE"/>
        </w:rPr>
        <w:t xml:space="preserve">Fahrer </w:t>
      </w:r>
      <w:r w:rsidRPr="00461E93">
        <w:rPr>
          <w:lang w:val="de-DE"/>
        </w:rPr>
        <w:t xml:space="preserve">bei den gemessenen Werten auf </w:t>
      </w:r>
      <w:r w:rsidR="0054616A" w:rsidRPr="00461E93">
        <w:rPr>
          <w:lang w:val="de-DE"/>
        </w:rPr>
        <w:t>Normabweichungen aufmerksam, z. </w:t>
      </w:r>
      <w:r w:rsidRPr="00461E93">
        <w:rPr>
          <w:lang w:val="de-DE"/>
        </w:rPr>
        <w:t>B. ei</w:t>
      </w:r>
      <w:r w:rsidR="00AB4B7E">
        <w:rPr>
          <w:lang w:val="de-DE"/>
        </w:rPr>
        <w:t>nen Anstieg der Motortemperatur, um so frühzeitig technische Probleme zu verhindern.</w:t>
      </w:r>
      <w:r w:rsidRPr="00461E93">
        <w:rPr>
          <w:lang w:val="de-DE"/>
        </w:rPr>
        <w:t xml:space="preserve"> </w:t>
      </w:r>
      <w:r w:rsidR="00AB4B7E">
        <w:rPr>
          <w:lang w:val="de-DE"/>
        </w:rPr>
        <w:t xml:space="preserve">Das </w:t>
      </w:r>
      <w:r w:rsidRPr="00461E93">
        <w:rPr>
          <w:b/>
          <w:lang w:val="de-DE"/>
        </w:rPr>
        <w:t>Case SiteWatch</w:t>
      </w:r>
      <w:r w:rsidRPr="00461E93">
        <w:rPr>
          <w:b/>
          <w:vertAlign w:val="superscript"/>
          <w:lang w:val="de-DE"/>
        </w:rPr>
        <w:t>TM</w:t>
      </w:r>
      <w:r w:rsidRPr="00461E93">
        <w:rPr>
          <w:b/>
          <w:lang w:val="de-DE"/>
        </w:rPr>
        <w:t>-Telematiksystem</w:t>
      </w:r>
      <w:r w:rsidRPr="00461E93">
        <w:rPr>
          <w:lang w:val="de-DE"/>
        </w:rPr>
        <w:t xml:space="preserve"> </w:t>
      </w:r>
      <w:r w:rsidR="00AB4B7E">
        <w:rPr>
          <w:lang w:val="de-DE"/>
        </w:rPr>
        <w:t xml:space="preserve">unterstützt </w:t>
      </w:r>
      <w:r w:rsidRPr="00461E93">
        <w:rPr>
          <w:lang w:val="de-DE"/>
        </w:rPr>
        <w:t>Fuhrparkleiter und Händler durch geplante Wartung</w:t>
      </w:r>
      <w:r w:rsidR="00AB4B7E">
        <w:rPr>
          <w:lang w:val="de-DE"/>
        </w:rPr>
        <w:t>en</w:t>
      </w:r>
      <w:r w:rsidRPr="00461E93">
        <w:rPr>
          <w:lang w:val="de-DE"/>
        </w:rPr>
        <w:t xml:space="preserve"> und Frühwarn</w:t>
      </w:r>
      <w:r w:rsidR="00AB4B7E">
        <w:rPr>
          <w:lang w:val="de-DE"/>
        </w:rPr>
        <w:t>system</w:t>
      </w:r>
      <w:r w:rsidRPr="00461E93">
        <w:rPr>
          <w:lang w:val="de-DE"/>
        </w:rPr>
        <w:t xml:space="preserve"> </w:t>
      </w:r>
      <w:r w:rsidR="00AB4B7E">
        <w:rPr>
          <w:lang w:val="de-DE"/>
        </w:rPr>
        <w:t xml:space="preserve">zur </w:t>
      </w:r>
      <w:r w:rsidRPr="00461E93">
        <w:rPr>
          <w:lang w:val="de-DE"/>
        </w:rPr>
        <w:t xml:space="preserve">Verhinderung ernster oder potenziell gefährlicher Funktionsstörungen. </w:t>
      </w:r>
    </w:p>
    <w:p w:rsidR="00AB4B7E" w:rsidRDefault="00AB4B7E" w:rsidP="006228CF">
      <w:pPr>
        <w:pStyle w:val="01TESTO"/>
        <w:jc w:val="both"/>
        <w:rPr>
          <w:lang w:val="de-DE"/>
        </w:rPr>
      </w:pPr>
    </w:p>
    <w:p w:rsidR="006228CF" w:rsidRPr="00461E93" w:rsidRDefault="006228CF" w:rsidP="006228CF">
      <w:pPr>
        <w:pStyle w:val="01TESTO"/>
        <w:jc w:val="both"/>
        <w:rPr>
          <w:lang w:val="de-DE"/>
        </w:rPr>
      </w:pPr>
      <w:r w:rsidRPr="00461E93">
        <w:rPr>
          <w:i/>
          <w:lang w:val="de-DE"/>
        </w:rPr>
        <w:t>Umweltsicherheit:</w:t>
      </w:r>
      <w:r w:rsidRPr="00461E93">
        <w:rPr>
          <w:lang w:val="de-DE"/>
        </w:rPr>
        <w:t xml:space="preserve"> Case </w:t>
      </w:r>
      <w:r w:rsidR="00AB4B7E">
        <w:rPr>
          <w:lang w:val="de-DE"/>
        </w:rPr>
        <w:t xml:space="preserve">investiert </w:t>
      </w:r>
      <w:r w:rsidRPr="00461E93">
        <w:rPr>
          <w:lang w:val="de-DE"/>
        </w:rPr>
        <w:t xml:space="preserve">weiterhin sehr </w:t>
      </w:r>
      <w:r w:rsidR="00AB4B7E">
        <w:rPr>
          <w:lang w:val="de-DE"/>
        </w:rPr>
        <w:t xml:space="preserve">in moderne </w:t>
      </w:r>
      <w:r w:rsidRPr="00461E93">
        <w:rPr>
          <w:lang w:val="de-DE"/>
        </w:rPr>
        <w:t xml:space="preserve">Motortechnologien, die </w:t>
      </w:r>
      <w:r w:rsidR="00AB4B7E">
        <w:rPr>
          <w:lang w:val="de-DE"/>
        </w:rPr>
        <w:t xml:space="preserve">Emissionen reduzieren und die </w:t>
      </w:r>
      <w:r w:rsidRPr="00461E93">
        <w:rPr>
          <w:lang w:val="de-DE"/>
        </w:rPr>
        <w:t>Geräte außergewöhnlich kra</w:t>
      </w:r>
      <w:r w:rsidR="0054616A" w:rsidRPr="00461E93">
        <w:rPr>
          <w:lang w:val="de-DE"/>
        </w:rPr>
        <w:t>ftstoffeffizient machen, wie z. </w:t>
      </w:r>
      <w:r w:rsidRPr="00461E93">
        <w:rPr>
          <w:lang w:val="de-DE"/>
        </w:rPr>
        <w:t xml:space="preserve">B. die </w:t>
      </w:r>
      <w:r w:rsidRPr="00461E93">
        <w:rPr>
          <w:b/>
          <w:lang w:val="de-DE"/>
        </w:rPr>
        <w:t>„SCR Only“</w:t>
      </w:r>
      <w:r w:rsidR="00AB4B7E">
        <w:rPr>
          <w:b/>
          <w:lang w:val="de-DE"/>
        </w:rPr>
        <w:t xml:space="preserve"> </w:t>
      </w:r>
      <w:r w:rsidR="00AB4B7E">
        <w:rPr>
          <w:b/>
          <w:lang w:val="de-DE"/>
        </w:rPr>
        <w:lastRenderedPageBreak/>
        <w:t>Technologie</w:t>
      </w:r>
      <w:r w:rsidRPr="00461E93">
        <w:rPr>
          <w:lang w:val="de-DE"/>
        </w:rPr>
        <w:t xml:space="preserve">. </w:t>
      </w:r>
      <w:r w:rsidR="0054616A" w:rsidRPr="00461E93">
        <w:rPr>
          <w:lang w:val="de-DE"/>
        </w:rPr>
        <w:t xml:space="preserve">Auch die </w:t>
      </w:r>
      <w:r w:rsidRPr="00461E93">
        <w:rPr>
          <w:lang w:val="de-DE"/>
        </w:rPr>
        <w:t xml:space="preserve">Lärmbelastung im Umfeld laufender Case-Maschinen ist niedriger </w:t>
      </w:r>
      <w:r w:rsidR="0054616A" w:rsidRPr="00461E93">
        <w:rPr>
          <w:lang w:val="de-DE"/>
        </w:rPr>
        <w:t xml:space="preserve">– dank </w:t>
      </w:r>
      <w:r w:rsidRPr="00461E93">
        <w:rPr>
          <w:lang w:val="de-DE"/>
        </w:rPr>
        <w:t>des exzellenten Schallschutzes der Maschinen u</w:t>
      </w:r>
      <w:r w:rsidR="007D6490">
        <w:rPr>
          <w:lang w:val="de-DE"/>
        </w:rPr>
        <w:t xml:space="preserve">nd des extrem leisen Betriebs. </w:t>
      </w:r>
    </w:p>
    <w:p w:rsidR="006228CF" w:rsidRPr="00461E93" w:rsidRDefault="006228CF" w:rsidP="006228CF">
      <w:pPr>
        <w:pStyle w:val="01TESTO"/>
        <w:jc w:val="both"/>
        <w:rPr>
          <w:lang w:val="de-DE"/>
        </w:rPr>
      </w:pPr>
    </w:p>
    <w:p w:rsidR="00E83CAE" w:rsidRDefault="00E83CAE" w:rsidP="006228CF">
      <w:pPr>
        <w:pStyle w:val="01TESTO"/>
        <w:jc w:val="both"/>
        <w:rPr>
          <w:b/>
          <w:lang w:val="de-DE"/>
        </w:rPr>
      </w:pPr>
    </w:p>
    <w:p w:rsidR="006228CF" w:rsidRPr="00461E93" w:rsidRDefault="006228CF" w:rsidP="006228CF">
      <w:pPr>
        <w:pStyle w:val="01TESTO"/>
        <w:jc w:val="both"/>
        <w:rPr>
          <w:b/>
          <w:lang w:val="de-DE"/>
        </w:rPr>
      </w:pPr>
      <w:r w:rsidRPr="00461E93">
        <w:rPr>
          <w:b/>
          <w:lang w:val="de-DE"/>
        </w:rPr>
        <w:t>Iveco Bus: Sicherheit hat Priorität</w:t>
      </w:r>
    </w:p>
    <w:p w:rsidR="006228CF" w:rsidRPr="00461E93" w:rsidRDefault="006228CF" w:rsidP="006228CF">
      <w:pPr>
        <w:pStyle w:val="01TESTO"/>
        <w:jc w:val="both"/>
        <w:rPr>
          <w:b/>
          <w:lang w:val="de-DE"/>
        </w:rPr>
      </w:pPr>
    </w:p>
    <w:p w:rsidR="006228CF" w:rsidRPr="00461E93" w:rsidRDefault="006228CF" w:rsidP="006228CF">
      <w:pPr>
        <w:pStyle w:val="01TESTO"/>
        <w:jc w:val="both"/>
        <w:rPr>
          <w:lang w:val="de-DE"/>
        </w:rPr>
      </w:pPr>
      <w:r w:rsidRPr="00461E93">
        <w:rPr>
          <w:lang w:val="de-DE"/>
        </w:rPr>
        <w:t>Durch moderne Technologie und sorgfältiges Design garantiert der Omni</w:t>
      </w:r>
      <w:r w:rsidR="00A04086" w:rsidRPr="00461E93">
        <w:rPr>
          <w:lang w:val="de-DE"/>
        </w:rPr>
        <w:t>b</w:t>
      </w:r>
      <w:r w:rsidRPr="00461E93">
        <w:rPr>
          <w:lang w:val="de-DE"/>
        </w:rPr>
        <w:t xml:space="preserve">ushersteller Iveco Bus </w:t>
      </w:r>
      <w:r w:rsidR="00140FBD" w:rsidRPr="00461E93">
        <w:rPr>
          <w:lang w:val="de-DE"/>
        </w:rPr>
        <w:t xml:space="preserve">stets </w:t>
      </w:r>
      <w:r w:rsidRPr="00461E93">
        <w:rPr>
          <w:lang w:val="de-DE"/>
        </w:rPr>
        <w:t xml:space="preserve">maximale Sicherheit für Fahrer und Insassen. Die kontinuierlichen Forschungs- und Entwicklungsaktivitäten bei Iveco Bus stellen die Produktion von Fahrzeugen sicher, die branchenführende Sicherheit bieten, die über die standardmäßigen Sicherheitsvorschriften hinausgeht. </w:t>
      </w:r>
      <w:r w:rsidR="00140FBD" w:rsidRPr="00461E93">
        <w:rPr>
          <w:lang w:val="de-DE"/>
        </w:rPr>
        <w:t>Die p</w:t>
      </w:r>
      <w:r w:rsidRPr="00461E93">
        <w:rPr>
          <w:lang w:val="de-DE"/>
        </w:rPr>
        <w:t>assive Sicherheit wird durch die robus</w:t>
      </w:r>
      <w:r w:rsidR="00140FBD" w:rsidRPr="00461E93">
        <w:rPr>
          <w:lang w:val="de-DE"/>
        </w:rPr>
        <w:t>te Karosseriestruktur verstärkt:</w:t>
      </w:r>
      <w:r w:rsidRPr="00461E93">
        <w:rPr>
          <w:lang w:val="de-DE"/>
        </w:rPr>
        <w:t xml:space="preserve"> </w:t>
      </w:r>
      <w:r w:rsidR="00140FBD" w:rsidRPr="00461E93">
        <w:rPr>
          <w:lang w:val="de-DE"/>
        </w:rPr>
        <w:t xml:space="preserve">Für </w:t>
      </w:r>
      <w:r w:rsidRPr="00461E93">
        <w:rPr>
          <w:lang w:val="de-DE"/>
        </w:rPr>
        <w:t xml:space="preserve">den Fall, dass das Fahrzeug umkippt, </w:t>
      </w:r>
      <w:r w:rsidR="00140FBD" w:rsidRPr="00461E93">
        <w:rPr>
          <w:lang w:val="de-DE"/>
        </w:rPr>
        <w:t xml:space="preserve">fungiert sie </w:t>
      </w:r>
      <w:r w:rsidRPr="00461E93">
        <w:rPr>
          <w:lang w:val="de-DE"/>
        </w:rPr>
        <w:t xml:space="preserve">als </w:t>
      </w:r>
      <w:r w:rsidRPr="00461E93">
        <w:rPr>
          <w:b/>
          <w:lang w:val="de-DE"/>
        </w:rPr>
        <w:t>Sicherheitszelle</w:t>
      </w:r>
      <w:r w:rsidRPr="00461E93">
        <w:rPr>
          <w:lang w:val="de-DE"/>
        </w:rPr>
        <w:t xml:space="preserve"> entsprechend </w:t>
      </w:r>
      <w:r w:rsidR="00140FBD" w:rsidRPr="00461E93">
        <w:rPr>
          <w:lang w:val="de-DE"/>
        </w:rPr>
        <w:t>der europäischen Richtlinie R66</w:t>
      </w:r>
      <w:r w:rsidRPr="00461E93">
        <w:rPr>
          <w:lang w:val="de-DE"/>
        </w:rPr>
        <w:t>. Zudem unterstützt das Design des Fahrgastraumes die passive S</w:t>
      </w:r>
      <w:r w:rsidR="00140FBD" w:rsidRPr="00461E93">
        <w:rPr>
          <w:lang w:val="de-DE"/>
        </w:rPr>
        <w:t>icherheit.</w:t>
      </w:r>
      <w:r w:rsidRPr="00461E93">
        <w:rPr>
          <w:lang w:val="de-DE"/>
        </w:rPr>
        <w:t xml:space="preserve"> Hier liegt der Schwerpunkt auf einer Senkung des Verletzungsrisikos unter anderem durch </w:t>
      </w:r>
      <w:r w:rsidRPr="00461E93">
        <w:rPr>
          <w:b/>
          <w:lang w:val="de-DE"/>
        </w:rPr>
        <w:t>Dreipunkt-Sicherheitsgurte</w:t>
      </w:r>
      <w:r w:rsidR="00140FBD" w:rsidRPr="00461E93">
        <w:rPr>
          <w:lang w:val="de-DE"/>
        </w:rPr>
        <w:t xml:space="preserve"> an allen exponierten Plätzen. Darüber hinaus garantiert</w:t>
      </w:r>
      <w:r w:rsidRPr="00461E93">
        <w:rPr>
          <w:lang w:val="de-DE"/>
        </w:rPr>
        <w:t xml:space="preserve"> die integrierte unabhängige pneumatische Vorderradaufhängung mit unabhängigen Vorderrädern eine hervorragende Kurshaltung, perfekte Richtungsstabilität und begrenzte Wank- und Nickbewegungen des Fahrzeugs. Zusätzlich sind Schulbusse mit einer durch Alkohol aktivierten Sperrvorrichtung ausgestattet, die den Fahrer zwingt, beim Anlassen des Fahrzeugs in ein Testgerät zu atmen.</w:t>
      </w:r>
    </w:p>
    <w:p w:rsidR="006228CF" w:rsidRPr="00461E93" w:rsidRDefault="006228CF" w:rsidP="006228CF">
      <w:pPr>
        <w:pStyle w:val="01TESTO"/>
        <w:jc w:val="both"/>
        <w:rPr>
          <w:lang w:val="de-DE"/>
        </w:rPr>
      </w:pPr>
    </w:p>
    <w:p w:rsidR="006228CF" w:rsidRPr="00461E93" w:rsidRDefault="006228CF" w:rsidP="006228CF">
      <w:pPr>
        <w:pStyle w:val="01TESTO"/>
        <w:jc w:val="both"/>
        <w:rPr>
          <w:sz w:val="24"/>
          <w:szCs w:val="24"/>
          <w:lang w:val="de-DE"/>
        </w:rPr>
      </w:pPr>
      <w:r w:rsidRPr="00461E93">
        <w:rPr>
          <w:lang w:val="de-DE"/>
        </w:rPr>
        <w:t>Die aktive Sicherheit wird du</w:t>
      </w:r>
      <w:r w:rsidR="00A04086" w:rsidRPr="00461E93">
        <w:rPr>
          <w:lang w:val="de-DE"/>
        </w:rPr>
        <w:t>r</w:t>
      </w:r>
      <w:r w:rsidRPr="00461E93">
        <w:rPr>
          <w:lang w:val="de-DE"/>
        </w:rPr>
        <w:t xml:space="preserve">ch zahlreiche hochmoderne Funktionen sichergestellt: </w:t>
      </w:r>
      <w:bookmarkStart w:id="1" w:name="OLE_LINK31"/>
      <w:r w:rsidRPr="00461E93">
        <w:rPr>
          <w:b/>
          <w:bCs/>
          <w:lang w:val="de-DE"/>
        </w:rPr>
        <w:t xml:space="preserve">ABS </w:t>
      </w:r>
      <w:bookmarkEnd w:id="1"/>
      <w:r w:rsidRPr="00461E93">
        <w:rPr>
          <w:lang w:val="de-DE"/>
        </w:rPr>
        <w:t>(Antiblockiersystem)</w:t>
      </w:r>
      <w:bookmarkStart w:id="2" w:name="OLE_LINK32"/>
      <w:r w:rsidRPr="00461E93">
        <w:rPr>
          <w:lang w:val="de-DE"/>
        </w:rPr>
        <w:t xml:space="preserve">; </w:t>
      </w:r>
      <w:r w:rsidRPr="00461E93">
        <w:rPr>
          <w:b/>
          <w:bCs/>
          <w:lang w:val="de-DE"/>
        </w:rPr>
        <w:t xml:space="preserve">ASR </w:t>
      </w:r>
      <w:bookmarkEnd w:id="2"/>
      <w:r w:rsidRPr="00461E93">
        <w:rPr>
          <w:lang w:val="de-DE"/>
        </w:rPr>
        <w:t>(</w:t>
      </w:r>
      <w:bookmarkStart w:id="3" w:name="OLE_LINK26"/>
      <w:r w:rsidRPr="00461E93">
        <w:rPr>
          <w:lang w:val="de-DE"/>
        </w:rPr>
        <w:t>Antriebsschlupfregelung</w:t>
      </w:r>
      <w:bookmarkEnd w:id="3"/>
      <w:r w:rsidRPr="00461E93">
        <w:rPr>
          <w:lang w:val="de-DE"/>
        </w:rPr>
        <w:t xml:space="preserve">) die Traktion und Haftung </w:t>
      </w:r>
      <w:r w:rsidRPr="00461E93">
        <w:rPr>
          <w:i/>
          <w:iCs/>
          <w:lang w:val="de-DE"/>
        </w:rPr>
        <w:t>beim</w:t>
      </w:r>
      <w:r w:rsidRPr="00461E93">
        <w:rPr>
          <w:lang w:val="de-DE"/>
        </w:rPr>
        <w:t xml:space="preserve"> Start optimiert; </w:t>
      </w:r>
      <w:r w:rsidRPr="00461E93">
        <w:rPr>
          <w:b/>
          <w:bCs/>
          <w:lang w:val="de-DE"/>
        </w:rPr>
        <w:t xml:space="preserve">ESP </w:t>
      </w:r>
      <w:r w:rsidRPr="00461E93">
        <w:rPr>
          <w:lang w:val="de-DE"/>
        </w:rPr>
        <w:t>(</w:t>
      </w:r>
      <w:bookmarkStart w:id="4" w:name="OLE_LINK25"/>
      <w:r w:rsidRPr="00461E93">
        <w:rPr>
          <w:lang w:val="de-DE"/>
        </w:rPr>
        <w:t>Elektronisches Stabilitätsprogramm</w:t>
      </w:r>
      <w:bookmarkEnd w:id="4"/>
      <w:r w:rsidR="00801D29" w:rsidRPr="00461E93">
        <w:rPr>
          <w:lang w:val="de-DE"/>
        </w:rPr>
        <w:t>)</w:t>
      </w:r>
      <w:r w:rsidRPr="00461E93">
        <w:rPr>
          <w:lang w:val="de-DE"/>
        </w:rPr>
        <w:t>, das die Spur des Fahrzeugs in Kurven korrigiert, damit es nicht von der Straße abkommt</w:t>
      </w:r>
      <w:r w:rsidR="00140FBD" w:rsidRPr="00461E93">
        <w:rPr>
          <w:lang w:val="de-DE"/>
        </w:rPr>
        <w:t>;</w:t>
      </w:r>
      <w:r w:rsidRPr="00461E93">
        <w:rPr>
          <w:b/>
          <w:bCs/>
          <w:lang w:val="de-DE"/>
        </w:rPr>
        <w:t xml:space="preserve"> EBS </w:t>
      </w:r>
      <w:r w:rsidR="00801D29" w:rsidRPr="00461E93">
        <w:rPr>
          <w:lang w:val="de-DE"/>
        </w:rPr>
        <w:t>(Elektronisches Bremssystem)</w:t>
      </w:r>
      <w:r w:rsidRPr="00461E93">
        <w:rPr>
          <w:lang w:val="de-DE"/>
        </w:rPr>
        <w:t>, das den Bremsweg verringert und eine viel höher</w:t>
      </w:r>
      <w:r w:rsidR="00140FBD" w:rsidRPr="00461E93">
        <w:rPr>
          <w:lang w:val="de-DE"/>
        </w:rPr>
        <w:t>e Bremsstabilität gewährleistet;</w:t>
      </w:r>
      <w:r w:rsidRPr="00461E93">
        <w:rPr>
          <w:lang w:val="de-DE"/>
        </w:rPr>
        <w:t xml:space="preserve"> Bi-Xenon-Scheinwerfer, die die Nachtsicht stark verbessern; </w:t>
      </w:r>
      <w:r w:rsidRPr="00461E93">
        <w:rPr>
          <w:b/>
          <w:bCs/>
          <w:lang w:val="de-DE"/>
        </w:rPr>
        <w:t xml:space="preserve">ACC </w:t>
      </w:r>
      <w:r w:rsidR="00801D29" w:rsidRPr="00461E93">
        <w:rPr>
          <w:lang w:val="de-DE"/>
        </w:rPr>
        <w:t>(Abstandsregeltempomat)</w:t>
      </w:r>
      <w:r w:rsidRPr="00461E93">
        <w:rPr>
          <w:lang w:val="de-DE"/>
        </w:rPr>
        <w:t>, der mithilfe eines Radars im oberen Teil des vorderen Stoßfängers sicherstellt, dass ein ausreichender Abstand zum Vorderfahrzeug eingehalten wird und automatisches Bremsen auslöst, wenn sich d</w:t>
      </w:r>
      <w:r w:rsidR="00140FBD" w:rsidRPr="00461E93">
        <w:rPr>
          <w:lang w:val="de-DE"/>
        </w:rPr>
        <w:t>er Abstand plötzlich verringert, und</w:t>
      </w:r>
      <w:r w:rsidRPr="00461E93">
        <w:rPr>
          <w:lang w:val="de-DE"/>
        </w:rPr>
        <w:t xml:space="preserve"> </w:t>
      </w:r>
      <w:r w:rsidRPr="00461E93">
        <w:rPr>
          <w:b/>
          <w:bCs/>
          <w:lang w:val="de-DE"/>
        </w:rPr>
        <w:t>LDWS</w:t>
      </w:r>
      <w:r w:rsidR="00801D29" w:rsidRPr="00461E93">
        <w:rPr>
          <w:lang w:val="de-DE"/>
        </w:rPr>
        <w:t xml:space="preserve"> (Fahrspurerkennungssystem)</w:t>
      </w:r>
      <w:r w:rsidRPr="00461E93">
        <w:rPr>
          <w:lang w:val="de-DE"/>
        </w:rPr>
        <w:t>, das den Fahrer über ein Vibrationssystem im Sitz warnt, wenn das Fahrzeug seine Spur verlässt</w:t>
      </w:r>
      <w:r w:rsidR="00140FBD" w:rsidRPr="00461E93">
        <w:rPr>
          <w:lang w:val="de-DE"/>
        </w:rPr>
        <w:t>,</w:t>
      </w:r>
      <w:r w:rsidRPr="00461E93">
        <w:rPr>
          <w:lang w:val="de-DE"/>
        </w:rPr>
        <w:t xml:space="preserve"> </w:t>
      </w:r>
      <w:r w:rsidR="00140FBD" w:rsidRPr="00461E93">
        <w:rPr>
          <w:lang w:val="de-DE"/>
        </w:rPr>
        <w:t xml:space="preserve">ohne dass </w:t>
      </w:r>
      <w:r w:rsidRPr="00461E93">
        <w:rPr>
          <w:lang w:val="de-DE"/>
        </w:rPr>
        <w:t xml:space="preserve">der Blinker </w:t>
      </w:r>
      <w:r w:rsidR="00140FBD" w:rsidRPr="00461E93">
        <w:rPr>
          <w:lang w:val="de-DE"/>
        </w:rPr>
        <w:t>gesetzt ist. D</w:t>
      </w:r>
      <w:r w:rsidRPr="00461E93">
        <w:rPr>
          <w:lang w:val="de-DE"/>
        </w:rPr>
        <w:t xml:space="preserve">ieses System schützt den Fahrer </w:t>
      </w:r>
      <w:r w:rsidR="00140FBD" w:rsidRPr="00461E93">
        <w:rPr>
          <w:lang w:val="de-DE"/>
        </w:rPr>
        <w:t xml:space="preserve">bei nachlassender </w:t>
      </w:r>
      <w:r w:rsidRPr="00461E93">
        <w:rPr>
          <w:lang w:val="de-DE"/>
        </w:rPr>
        <w:t xml:space="preserve">Aufmerksamkeit oder </w:t>
      </w:r>
      <w:r w:rsidR="00140FBD" w:rsidRPr="00461E93">
        <w:rPr>
          <w:lang w:val="de-DE"/>
        </w:rPr>
        <w:t>beginnender Schläfrigkeit. Schließlich misst</w:t>
      </w:r>
      <w:r w:rsidRPr="00461E93">
        <w:rPr>
          <w:lang w:val="de-DE"/>
        </w:rPr>
        <w:t xml:space="preserve"> </w:t>
      </w:r>
      <w:r w:rsidR="00140FBD" w:rsidRPr="00461E93">
        <w:rPr>
          <w:lang w:val="de-DE"/>
        </w:rPr>
        <w:t>die i</w:t>
      </w:r>
      <w:r w:rsidRPr="00461E93">
        <w:rPr>
          <w:lang w:val="de-DE"/>
        </w:rPr>
        <w:t>n</w:t>
      </w:r>
      <w:r w:rsidR="00140FBD" w:rsidRPr="00461E93">
        <w:rPr>
          <w:lang w:val="de-DE"/>
        </w:rPr>
        <w:t xml:space="preserve">tegrierte Reifendruckkontrolle </w:t>
      </w:r>
      <w:r w:rsidR="00140FBD" w:rsidRPr="00461E93">
        <w:rPr>
          <w:b/>
          <w:bCs/>
          <w:lang w:val="de-DE"/>
        </w:rPr>
        <w:t>IVTM</w:t>
      </w:r>
      <w:r w:rsidR="00140FBD" w:rsidRPr="00461E93">
        <w:rPr>
          <w:lang w:val="de-DE"/>
        </w:rPr>
        <w:t xml:space="preserve"> </w:t>
      </w:r>
      <w:r w:rsidRPr="00461E93">
        <w:rPr>
          <w:lang w:val="de-DE"/>
        </w:rPr>
        <w:t xml:space="preserve">bei jedem Rad ständig den Reifendruck und </w:t>
      </w:r>
      <w:r w:rsidR="00140FBD" w:rsidRPr="00461E93">
        <w:rPr>
          <w:lang w:val="de-DE"/>
        </w:rPr>
        <w:t xml:space="preserve">kann </w:t>
      </w:r>
      <w:r w:rsidRPr="00461E93">
        <w:rPr>
          <w:lang w:val="de-DE"/>
        </w:rPr>
        <w:t>v</w:t>
      </w:r>
      <w:r w:rsidR="00140FBD" w:rsidRPr="00461E93">
        <w:rPr>
          <w:lang w:val="de-DE"/>
        </w:rPr>
        <w:t>om Armaturenbrett aus gesteuert werden</w:t>
      </w:r>
      <w:r w:rsidRPr="00461E93">
        <w:rPr>
          <w:lang w:val="de-DE"/>
        </w:rPr>
        <w:t xml:space="preserve">. </w:t>
      </w:r>
    </w:p>
    <w:p w:rsidR="00E83CAE" w:rsidRDefault="00E83CAE" w:rsidP="006228CF">
      <w:pPr>
        <w:jc w:val="both"/>
        <w:rPr>
          <w:rFonts w:cs="Arial"/>
          <w:color w:val="0070C0"/>
          <w:sz w:val="16"/>
          <w:szCs w:val="16"/>
          <w:lang w:val="de-DE"/>
        </w:rPr>
      </w:pPr>
    </w:p>
    <w:p w:rsidR="006228CF" w:rsidRPr="00461E93" w:rsidRDefault="006228CF" w:rsidP="006228CF">
      <w:pPr>
        <w:jc w:val="both"/>
        <w:rPr>
          <w:szCs w:val="20"/>
          <w:lang w:val="de-DE"/>
        </w:rPr>
      </w:pPr>
      <w:r w:rsidRPr="00461E93">
        <w:rPr>
          <w:szCs w:val="20"/>
          <w:lang w:val="de-DE"/>
        </w:rPr>
        <w:t xml:space="preserve">Darüber hinaus ist das Sichtfeld für Fahrer von Iveco-Bussen dank einer großen Panoramascheibe </w:t>
      </w:r>
      <w:r w:rsidR="00461E93" w:rsidRPr="00461E93">
        <w:rPr>
          <w:szCs w:val="20"/>
          <w:lang w:val="de-DE"/>
        </w:rPr>
        <w:t xml:space="preserve">völlig uneingeschränkt. Hinzu kommt eine </w:t>
      </w:r>
      <w:r w:rsidRPr="00461E93">
        <w:rPr>
          <w:szCs w:val="20"/>
          <w:lang w:val="de-DE"/>
        </w:rPr>
        <w:t xml:space="preserve">Sicherheitsausstattung, die </w:t>
      </w:r>
      <w:r w:rsidR="00461E93" w:rsidRPr="00461E93">
        <w:rPr>
          <w:szCs w:val="20"/>
          <w:lang w:val="de-DE"/>
        </w:rPr>
        <w:t>dafür sorgt</w:t>
      </w:r>
      <w:r w:rsidRPr="00461E93">
        <w:rPr>
          <w:szCs w:val="20"/>
          <w:lang w:val="de-DE"/>
        </w:rPr>
        <w:t>, dass die Fahrzeugumgebung kontinuierlich überprüft werde</w:t>
      </w:r>
      <w:r w:rsidR="00A04086" w:rsidRPr="00461E93">
        <w:rPr>
          <w:szCs w:val="20"/>
          <w:lang w:val="de-DE"/>
        </w:rPr>
        <w:t>n</w:t>
      </w:r>
      <w:r w:rsidR="00461E93" w:rsidRPr="00461E93">
        <w:rPr>
          <w:szCs w:val="20"/>
          <w:lang w:val="de-DE"/>
        </w:rPr>
        <w:t xml:space="preserve"> kann</w:t>
      </w:r>
      <w:r w:rsidRPr="00461E93">
        <w:rPr>
          <w:szCs w:val="20"/>
          <w:lang w:val="de-DE"/>
        </w:rPr>
        <w:t xml:space="preserve">. Elektronisch gesteuerte beheizte </w:t>
      </w:r>
      <w:r w:rsidRPr="00461E93">
        <w:rPr>
          <w:szCs w:val="20"/>
          <w:lang w:val="de-DE"/>
        </w:rPr>
        <w:lastRenderedPageBreak/>
        <w:t>Außenspiegel, ein zusätzlicher Weitwinkelspiegel auf der rechten Seite und einer Rückfahrkamera am Fahrzeugheck sind optional erhältlich.</w:t>
      </w:r>
    </w:p>
    <w:p w:rsidR="006228CF" w:rsidRPr="00461E93" w:rsidRDefault="006228CF" w:rsidP="006228CF">
      <w:pPr>
        <w:pStyle w:val="01TESTO"/>
        <w:jc w:val="both"/>
        <w:rPr>
          <w:lang w:val="de-DE"/>
        </w:rPr>
      </w:pPr>
    </w:p>
    <w:p w:rsidR="006228CF" w:rsidRDefault="006228CF" w:rsidP="006228CF">
      <w:pPr>
        <w:spacing w:line="360" w:lineRule="auto"/>
        <w:jc w:val="both"/>
        <w:rPr>
          <w:b/>
          <w:i/>
          <w:iCs/>
          <w:sz w:val="18"/>
          <w:szCs w:val="18"/>
          <w:lang w:val="de-DE"/>
        </w:rPr>
      </w:pPr>
    </w:p>
    <w:p w:rsidR="00E83CAE" w:rsidRDefault="00E83CAE" w:rsidP="006228CF">
      <w:pPr>
        <w:spacing w:line="360" w:lineRule="auto"/>
        <w:jc w:val="both"/>
        <w:rPr>
          <w:b/>
          <w:i/>
          <w:iCs/>
          <w:sz w:val="18"/>
          <w:szCs w:val="18"/>
          <w:lang w:val="de-DE"/>
        </w:rPr>
      </w:pPr>
    </w:p>
    <w:p w:rsidR="00E83CAE" w:rsidRDefault="00E83CAE" w:rsidP="006228CF">
      <w:pPr>
        <w:spacing w:line="360" w:lineRule="auto"/>
        <w:jc w:val="both"/>
        <w:rPr>
          <w:b/>
          <w:i/>
          <w:iCs/>
          <w:sz w:val="18"/>
          <w:szCs w:val="18"/>
          <w:lang w:val="de-DE"/>
        </w:rPr>
      </w:pPr>
    </w:p>
    <w:p w:rsidR="00E83CAE" w:rsidRPr="00461E93" w:rsidRDefault="00E83CAE" w:rsidP="006228CF">
      <w:pPr>
        <w:spacing w:line="360" w:lineRule="auto"/>
        <w:jc w:val="both"/>
        <w:rPr>
          <w:b/>
          <w:i/>
          <w:iCs/>
          <w:sz w:val="18"/>
          <w:szCs w:val="18"/>
          <w:lang w:val="de-DE"/>
        </w:rPr>
      </w:pPr>
    </w:p>
    <w:p w:rsidR="006228CF" w:rsidRPr="00461E93" w:rsidRDefault="006228CF" w:rsidP="006228CF">
      <w:pPr>
        <w:spacing w:line="360" w:lineRule="auto"/>
        <w:jc w:val="both"/>
        <w:rPr>
          <w:rStyle w:val="Hipervnculo"/>
          <w:i/>
          <w:color w:val="000000"/>
          <w:sz w:val="16"/>
          <w:u w:val="none"/>
          <w:lang w:val="de-DE"/>
        </w:rPr>
      </w:pPr>
      <w:r w:rsidRPr="00461E93">
        <w:rPr>
          <w:b/>
          <w:i/>
          <w:iCs/>
          <w:sz w:val="18"/>
          <w:szCs w:val="18"/>
          <w:lang w:val="de-DE"/>
        </w:rPr>
        <w:t>CNH Industrial</w:t>
      </w:r>
      <w:r w:rsidRPr="00461E93">
        <w:rPr>
          <w:i/>
          <w:iCs/>
          <w:sz w:val="18"/>
          <w:szCs w:val="18"/>
          <w:lang w:val="de-DE"/>
        </w:rPr>
        <w:t xml:space="preserve"> </w:t>
      </w:r>
      <w:r w:rsidRPr="00461E93">
        <w:rPr>
          <w:b/>
          <w:i/>
          <w:sz w:val="16"/>
          <w:lang w:val="de-DE"/>
        </w:rPr>
        <w:t>N.V.</w:t>
      </w:r>
      <w:r w:rsidRPr="00461E93">
        <w:rPr>
          <w:i/>
          <w:sz w:val="16"/>
          <w:lang w:val="de-DE"/>
        </w:rPr>
        <w:t xml:space="preserve"> (NYSE: CNHI /MI: CNHI) ist ein weltweit führendes Unternehmen im Investitionsgütersektor mit umfassender industrieller Erfahrung, einer breiten Palette von Produkten und weltweiter Präsenz. Jede einzelne Marke der Gruppe ist in ihrem jeweiligen Industriesektor eine maßgebliche internationale Größe: Case IH, New Holland Agriculture und Steyr bei Traktoren und Landmaschinen; Case und New Holland Construction bei Baumaschinen; Iveco bei Nutzfahrzeugen; Iveco Bus und Heuliez Bus bei Nahverkehrs- und Reisebussen; Iveco Astra bei Steinbruch- und Baufahrzeugen; Magirus bei Feuerwehrfahrzeugen; Iveco Defence Vehicles in den Sparten Verteidigung und Zivilschutz; FPT Industrial bei Motoren und Getrieben. </w:t>
      </w:r>
      <w:r w:rsidRPr="00461E93">
        <w:rPr>
          <w:i/>
          <w:iCs/>
          <w:sz w:val="16"/>
          <w:szCs w:val="16"/>
          <w:lang w:val="de-DE"/>
        </w:rPr>
        <w:t>Weitere Inform</w:t>
      </w:r>
      <w:r w:rsidR="00461E93" w:rsidRPr="00461E93">
        <w:rPr>
          <w:i/>
          <w:iCs/>
          <w:sz w:val="16"/>
          <w:szCs w:val="16"/>
          <w:lang w:val="de-DE"/>
        </w:rPr>
        <w:t>ationen finden sich auf der Webs</w:t>
      </w:r>
      <w:r w:rsidR="00461E93">
        <w:rPr>
          <w:i/>
          <w:iCs/>
          <w:sz w:val="16"/>
          <w:szCs w:val="16"/>
          <w:lang w:val="de-DE"/>
        </w:rPr>
        <w:t>e</w:t>
      </w:r>
      <w:r w:rsidRPr="00461E93">
        <w:rPr>
          <w:i/>
          <w:iCs/>
          <w:sz w:val="16"/>
          <w:szCs w:val="16"/>
          <w:lang w:val="de-DE"/>
        </w:rPr>
        <w:t xml:space="preserve">ite des Unternehmens: </w:t>
      </w:r>
      <w:hyperlink r:id="rId9" w:history="1">
        <w:r w:rsidRPr="00461E93">
          <w:rPr>
            <w:rStyle w:val="Hipervnculo"/>
            <w:i/>
            <w:iCs/>
            <w:sz w:val="16"/>
            <w:szCs w:val="16"/>
            <w:lang w:val="de-DE"/>
          </w:rPr>
          <w:t>www.cnhindustrial.com</w:t>
        </w:r>
      </w:hyperlink>
    </w:p>
    <w:p w:rsidR="006228CF" w:rsidRPr="00461E93" w:rsidRDefault="006228CF" w:rsidP="006228CF">
      <w:pPr>
        <w:pStyle w:val="01TESTO"/>
        <w:jc w:val="both"/>
        <w:rPr>
          <w:i/>
          <w:sz w:val="16"/>
          <w:szCs w:val="16"/>
          <w:lang w:val="de-DE"/>
        </w:rPr>
      </w:pPr>
    </w:p>
    <w:p w:rsidR="006228CF" w:rsidRPr="00461E93" w:rsidRDefault="006228CF" w:rsidP="006228CF">
      <w:pPr>
        <w:pStyle w:val="01TESTO"/>
        <w:rPr>
          <w:b/>
          <w:lang w:val="de-DE"/>
        </w:rPr>
      </w:pPr>
      <w:r w:rsidRPr="00461E93">
        <w:rPr>
          <w:b/>
          <w:lang w:val="de-DE"/>
        </w:rPr>
        <w:t>Für weitere Informationen wenden Sie sich bitte an:</w:t>
      </w:r>
    </w:p>
    <w:p w:rsidR="006228CF" w:rsidRPr="00461E93" w:rsidRDefault="006228CF" w:rsidP="006228CF">
      <w:pPr>
        <w:pStyle w:val="01TESTO"/>
        <w:rPr>
          <w:lang w:val="de-DE"/>
        </w:rPr>
      </w:pPr>
    </w:p>
    <w:p w:rsidR="006228CF" w:rsidRPr="00461E93" w:rsidRDefault="006228CF" w:rsidP="006228CF">
      <w:pPr>
        <w:pStyle w:val="01TESTO"/>
        <w:rPr>
          <w:lang w:val="de-DE"/>
        </w:rPr>
      </w:pPr>
      <w:r w:rsidRPr="00461E93">
        <w:rPr>
          <w:lang w:val="de-DE"/>
        </w:rPr>
        <w:t>Alessia Domanico</w:t>
      </w:r>
    </w:p>
    <w:p w:rsidR="006228CF" w:rsidRPr="00461E93" w:rsidRDefault="006228CF" w:rsidP="006228CF">
      <w:pPr>
        <w:pStyle w:val="01TESTO"/>
        <w:rPr>
          <w:lang w:val="de-DE"/>
        </w:rPr>
      </w:pPr>
      <w:r w:rsidRPr="00461E93">
        <w:rPr>
          <w:lang w:val="de-DE"/>
        </w:rPr>
        <w:t>Tel.: +44 (0)1268 292 992</w:t>
      </w:r>
    </w:p>
    <w:p w:rsidR="006228CF" w:rsidRPr="00461E93" w:rsidRDefault="006228CF" w:rsidP="006228CF">
      <w:pPr>
        <w:pStyle w:val="01TESTO"/>
        <w:rPr>
          <w:lang w:val="de-DE"/>
        </w:rPr>
      </w:pPr>
    </w:p>
    <w:p w:rsidR="006228CF" w:rsidRPr="00461E93" w:rsidRDefault="006228CF" w:rsidP="006228CF">
      <w:pPr>
        <w:pStyle w:val="01TESTO"/>
        <w:rPr>
          <w:lang w:val="de-DE"/>
        </w:rPr>
      </w:pPr>
      <w:r w:rsidRPr="00461E93">
        <w:rPr>
          <w:lang w:val="de-DE"/>
        </w:rPr>
        <w:t xml:space="preserve">E-Mail: </w:t>
      </w:r>
      <w:hyperlink r:id="rId10" w:history="1">
        <w:r w:rsidRPr="00461E93">
          <w:rPr>
            <w:rStyle w:val="Hipervnculo"/>
            <w:lang w:val="de-DE"/>
          </w:rPr>
          <w:t>mediarelations@cnhind.com</w:t>
        </w:r>
      </w:hyperlink>
    </w:p>
    <w:p w:rsidR="006228CF" w:rsidRPr="00461E93" w:rsidRDefault="00600D04" w:rsidP="006228CF">
      <w:pPr>
        <w:rPr>
          <w:lang w:val="de-DE"/>
        </w:rPr>
      </w:pPr>
      <w:hyperlink r:id="rId11" w:history="1">
        <w:r w:rsidR="006228CF" w:rsidRPr="00461E93">
          <w:rPr>
            <w:lang w:val="de-DE"/>
          </w:rPr>
          <w:t>www.cnhindustrial.com</w:t>
        </w:r>
      </w:hyperlink>
    </w:p>
    <w:p w:rsidR="006228CF" w:rsidRPr="00461E93" w:rsidRDefault="006228CF" w:rsidP="006228CF">
      <w:pPr>
        <w:pStyle w:val="01TESTO"/>
        <w:jc w:val="both"/>
        <w:rPr>
          <w:lang w:val="de-DE"/>
        </w:rPr>
      </w:pPr>
    </w:p>
    <w:sectPr w:rsidR="006228CF" w:rsidRPr="00461E93" w:rsidSect="006228CF">
      <w:headerReference w:type="default" r:id="rId12"/>
      <w:footerReference w:type="default" r:id="rId13"/>
      <w:headerReference w:type="first" r:id="rId14"/>
      <w:footerReference w:type="first" r:id="rId15"/>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04" w:rsidRDefault="00600D04">
      <w:pPr>
        <w:spacing w:line="240" w:lineRule="auto"/>
      </w:pPr>
      <w:r>
        <w:separator/>
      </w:r>
    </w:p>
  </w:endnote>
  <w:endnote w:type="continuationSeparator" w:id="0">
    <w:p w:rsidR="00600D04" w:rsidRDefault="00600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CF" w:rsidRDefault="006228CF" w:rsidP="006228CF">
    <w:pPr>
      <w:pStyle w:val="Piedepgina"/>
    </w:pPr>
  </w:p>
  <w:p w:rsidR="006228CF" w:rsidRDefault="006228CF" w:rsidP="006228CF">
    <w:pPr>
      <w:pStyle w:val="Piedepgina"/>
    </w:pPr>
  </w:p>
  <w:p w:rsidR="006228CF" w:rsidRDefault="006228CF" w:rsidP="006228CF">
    <w:pPr>
      <w:pStyle w:val="Piedepgina"/>
    </w:pPr>
  </w:p>
  <w:p w:rsidR="006228CF" w:rsidRDefault="006228CF" w:rsidP="006228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CF" w:rsidRPr="00C7201A" w:rsidRDefault="006228CF" w:rsidP="006228CF">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04" w:rsidRDefault="00600D04">
      <w:pPr>
        <w:spacing w:line="240" w:lineRule="auto"/>
      </w:pPr>
      <w:r>
        <w:separator/>
      </w:r>
    </w:p>
  </w:footnote>
  <w:footnote w:type="continuationSeparator" w:id="0">
    <w:p w:rsidR="00600D04" w:rsidRDefault="00600D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CF" w:rsidRDefault="000D6607" w:rsidP="006228CF">
    <w:r>
      <w:rPr>
        <w:noProof/>
        <w:lang w:eastAsia="en-US"/>
      </w:rPr>
      <mc:AlternateContent>
        <mc:Choice Requires="wpg">
          <w:drawing>
            <wp:anchor distT="0" distB="0" distL="114300" distR="114300" simplePos="0" relativeHeight="251660800" behindDoc="1" locked="0" layoutInCell="1" allowOverlap="1">
              <wp:simplePos x="0" y="0"/>
              <wp:positionH relativeFrom="column">
                <wp:posOffset>-1477645</wp:posOffset>
              </wp:positionH>
              <wp:positionV relativeFrom="paragraph">
                <wp:posOffset>-26670</wp:posOffset>
              </wp:positionV>
              <wp:extent cx="1266825" cy="1990725"/>
              <wp:effectExtent l="0" t="0" r="9525"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6825" cy="1990725"/>
                        <a:chOff x="0" y="180849"/>
                        <a:chExt cx="1266825" cy="1990725"/>
                      </a:xfrm>
                    </wpg:grpSpPr>
                    <pic:pic xmlns:pic="http://schemas.openxmlformats.org/drawingml/2006/picture">
                      <pic:nvPicPr>
                        <pic:cNvPr id="10" name="Immagine 55" descr="03_CASE_2"/>
                        <pic:cNvPicPr>
                          <a:picLocks/>
                        </pic:cNvPicPr>
                      </pic:nvPicPr>
                      <pic:blipFill>
                        <a:blip r:embed="rId1"/>
                        <a:srcRect/>
                        <a:stretch>
                          <a:fillRect/>
                        </a:stretch>
                      </pic:blipFill>
                      <pic:spPr bwMode="auto">
                        <a:xfrm>
                          <a:off x="0" y="180849"/>
                          <a:ext cx="1266825" cy="349676"/>
                        </a:xfrm>
                        <a:prstGeom prst="rect">
                          <a:avLst/>
                        </a:prstGeom>
                        <a:noFill/>
                        <a:ln w="9525">
                          <a:noFill/>
                          <a:miter lim="800000"/>
                          <a:headEnd/>
                          <a:tailEnd/>
                        </a:ln>
                      </pic:spPr>
                    </pic:pic>
                    <pic:pic xmlns:pic="http://schemas.openxmlformats.org/drawingml/2006/picture">
                      <pic:nvPicPr>
                        <pic:cNvPr id="11" name="Immagine 56" descr="04_NH_A"/>
                        <pic:cNvPicPr>
                          <a:picLocks/>
                        </pic:cNvPicPr>
                      </pic:nvPicPr>
                      <pic:blipFill>
                        <a:blip r:embed="rId2"/>
                        <a:srcRect/>
                        <a:stretch>
                          <a:fillRect/>
                        </a:stretch>
                      </pic:blipFill>
                      <pic:spPr bwMode="auto">
                        <a:xfrm>
                          <a:off x="0" y="695104"/>
                          <a:ext cx="1266825" cy="349676"/>
                        </a:xfrm>
                        <a:prstGeom prst="rect">
                          <a:avLst/>
                        </a:prstGeom>
                        <a:noFill/>
                        <a:ln w="9525">
                          <a:noFill/>
                          <a:miter lim="800000"/>
                          <a:headEnd/>
                          <a:tailEnd/>
                        </a:ln>
                      </pic:spPr>
                    </pic:pic>
                    <pic:pic xmlns:pic="http://schemas.openxmlformats.org/drawingml/2006/picture">
                      <pic:nvPicPr>
                        <pic:cNvPr id="12" name="Immagine 58" descr="06_IVECO"/>
                        <pic:cNvPicPr>
                          <a:picLocks/>
                        </pic:cNvPicPr>
                      </pic:nvPicPr>
                      <pic:blipFill>
                        <a:blip r:embed="rId3"/>
                        <a:srcRect/>
                        <a:stretch>
                          <a:fillRect/>
                        </a:stretch>
                      </pic:blipFill>
                      <pic:spPr bwMode="auto">
                        <a:xfrm>
                          <a:off x="0" y="1209359"/>
                          <a:ext cx="1266825" cy="349676"/>
                        </a:xfrm>
                        <a:prstGeom prst="rect">
                          <a:avLst/>
                        </a:prstGeom>
                        <a:noFill/>
                        <a:ln w="9525">
                          <a:noFill/>
                          <a:miter lim="800000"/>
                          <a:headEnd/>
                          <a:tailEnd/>
                        </a:ln>
                      </pic:spPr>
                    </pic:pic>
                    <pic:pic xmlns:pic="http://schemas.openxmlformats.org/drawingml/2006/picture">
                      <pic:nvPicPr>
                        <pic:cNvPr id="3" name="Immagine 60" descr="08_IVECO_B"/>
                        <pic:cNvPicPr>
                          <a:picLocks/>
                        </pic:cNvPicPr>
                      </pic:nvPicPr>
                      <pic:blipFill>
                        <a:blip r:embed="rId4"/>
                        <a:srcRect/>
                        <a:stretch>
                          <a:fillRect/>
                        </a:stretch>
                      </pic:blipFill>
                      <pic:spPr bwMode="auto">
                        <a:xfrm>
                          <a:off x="0" y="1723552"/>
                          <a:ext cx="1266825" cy="448022"/>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116.35pt;margin-top:-2.1pt;width:99.75pt;height:156.75pt;z-index:-251655680;mso-width-relative:margin;mso-height-relative:margin" coordorigin=",1808" coordsize="12668,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5" o:spid="_x0000_s1027" type="#_x0000_t75" alt="03_CASE_2" style="position:absolute;top:1808;width:12668;height:3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rNv7EAAAA2wAAAA8AAABkcnMvZG93bnJldi54bWxEj0FrwkAQhe9C/8Myhd50owcpqZsgBakg&#10;FqpC6W2anSah2dm4u2raX+8cBG8zvDfvfbMoB9epM4XYejYwnWSgiCtvW64NHPar8TOomJAtdp7J&#10;wB9FKIuH0QJz6y/8QeddqpWEcMzRQJNSn2sdq4YcxonviUX78cFhkjXU2ga8SLjr9CzL5tphy9LQ&#10;YE+vDVW/u5MzsHyzX+08adp2n6vjN75v/sM0GPP0OCxfQCUa0t18u15bwRd6+UUG0M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rNv7EAAAA2wAAAA8AAAAAAAAAAAAAAAAA&#10;nwIAAGRycy9kb3ducmV2LnhtbFBLBQYAAAAABAAEAPcAAACQAwAAAAA=&#10;">
                <v:imagedata r:id="rId5" o:title="03_CASE_2"/>
                <v:path arrowok="t"/>
                <o:lock v:ext="edit" aspectratio="f"/>
              </v:shape>
              <v:shape id="Immagine 56" o:spid="_x0000_s1028" type="#_x0000_t75" alt="04_NH_A" style="position:absolute;top:6951;width:12668;height:3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nhIPBAAAA2wAAAA8AAABkcnMvZG93bnJldi54bWxET02LwjAQvS/4H8II3jRVQaRrlEURRBCs&#10;u0qPQzPb1m0mpYm1/nsjCHubx/ucxaozlWipcaVlBeNRBII4s7rkXMHP93Y4B+E8ssbKMil4kIPV&#10;svexwFjbOyfUnnwuQgi7GBUU3texlC4ryKAb2Zo4cL+2MegDbHKpG7yHcFPJSRTNpMGSQ0OBNa0L&#10;yv5ON6Pgmhw3lNfX6Xmfusfm0KaXpEyVGvS7r08Qnjr/L367dzrMH8Prl3CA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enhIPBAAAA2wAAAA8AAAAAAAAAAAAAAAAAnwIA&#10;AGRycy9kb3ducmV2LnhtbFBLBQYAAAAABAAEAPcAAACNAwAAAAA=&#10;">
                <v:imagedata r:id="rId6" o:title="04_NH_A"/>
                <v:path arrowok="t"/>
                <o:lock v:ext="edit" aspectratio="f"/>
              </v:shape>
              <v:shape id="Immagine 58" o:spid="_x0000_s1029" type="#_x0000_t75" alt="06_IVECO" style="position:absolute;top:12093;width:12668;height:3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0FaTBAAAA2wAAAA8AAABkcnMvZG93bnJldi54bWxET01rwkAQvRf6H5YpeKubeBCJriKFtmIg&#10;JNoevA3ZMQlmZ0N21fjvXUHwNo/3OYvVYFpxod41lhXE4wgEcWl1w5WCv/335wyE88gaW8uk4EYO&#10;Vsv3twUm2l65oMvOVyKEsEtQQe19l0jpypoMurHtiAN3tL1BH2BfSd3jNYSbVk6iaCoNNhwaauzo&#10;q6bytDsbBb+xyzfbFvEnM4c0zf6HPHaFUqOPYT0H4WnwL/HTvdFh/gQev4QD5P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0FaTBAAAA2wAAAA8AAAAAAAAAAAAAAAAAnwIA&#10;AGRycy9kb3ducmV2LnhtbFBLBQYAAAAABAAEAPcAAACNAwAAAAA=&#10;">
                <v:imagedata r:id="rId7" o:title="06_IVECO"/>
                <v:path arrowok="t"/>
                <o:lock v:ext="edit" aspectratio="f"/>
              </v:shape>
              <v:shape id="Immagine 60" o:spid="_x0000_s1030" type="#_x0000_t75" alt="08_IVECO_B" style="position:absolute;top:17235;width:12668;height:4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YanrEAAAA2gAAAA8AAABkcnMvZG93bnJldi54bWxEj0FrAjEUhO9C/0N4BS9Ss1ooshqlLYha&#10;ROoqeH1unpulm5dlE3Xrr2+EgsdhZr5hJrPWVuJCjS8dKxj0ExDEudMlFwr2u/nLCIQPyBorx6Tg&#10;lzzMpk+dCabaXXlLlywUIkLYp6jAhFCnUvrckEXfdzVx9E6usRiibAqpG7xGuK3kMEnepMWS44LB&#10;mj4N5T/Z2SoIXwcarm+3bW9lPrLquNiMvu1Zqe5z+z4GEagNj/B/e6kVvML9SrwBcv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YanrEAAAA2gAAAA8AAAAAAAAAAAAAAAAA&#10;nwIAAGRycy9kb3ducmV2LnhtbFBLBQYAAAAABAAEAPcAAACQAwAAAAA=&#10;">
                <v:imagedata r:id="rId8" o:title="08_IVECO_B"/>
                <v:path arrowok="t"/>
                <o:lock v:ext="edit" aspectratio="f"/>
              </v:shape>
            </v:group>
          </w:pict>
        </mc:Fallback>
      </mc:AlternateContent>
    </w:r>
    <w:r>
      <w:rPr>
        <w:noProof/>
        <w:lang w:eastAsia="en-US"/>
      </w:rPr>
      <mc:AlternateContent>
        <mc:Choice Requires="wps">
          <w:drawing>
            <wp:anchor distT="4294967295" distB="4294967295"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qA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KBC&#10;WoASAgAAKQQAAA4AAAAAAAAAAAAAAAAALgIAAGRycy9lMm9Eb2MueG1sUEsBAi0AFAAGAAgAAAAh&#10;AEFMmaTeAAAACAEAAA8AAAAAAAAAAAAAAAAAbA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9314" w:type="dxa"/>
      <w:tblCellMar>
        <w:left w:w="0" w:type="dxa"/>
        <w:right w:w="0" w:type="dxa"/>
      </w:tblCellMar>
      <w:tblLook w:val="00A0" w:firstRow="1" w:lastRow="0" w:firstColumn="1" w:lastColumn="0" w:noHBand="0" w:noVBand="0"/>
    </w:tblPr>
    <w:tblGrid>
      <w:gridCol w:w="3119"/>
      <w:gridCol w:w="2835"/>
      <w:gridCol w:w="3360"/>
    </w:tblGrid>
    <w:tr w:rsidR="006228CF" w:rsidRPr="00C7201A" w:rsidTr="006228CF">
      <w:trPr>
        <w:trHeight w:val="735"/>
      </w:trPr>
      <w:tc>
        <w:tcPr>
          <w:tcW w:w="3119" w:type="dxa"/>
          <w:shd w:val="clear" w:color="auto" w:fill="auto"/>
          <w:vAlign w:val="bottom"/>
        </w:tcPr>
        <w:p w:rsidR="006228CF" w:rsidRPr="009760E1" w:rsidRDefault="006228CF" w:rsidP="006228CF">
          <w:pPr>
            <w:spacing w:line="160" w:lineRule="exact"/>
            <w:rPr>
              <w:sz w:val="14"/>
              <w:lang w:val="de-DE"/>
            </w:rPr>
          </w:pPr>
          <w:r w:rsidRPr="009760E1">
            <w:rPr>
              <w:b/>
              <w:sz w:val="14"/>
              <w:lang w:val="de-DE"/>
            </w:rPr>
            <w:t>CNH Industrial</w:t>
          </w:r>
          <w:r w:rsidRPr="009760E1">
            <w:rPr>
              <w:sz w:val="14"/>
              <w:lang w:val="de-DE"/>
            </w:rPr>
            <w:t xml:space="preserve"> N.V.</w:t>
          </w:r>
        </w:p>
        <w:p w:rsidR="006228CF" w:rsidRPr="009760E1" w:rsidRDefault="006228CF" w:rsidP="006228CF">
          <w:pPr>
            <w:pStyle w:val="04FOOTER"/>
            <w:ind w:right="-101"/>
            <w:rPr>
              <w:lang w:val="de-DE"/>
            </w:rPr>
          </w:pPr>
          <w:r w:rsidRPr="009760E1">
            <w:rPr>
              <w:lang w:val="de-DE"/>
            </w:rPr>
            <w:t>Firmensitz:</w:t>
          </w:r>
        </w:p>
        <w:p w:rsidR="006228CF" w:rsidRPr="001573C0" w:rsidRDefault="006228CF" w:rsidP="006228CF">
          <w:pPr>
            <w:pStyle w:val="04FOOTER"/>
            <w:ind w:right="-101"/>
          </w:pPr>
          <w:r>
            <w:t>Cranes Farm Road</w:t>
          </w:r>
          <w:r>
            <w:br/>
            <w:t>Basildon, Essex, SS14 3AD</w:t>
          </w:r>
        </w:p>
        <w:p w:rsidR="006228CF" w:rsidRPr="00293E17" w:rsidRDefault="006228CF" w:rsidP="006228CF">
          <w:pPr>
            <w:pStyle w:val="04FOOTER"/>
            <w:ind w:right="-101"/>
          </w:pPr>
          <w:r>
            <w:t>Vereinigtes Königreich</w:t>
          </w:r>
        </w:p>
      </w:tc>
      <w:tc>
        <w:tcPr>
          <w:tcW w:w="2835" w:type="dxa"/>
          <w:vAlign w:val="bottom"/>
        </w:tcPr>
        <w:p w:rsidR="006228CF" w:rsidRPr="00293E17" w:rsidRDefault="006228CF" w:rsidP="006228CF">
          <w:pPr>
            <w:pStyle w:val="04FOOTER"/>
            <w:ind w:right="-101"/>
          </w:pPr>
        </w:p>
      </w:tc>
      <w:tc>
        <w:tcPr>
          <w:tcW w:w="3360" w:type="dxa"/>
          <w:shd w:val="clear" w:color="auto" w:fill="auto"/>
          <w:vAlign w:val="bottom"/>
        </w:tcPr>
        <w:p w:rsidR="006228CF" w:rsidRPr="00293E17" w:rsidRDefault="006228CF" w:rsidP="006228CF">
          <w:pPr>
            <w:pStyle w:val="04FOOTER"/>
            <w:ind w:right="-101"/>
          </w:pPr>
        </w:p>
      </w:tc>
    </w:tr>
  </w:tbl>
  <w:p w:rsidR="007A7B01" w:rsidRPr="007A7B01" w:rsidRDefault="007A7B01" w:rsidP="007A7B01">
    <w:pPr>
      <w:rPr>
        <w:rFonts w:ascii="Times New Roman" w:hAnsi="Times New Roman"/>
        <w:snapToGrid w:val="0"/>
        <w:vanish/>
        <w:w w:val="0"/>
        <w:sz w:val="0"/>
        <w:szCs w:val="0"/>
        <w:u w:color="000000"/>
        <w:bdr w:val="none" w:sz="0" w:space="0" w:color="000000"/>
        <w:shd w:val="clear" w:color="000000" w:fill="000000"/>
        <w:lang w:val="x-none" w:eastAsia="x-none" w:bidi="x-none"/>
      </w:rPr>
    </w:pPr>
  </w:p>
  <w:tbl>
    <w:tblPr>
      <w:tblpPr w:leftFromText="141" w:rightFromText="141" w:vertAnchor="page" w:horzAnchor="page" w:tblpX="982" w:tblpY="7565"/>
      <w:tblW w:w="0" w:type="auto"/>
      <w:tblCellMar>
        <w:left w:w="0" w:type="dxa"/>
        <w:right w:w="0" w:type="dxa"/>
      </w:tblCellMar>
      <w:tblLook w:val="04A0" w:firstRow="1" w:lastRow="0" w:firstColumn="1" w:lastColumn="0" w:noHBand="0" w:noVBand="1"/>
    </w:tblPr>
    <w:tblGrid>
      <w:gridCol w:w="606"/>
    </w:tblGrid>
    <w:tr w:rsidR="006228CF">
      <w:trPr>
        <w:trHeight w:val="5211"/>
      </w:trPr>
      <w:tc>
        <w:tcPr>
          <w:tcW w:w="606" w:type="dxa"/>
          <w:shd w:val="clear" w:color="auto" w:fill="auto"/>
          <w:vAlign w:val="bottom"/>
        </w:tcPr>
        <w:p w:rsidR="006228CF" w:rsidRDefault="000D6607" w:rsidP="006228CF">
          <w:pPr>
            <w:pStyle w:val="01TESTO"/>
          </w:pPr>
          <w:r>
            <w:rPr>
              <w:noProof/>
              <w:lang w:eastAsia="en-US"/>
            </w:rPr>
            <w:drawing>
              <wp:anchor distT="0" distB="0" distL="114300" distR="114300" simplePos="0" relativeHeight="251658752" behindDoc="1" locked="0" layoutInCell="1" allowOverlap="1">
                <wp:simplePos x="0" y="0"/>
                <wp:positionH relativeFrom="column">
                  <wp:posOffset>0</wp:posOffset>
                </wp:positionH>
                <wp:positionV relativeFrom="page">
                  <wp:posOffset>0</wp:posOffset>
                </wp:positionV>
                <wp:extent cx="387350" cy="3239135"/>
                <wp:effectExtent l="0" t="0" r="0" b="0"/>
                <wp:wrapNone/>
                <wp:docPr id="1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228CF" w:rsidRDefault="000D6607" w:rsidP="006228CF">
    <w:r>
      <w:rPr>
        <w:noProof/>
        <w:lang w:eastAsia="en-US"/>
      </w:rPr>
      <mc:AlternateContent>
        <mc:Choice Requires="wpg">
          <w:drawing>
            <wp:anchor distT="0" distB="0" distL="114300" distR="114300" simplePos="0" relativeHeight="251659776" behindDoc="1" locked="0" layoutInCell="1" allowOverlap="1">
              <wp:simplePos x="0" y="0"/>
              <wp:positionH relativeFrom="column">
                <wp:posOffset>-1468120</wp:posOffset>
              </wp:positionH>
              <wp:positionV relativeFrom="paragraph">
                <wp:posOffset>20955</wp:posOffset>
              </wp:positionV>
              <wp:extent cx="1266825" cy="1990725"/>
              <wp:effectExtent l="0" t="0" r="9525"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6825" cy="1990725"/>
                        <a:chOff x="0" y="180849"/>
                        <a:chExt cx="1266825" cy="1990725"/>
                      </a:xfrm>
                    </wpg:grpSpPr>
                    <pic:pic xmlns:pic="http://schemas.openxmlformats.org/drawingml/2006/picture">
                      <pic:nvPicPr>
                        <pic:cNvPr id="30" name="Immagine 55" descr="03_CASE_2"/>
                        <pic:cNvPicPr>
                          <a:picLocks/>
                        </pic:cNvPicPr>
                      </pic:nvPicPr>
                      <pic:blipFill>
                        <a:blip r:embed="rId2"/>
                        <a:srcRect/>
                        <a:stretch>
                          <a:fillRect/>
                        </a:stretch>
                      </pic:blipFill>
                      <pic:spPr bwMode="auto">
                        <a:xfrm>
                          <a:off x="0" y="180849"/>
                          <a:ext cx="1266825" cy="349676"/>
                        </a:xfrm>
                        <a:prstGeom prst="rect">
                          <a:avLst/>
                        </a:prstGeom>
                        <a:noFill/>
                        <a:ln w="9525">
                          <a:noFill/>
                          <a:miter lim="800000"/>
                          <a:headEnd/>
                          <a:tailEnd/>
                        </a:ln>
                      </pic:spPr>
                    </pic:pic>
                    <pic:pic xmlns:pic="http://schemas.openxmlformats.org/drawingml/2006/picture">
                      <pic:nvPicPr>
                        <pic:cNvPr id="31" name="Immagine 56" descr="04_NH_A"/>
                        <pic:cNvPicPr>
                          <a:picLocks/>
                        </pic:cNvPicPr>
                      </pic:nvPicPr>
                      <pic:blipFill>
                        <a:blip r:embed="rId3"/>
                        <a:srcRect/>
                        <a:stretch>
                          <a:fillRect/>
                        </a:stretch>
                      </pic:blipFill>
                      <pic:spPr bwMode="auto">
                        <a:xfrm>
                          <a:off x="0" y="695104"/>
                          <a:ext cx="1266825" cy="349676"/>
                        </a:xfrm>
                        <a:prstGeom prst="rect">
                          <a:avLst/>
                        </a:prstGeom>
                        <a:noFill/>
                        <a:ln w="9525">
                          <a:noFill/>
                          <a:miter lim="800000"/>
                          <a:headEnd/>
                          <a:tailEnd/>
                        </a:ln>
                      </pic:spPr>
                    </pic:pic>
                    <pic:pic xmlns:pic="http://schemas.openxmlformats.org/drawingml/2006/picture">
                      <pic:nvPicPr>
                        <pic:cNvPr id="32" name="Immagine 58" descr="06_IVECO"/>
                        <pic:cNvPicPr>
                          <a:picLocks/>
                        </pic:cNvPicPr>
                      </pic:nvPicPr>
                      <pic:blipFill>
                        <a:blip r:embed="rId4"/>
                        <a:srcRect/>
                        <a:stretch>
                          <a:fillRect/>
                        </a:stretch>
                      </pic:blipFill>
                      <pic:spPr bwMode="auto">
                        <a:xfrm>
                          <a:off x="0" y="1209359"/>
                          <a:ext cx="1266825" cy="349676"/>
                        </a:xfrm>
                        <a:prstGeom prst="rect">
                          <a:avLst/>
                        </a:prstGeom>
                        <a:noFill/>
                        <a:ln w="9525">
                          <a:noFill/>
                          <a:miter lim="800000"/>
                          <a:headEnd/>
                          <a:tailEnd/>
                        </a:ln>
                      </pic:spPr>
                    </pic:pic>
                    <pic:pic xmlns:pic="http://schemas.openxmlformats.org/drawingml/2006/picture">
                      <pic:nvPicPr>
                        <pic:cNvPr id="33" name="Immagine 60" descr="08_IVECO_B"/>
                        <pic:cNvPicPr>
                          <a:picLocks/>
                        </pic:cNvPicPr>
                      </pic:nvPicPr>
                      <pic:blipFill>
                        <a:blip r:embed="rId5"/>
                        <a:srcRect/>
                        <a:stretch>
                          <a:fillRect/>
                        </a:stretch>
                      </pic:blipFill>
                      <pic:spPr bwMode="auto">
                        <a:xfrm>
                          <a:off x="0" y="1723552"/>
                          <a:ext cx="1266825" cy="448022"/>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id="Group 34" o:spid="_x0000_s1026" style="position:absolute;margin-left:-115.6pt;margin-top:1.65pt;width:99.75pt;height:156.75pt;z-index:-251656704;mso-width-relative:margin;mso-height-relative:margin" coordorigin=",1808" coordsize="12668,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5" o:spid="_x0000_s1027" type="#_x0000_t75" alt="03_CASE_2" style="position:absolute;top:1808;width:12668;height:3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eap7BAAAA2wAAAA8AAABkcnMvZG93bnJldi54bWxET11rwjAUfRf8D+EKe5upE8qoRhFBJsgG&#10;6wbi27W5tsXmpiax7fbrl4eBj4fzvVwPphEdOV9bVjCbJiCIC6trLhV8f+2eX0H4gKyxsUwKfsjD&#10;ejUeLTHTtudP6vJQihjCPkMFVQhtJqUvKjLop7YljtzFOoMhQldK7bCP4aaRL0mSSoM1x4YKW9pW&#10;VFzzu1GwedOnOg2S3pvj7nbGj8OvmzmlnibDZgEi0BAe4n/3XiuYx/XxS/w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xeap7BAAAA2wAAAA8AAAAAAAAAAAAAAAAAnwIA&#10;AGRycy9kb3ducmV2LnhtbFBLBQYAAAAABAAEAPcAAACNAwAAAAA=&#10;">
                <v:imagedata r:id="rId6" o:title="03_CASE_2"/>
                <v:path arrowok="t"/>
                <o:lock v:ext="edit" aspectratio="f"/>
              </v:shape>
              <v:shape id="Immagine 56" o:spid="_x0000_s1028" type="#_x0000_t75" alt="04_NH_A" style="position:absolute;top:6951;width:12668;height:3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S2OPFAAAA2wAAAA8AAABkcnMvZG93bnJldi54bWxEj1trwkAUhN8L/Q/LKfRNN6kgkrqKVApS&#10;EIy2JY+H7DGXZs+G7JrLv3cLhT4OM/MNs96OphE9da6yrCCeRyCIc6srLhR8Xt5nKxDOI2tsLJOC&#10;iRxsN48Pa0y0HTil/uwLESDsElRQet8mUrq8JINublvi4F1tZ9AH2RVSdzgEuGnkSxQtpcGKw0KJ&#10;Lb2VlP+cb0ZBnZ72VLT14usjc9P+2GffaZUp9fw07l5BeBr9f/ivfdAKFjH8fgk/QG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EtjjxQAAANsAAAAPAAAAAAAAAAAAAAAA&#10;AJ8CAABkcnMvZG93bnJldi54bWxQSwUGAAAAAAQABAD3AAAAkQMAAAAA&#10;">
                <v:imagedata r:id="rId7" o:title="04_NH_A"/>
                <v:path arrowok="t"/>
                <o:lock v:ext="edit" aspectratio="f"/>
              </v:shape>
              <v:shape id="Immagine 58" o:spid="_x0000_s1029" type="#_x0000_t75" alt="06_IVECO" style="position:absolute;top:12093;width:12668;height:3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BScTEAAAA2wAAAA8AAABkcnMvZG93bnJldi54bWxEj0FrwkAUhO8F/8PyhN7qJhaKRFcRwVYa&#10;CCbqwdsj+0yC2bchu9X033cLgsdhZr5hFqvBtOJGvWssK4gnEQji0uqGKwXHw/ZtBsJ5ZI2tZVLw&#10;Sw5Wy9HLAhNt75zTrfCVCBB2CSqove8SKV1Zk0E3sR1x8C62N+iD7Cupe7wHuGnlNIo+pMGGw0KN&#10;HW1qKq/Fj1HwFbv97rtF/MzMOU2z07CPXa7U63hYz0F4Gvwz/GjvtIL3Kfx/CT9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BScTEAAAA2wAAAA8AAAAAAAAAAAAAAAAA&#10;nwIAAGRycy9kb3ducmV2LnhtbFBLBQYAAAAABAAEAPcAAACQAwAAAAA=&#10;">
                <v:imagedata r:id="rId8" o:title="06_IVECO"/>
                <v:path arrowok="t"/>
                <o:lock v:ext="edit" aspectratio="f"/>
              </v:shape>
              <v:shape id="Immagine 60" o:spid="_x0000_s1030" type="#_x0000_t75" alt="08_IVECO_B" style="position:absolute;top:17235;width:12668;height:4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H2IfGAAAA2wAAAA8AAABkcnMvZG93bnJldi54bWxEj0FrwkAUhO+C/2F5Qi+imyoUia5SC6Wt&#10;FDFR6PU1+5oNZt+G7Kqpv94tFDwOM/MNs1h1thZnan3lWMHjOAFBXDhdcangsH8dzUD4gKyxdkwK&#10;fsnDatnvLTDV7sIZnfNQighhn6ICE0KTSukLQxb92DXE0ftxrcUQZVtK3eIlwm0tJ0nyJC1WHBcM&#10;NvRiqDjmJ6sgbL5o8nm9ZsMPs87r77ftbGdPSj0Muuc5iEBduIf/2+9awXQKf1/iD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kfYh8YAAADbAAAADwAAAAAAAAAAAAAA&#10;AACfAgAAZHJzL2Rvd25yZXYueG1sUEsFBgAAAAAEAAQA9wAAAJIDAAAAAA==&#10;">
                <v:imagedata r:id="rId9" o:title="08_IVECO_B"/>
                <v:path arrowok="t"/>
                <o:lock v:ext="edit" aspectratio="f"/>
              </v:shape>
            </v:group>
          </w:pict>
        </mc:Fallback>
      </mc:AlternateContent>
    </w:r>
    <w:r>
      <w:rPr>
        <w:noProof/>
        <w:lang w:eastAsia="en-U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1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5" distB="4294967295"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Pr>
        <w:noProof/>
        <w:lang w:eastAsia="en-US"/>
      </w:rPr>
      <mc:AlternateContent>
        <mc:Choice Requires="wps">
          <w:drawing>
            <wp:anchor distT="4294967295" distB="4294967295"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CE3"/>
    <w:multiLevelType w:val="hybridMultilevel"/>
    <w:tmpl w:val="FE7ED740"/>
    <w:lvl w:ilvl="0" w:tplc="1708D378">
      <w:start w:val="1"/>
      <w:numFmt w:val="bullet"/>
      <w:lvlText w:val=""/>
      <w:lvlJc w:val="left"/>
      <w:pPr>
        <w:ind w:left="720" w:hanging="360"/>
      </w:pPr>
      <w:rPr>
        <w:rFonts w:ascii="Symbol" w:hAnsi="Symbol" w:hint="default"/>
      </w:rPr>
    </w:lvl>
    <w:lvl w:ilvl="1" w:tplc="34CCF2E0" w:tentative="1">
      <w:start w:val="1"/>
      <w:numFmt w:val="bullet"/>
      <w:lvlText w:val="o"/>
      <w:lvlJc w:val="left"/>
      <w:pPr>
        <w:ind w:left="1440" w:hanging="360"/>
      </w:pPr>
      <w:rPr>
        <w:rFonts w:ascii="Courier New" w:hAnsi="Courier New" w:cs="Courier New" w:hint="default"/>
      </w:rPr>
    </w:lvl>
    <w:lvl w:ilvl="2" w:tplc="25A8E70E" w:tentative="1">
      <w:start w:val="1"/>
      <w:numFmt w:val="bullet"/>
      <w:lvlText w:val=""/>
      <w:lvlJc w:val="left"/>
      <w:pPr>
        <w:ind w:left="2160" w:hanging="360"/>
      </w:pPr>
      <w:rPr>
        <w:rFonts w:ascii="Wingdings" w:hAnsi="Wingdings" w:hint="default"/>
      </w:rPr>
    </w:lvl>
    <w:lvl w:ilvl="3" w:tplc="80140FE2" w:tentative="1">
      <w:start w:val="1"/>
      <w:numFmt w:val="bullet"/>
      <w:lvlText w:val=""/>
      <w:lvlJc w:val="left"/>
      <w:pPr>
        <w:ind w:left="2880" w:hanging="360"/>
      </w:pPr>
      <w:rPr>
        <w:rFonts w:ascii="Symbol" w:hAnsi="Symbol" w:hint="default"/>
      </w:rPr>
    </w:lvl>
    <w:lvl w:ilvl="4" w:tplc="CFE4D4D2" w:tentative="1">
      <w:start w:val="1"/>
      <w:numFmt w:val="bullet"/>
      <w:lvlText w:val="o"/>
      <w:lvlJc w:val="left"/>
      <w:pPr>
        <w:ind w:left="3600" w:hanging="360"/>
      </w:pPr>
      <w:rPr>
        <w:rFonts w:ascii="Courier New" w:hAnsi="Courier New" w:cs="Courier New" w:hint="default"/>
      </w:rPr>
    </w:lvl>
    <w:lvl w:ilvl="5" w:tplc="1B500C8E" w:tentative="1">
      <w:start w:val="1"/>
      <w:numFmt w:val="bullet"/>
      <w:lvlText w:val=""/>
      <w:lvlJc w:val="left"/>
      <w:pPr>
        <w:ind w:left="4320" w:hanging="360"/>
      </w:pPr>
      <w:rPr>
        <w:rFonts w:ascii="Wingdings" w:hAnsi="Wingdings" w:hint="default"/>
      </w:rPr>
    </w:lvl>
    <w:lvl w:ilvl="6" w:tplc="1DBCFF36" w:tentative="1">
      <w:start w:val="1"/>
      <w:numFmt w:val="bullet"/>
      <w:lvlText w:val=""/>
      <w:lvlJc w:val="left"/>
      <w:pPr>
        <w:ind w:left="5040" w:hanging="360"/>
      </w:pPr>
      <w:rPr>
        <w:rFonts w:ascii="Symbol" w:hAnsi="Symbol" w:hint="default"/>
      </w:rPr>
    </w:lvl>
    <w:lvl w:ilvl="7" w:tplc="46DCECA4" w:tentative="1">
      <w:start w:val="1"/>
      <w:numFmt w:val="bullet"/>
      <w:lvlText w:val="o"/>
      <w:lvlJc w:val="left"/>
      <w:pPr>
        <w:ind w:left="5760" w:hanging="360"/>
      </w:pPr>
      <w:rPr>
        <w:rFonts w:ascii="Courier New" w:hAnsi="Courier New" w:cs="Courier New" w:hint="default"/>
      </w:rPr>
    </w:lvl>
    <w:lvl w:ilvl="8" w:tplc="DA0EEE0C" w:tentative="1">
      <w:start w:val="1"/>
      <w:numFmt w:val="bullet"/>
      <w:lvlText w:val=""/>
      <w:lvlJc w:val="left"/>
      <w:pPr>
        <w:ind w:left="6480" w:hanging="360"/>
      </w:pPr>
      <w:rPr>
        <w:rFonts w:ascii="Wingdings" w:hAnsi="Wingdings" w:hint="default"/>
      </w:rPr>
    </w:lvl>
  </w:abstractNum>
  <w:abstractNum w:abstractNumId="1">
    <w:nsid w:val="527A5827"/>
    <w:multiLevelType w:val="hybridMultilevel"/>
    <w:tmpl w:val="30E06BA8"/>
    <w:lvl w:ilvl="0" w:tplc="A2A4DC7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4DA7706"/>
    <w:multiLevelType w:val="hybridMultilevel"/>
    <w:tmpl w:val="C0FC1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AE"/>
    <w:rsid w:val="00001206"/>
    <w:rsid w:val="00020DA8"/>
    <w:rsid w:val="00023329"/>
    <w:rsid w:val="00054CCC"/>
    <w:rsid w:val="000D6607"/>
    <w:rsid w:val="00126F5E"/>
    <w:rsid w:val="00140FBD"/>
    <w:rsid w:val="00185117"/>
    <w:rsid w:val="00207F92"/>
    <w:rsid w:val="002529BE"/>
    <w:rsid w:val="00266D5E"/>
    <w:rsid w:val="002A0F21"/>
    <w:rsid w:val="00337C52"/>
    <w:rsid w:val="00355A86"/>
    <w:rsid w:val="003C472A"/>
    <w:rsid w:val="00461E93"/>
    <w:rsid w:val="0054616A"/>
    <w:rsid w:val="00550794"/>
    <w:rsid w:val="00571446"/>
    <w:rsid w:val="005946A0"/>
    <w:rsid w:val="00597101"/>
    <w:rsid w:val="005B1C97"/>
    <w:rsid w:val="00600D04"/>
    <w:rsid w:val="006228CF"/>
    <w:rsid w:val="0062779E"/>
    <w:rsid w:val="006339AC"/>
    <w:rsid w:val="00704A48"/>
    <w:rsid w:val="00727A21"/>
    <w:rsid w:val="007A7B01"/>
    <w:rsid w:val="007C0FE2"/>
    <w:rsid w:val="007D6490"/>
    <w:rsid w:val="00801D29"/>
    <w:rsid w:val="00812218"/>
    <w:rsid w:val="00840976"/>
    <w:rsid w:val="008634B4"/>
    <w:rsid w:val="0086396C"/>
    <w:rsid w:val="0088405E"/>
    <w:rsid w:val="008A51B1"/>
    <w:rsid w:val="008B77DD"/>
    <w:rsid w:val="00946DBC"/>
    <w:rsid w:val="009760E1"/>
    <w:rsid w:val="009C0AA5"/>
    <w:rsid w:val="00A04086"/>
    <w:rsid w:val="00A40667"/>
    <w:rsid w:val="00A6159A"/>
    <w:rsid w:val="00AA1315"/>
    <w:rsid w:val="00AB4B7E"/>
    <w:rsid w:val="00AC1940"/>
    <w:rsid w:val="00B82595"/>
    <w:rsid w:val="00C31CE8"/>
    <w:rsid w:val="00CF43DC"/>
    <w:rsid w:val="00D344C3"/>
    <w:rsid w:val="00D62386"/>
    <w:rsid w:val="00E11B24"/>
    <w:rsid w:val="00E216AE"/>
    <w:rsid w:val="00E4626E"/>
    <w:rsid w:val="00E83012"/>
    <w:rsid w:val="00E83CAE"/>
    <w:rsid w:val="00E90AB1"/>
    <w:rsid w:val="00F52953"/>
    <w:rsid w:val="00F96901"/>
    <w:rsid w:val="00FB3C1F"/>
    <w:rsid w:val="00FB6A21"/>
    <w:rsid w:val="00FC6EA6"/>
    <w:rsid w:val="00FE6F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yperlink" w:uiPriority="99"/>
  </w:latentStyles>
  <w:style w:type="paragraph" w:default="1" w:styleId="Normal">
    <w:name w:val="Normal"/>
    <w:qFormat/>
    <w:rsid w:val="00314453"/>
    <w:pPr>
      <w:spacing w:line="300" w:lineRule="exact"/>
    </w:pPr>
    <w:rPr>
      <w:rFonts w:ascii="Arial" w:hAnsi="Arial"/>
      <w:color w:val="000000"/>
      <w:sz w:val="19"/>
      <w:szCs w:val="24"/>
      <w:lang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rPr>
      <w:szCs w:val="20"/>
    </w:rPr>
  </w:style>
  <w:style w:type="paragraph" w:styleId="Encabezado">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szCs w:val="20"/>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styleId="Textodeglobo">
    <w:name w:val="Balloon Text"/>
    <w:basedOn w:val="Normal"/>
    <w:link w:val="TextodegloboCar"/>
    <w:rsid w:val="00E216AE"/>
    <w:pPr>
      <w:spacing w:line="240" w:lineRule="auto"/>
    </w:pPr>
    <w:rPr>
      <w:rFonts w:ascii="Tahoma" w:hAnsi="Tahoma" w:cs="Tahoma"/>
      <w:sz w:val="16"/>
      <w:szCs w:val="16"/>
    </w:rPr>
  </w:style>
  <w:style w:type="character" w:customStyle="1" w:styleId="TextodegloboCar">
    <w:name w:val="Texto de globo Car"/>
    <w:link w:val="Textodeglobo"/>
    <w:rsid w:val="00E216AE"/>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yperlink" w:uiPriority="99"/>
  </w:latentStyles>
  <w:style w:type="paragraph" w:default="1" w:styleId="Normal">
    <w:name w:val="Normal"/>
    <w:qFormat/>
    <w:rsid w:val="00314453"/>
    <w:pPr>
      <w:spacing w:line="300" w:lineRule="exact"/>
    </w:pPr>
    <w:rPr>
      <w:rFonts w:ascii="Arial" w:hAnsi="Arial"/>
      <w:color w:val="000000"/>
      <w:sz w:val="19"/>
      <w:szCs w:val="24"/>
      <w:lang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rPr>
      <w:szCs w:val="20"/>
    </w:rPr>
  </w:style>
  <w:style w:type="paragraph" w:styleId="Encabezado">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szCs w:val="20"/>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styleId="Textodeglobo">
    <w:name w:val="Balloon Text"/>
    <w:basedOn w:val="Normal"/>
    <w:link w:val="TextodegloboCar"/>
    <w:rsid w:val="00E216AE"/>
    <w:pPr>
      <w:spacing w:line="240" w:lineRule="auto"/>
    </w:pPr>
    <w:rPr>
      <w:rFonts w:ascii="Tahoma" w:hAnsi="Tahoma" w:cs="Tahoma"/>
      <w:sz w:val="16"/>
      <w:szCs w:val="16"/>
    </w:rPr>
  </w:style>
  <w:style w:type="character" w:customStyle="1" w:styleId="TextodegloboCar">
    <w:name w:val="Texto de globo Car"/>
    <w:link w:val="Textodeglobo"/>
    <w:rsid w:val="00E216AE"/>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766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diarelations@cnhind.com" TargetMode="External"/><Relationship Id="rId4" Type="http://schemas.microsoft.com/office/2007/relationships/stylesWithEffects" Target="stylesWithEffects.xml"/><Relationship Id="rId9" Type="http://schemas.openxmlformats.org/officeDocument/2006/relationships/hyperlink" Target="http://www.cnhindustri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image" Target="media/image9.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image" Target="media/image10.png"/><Relationship Id="rId4" Type="http://schemas.openxmlformats.org/officeDocument/2006/relationships/image" Target="media/image3.png"/><Relationship Id="rId9"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96180a\AppData\Local\Microsoft\Windows\Temporary%20Internet%20Files\Content.Outlook\H3P3ZRVR\Multibrand_PressReleas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12E0-84EF-49F3-9394-BE0BD3F1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Multibrand_PressRelease.dotx</Template>
  <TotalTime>0</TotalTime>
  <Pages>8</Pages>
  <Words>2885</Words>
  <Characters>16451</Characters>
  <Application>Microsoft Office Word</Application>
  <DocSecurity>0</DocSecurity>
  <Lines>137</Lines>
  <Paragraphs>38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FIATGROUP</Company>
  <LinksUpToDate>false</LinksUpToDate>
  <CharactersWithSpaces>19298</CharactersWithSpaces>
  <SharedDoc>false</SharedDoc>
  <HLinks>
    <vt:vector size="18" baseType="variant">
      <vt:variant>
        <vt:i4>4456466</vt:i4>
      </vt:variant>
      <vt:variant>
        <vt:i4>6</vt:i4>
      </vt:variant>
      <vt:variant>
        <vt:i4>0</vt:i4>
      </vt:variant>
      <vt:variant>
        <vt:i4>5</vt:i4>
      </vt:variant>
      <vt:variant>
        <vt:lpwstr>http://www.cnhindustrial.com/</vt:lpwstr>
      </vt:variant>
      <vt:variant>
        <vt:lpwstr/>
      </vt:variant>
      <vt:variant>
        <vt:i4>2359316</vt:i4>
      </vt:variant>
      <vt:variant>
        <vt:i4>3</vt:i4>
      </vt:variant>
      <vt:variant>
        <vt:i4>0</vt:i4>
      </vt:variant>
      <vt:variant>
        <vt:i4>5</vt:i4>
      </vt:variant>
      <vt:variant>
        <vt:lpwstr>mailto:mediarelations@cnhind.com</vt:lpwstr>
      </vt:variant>
      <vt:variant>
        <vt:lpwstr/>
      </vt:variant>
      <vt:variant>
        <vt:i4>4456466</vt:i4>
      </vt:variant>
      <vt:variant>
        <vt:i4>0</vt:i4>
      </vt:variant>
      <vt:variant>
        <vt:i4>0</vt:i4>
      </vt:variant>
      <vt:variant>
        <vt:i4>5</vt:i4>
      </vt:variant>
      <vt:variant>
        <vt:lpwstr>http://www.cnhindustrial.com/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Rautenberg</dc:creator>
  <cp:lastModifiedBy>Nuria</cp:lastModifiedBy>
  <cp:revision>2</cp:revision>
  <cp:lastPrinted>2014-04-11T14:02:00Z</cp:lastPrinted>
  <dcterms:created xsi:type="dcterms:W3CDTF">2014-04-15T13:57:00Z</dcterms:created>
  <dcterms:modified xsi:type="dcterms:W3CDTF">2014-04-15T13:57:00Z</dcterms:modified>
</cp:coreProperties>
</file>